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124C" w14:textId="2DC324C1" w:rsidR="003A041E" w:rsidRDefault="00F602EB" w:rsidP="00926D70">
      <w:pPr>
        <w:pStyle w:val="Heading3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55A590B" wp14:editId="78EE73B5">
                <wp:simplePos x="0" y="0"/>
                <wp:positionH relativeFrom="page">
                  <wp:posOffset>257175</wp:posOffset>
                </wp:positionH>
                <wp:positionV relativeFrom="margin">
                  <wp:posOffset>85726</wp:posOffset>
                </wp:positionV>
                <wp:extent cx="7315200" cy="914400"/>
                <wp:effectExtent l="0" t="0" r="0" b="0"/>
                <wp:wrapNone/>
                <wp:docPr id="5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ED61" w14:textId="2AC6ED36" w:rsidR="004627EF" w:rsidRPr="00A24B89" w:rsidRDefault="00A50820" w:rsidP="0041010D">
                            <w:pPr>
                              <w:pStyle w:val="Masthead"/>
                              <w:jc w:val="both"/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4B89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  <w:r w:rsidR="00B62FBD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Welcome to our July Newsletter.  We have </w:t>
                            </w:r>
                            <w:r w:rsidR="00CE7FEB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a very busy month ahead and will be saying Goodbye to</w:t>
                            </w:r>
                            <w:r w:rsidR="00B607A3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lots of children as they leave us to go to Big School</w:t>
                            </w:r>
                            <w:r w:rsidR="00E625DE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!  We will be having leaver’s </w:t>
                            </w:r>
                            <w:r w:rsidR="00411B91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parties throughout the nursery where the children can all have lots of fun</w:t>
                            </w:r>
                            <w:r w:rsidR="000F5B5C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together before it is time to say Goodbye!</w:t>
                            </w:r>
                            <w:r w:rsidR="001A1F20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As it is a time of </w:t>
                            </w:r>
                            <w:proofErr w:type="gramStart"/>
                            <w:r w:rsidR="001A1F20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Transition, </w:t>
                            </w:r>
                            <w:r w:rsidR="008E20AF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proofErr w:type="gramEnd"/>
                            <w:r w:rsidR="008E20AF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                 </w:t>
                            </w:r>
                            <w:r w:rsidR="001A1F20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the children who are moving to new areas will be </w:t>
                            </w:r>
                            <w:r w:rsidR="00CC2DF4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meeting their new teachers and visiting their new rooms.  </w:t>
                            </w:r>
                            <w:proofErr w:type="gramStart"/>
                            <w:r w:rsidR="00CC2DF4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On top of all of this</w:t>
                            </w:r>
                            <w:proofErr w:type="gramEnd"/>
                            <w:r w:rsidR="008E20AF"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>, the fun and learning will still continue!</w:t>
                            </w:r>
                          </w:p>
                          <w:p w14:paraId="590FE99D" w14:textId="580AF3FB" w:rsidR="004627EF" w:rsidRPr="00A24B89" w:rsidRDefault="002C5BCB" w:rsidP="00B95F8A">
                            <w:pPr>
                              <w:pStyle w:val="Masthead"/>
                              <w:jc w:val="both"/>
                              <w:rPr>
                                <w:rFonts w:ascii="Trebuchet MS" w:hAnsi="Trebuchet MS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24B89">
                              <w:rPr>
                                <w:rFonts w:ascii="Trebuchet MS" w:hAnsi="Trebuchet MS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EB2B58" w:rsidRPr="00A24B89">
                              <w:rPr>
                                <w:rFonts w:ascii="Trebuchet MS" w:hAnsi="Trebuchet MS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DA105A" w:rsidRPr="00A24B89">
                              <w:rPr>
                                <w:rFonts w:ascii="Trebuchet MS" w:hAnsi="Trebuchet MS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  <w:t xml:space="preserve">                                                    </w:t>
                            </w:r>
                          </w:p>
                          <w:p w14:paraId="60ABA10C" w14:textId="28E548CD" w:rsidR="004627EF" w:rsidRPr="00DD4E72" w:rsidRDefault="004627EF" w:rsidP="00B95F8A">
                            <w:pPr>
                              <w:pStyle w:val="Masthead"/>
                              <w:jc w:val="both"/>
                              <w:rPr>
                                <w:rFonts w:ascii="Trebuchet MS" w:hAnsi="Trebuchet MS"/>
                                <w:b w:val="0"/>
                                <w:color w:val="auto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color w:val="auto"/>
                                <w:sz w:val="17"/>
                                <w:szCs w:val="17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A590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25pt;margin-top:6.75pt;width:8in;height:1in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" filled="f" stroked="f" strokecolor="white">
                <v:textbox inset="0,0,0,0">
                  <w:txbxContent>
                    <w:p w14:paraId="63EDED61" w14:textId="2AC6ED36" w:rsidR="004627EF" w:rsidRPr="00A24B89" w:rsidRDefault="00A50820" w:rsidP="0041010D">
                      <w:pPr>
                        <w:pStyle w:val="Masthead"/>
                        <w:jc w:val="both"/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A24B89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  <w:r w:rsidR="00B62FBD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Welcome to our July Newsletter.  We have </w:t>
                      </w:r>
                      <w:r w:rsidR="00CE7FEB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>a very busy month ahead and will be saying Goodbye to</w:t>
                      </w:r>
                      <w:r w:rsidR="00B607A3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lots of children as they leave us to go to Big School</w:t>
                      </w:r>
                      <w:r w:rsidR="00E625DE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!  We will be having leaver’s </w:t>
                      </w:r>
                      <w:r w:rsidR="00411B91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>parties throughout the nursery where the children can all have lots of fun</w:t>
                      </w:r>
                      <w:r w:rsidR="000F5B5C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together before it is time to say Goodbye!</w:t>
                      </w:r>
                      <w:r w:rsidR="001A1F20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As it is a time of </w:t>
                      </w:r>
                      <w:proofErr w:type="gramStart"/>
                      <w:r w:rsidR="001A1F20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Transition, </w:t>
                      </w:r>
                      <w:r w:rsidR="008E20AF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proofErr w:type="gramEnd"/>
                      <w:r w:rsidR="008E20AF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                 </w:t>
                      </w:r>
                      <w:r w:rsidR="001A1F20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the children who are moving to new areas will be </w:t>
                      </w:r>
                      <w:r w:rsidR="00CC2DF4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 xml:space="preserve">meeting their new teachers and visiting their new rooms.  </w:t>
                      </w:r>
                      <w:proofErr w:type="gramStart"/>
                      <w:r w:rsidR="00CC2DF4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>On top of all of this</w:t>
                      </w:r>
                      <w:proofErr w:type="gramEnd"/>
                      <w:r w:rsidR="008E20AF"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  <w:t>, the fun and learning will still continue!</w:t>
                      </w:r>
                    </w:p>
                    <w:p w14:paraId="590FE99D" w14:textId="580AF3FB" w:rsidR="004627EF" w:rsidRPr="00A24B89" w:rsidRDefault="002C5BCB" w:rsidP="00B95F8A">
                      <w:pPr>
                        <w:pStyle w:val="Masthead"/>
                        <w:jc w:val="both"/>
                        <w:rPr>
                          <w:rFonts w:ascii="Trebuchet MS" w:hAnsi="Trebuchet MS"/>
                          <w:b w:val="0"/>
                          <w:bCs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 w:rsidRPr="00A24B89">
                        <w:rPr>
                          <w:rFonts w:ascii="Trebuchet MS" w:hAnsi="Trebuchet MS"/>
                          <w:b w:val="0"/>
                          <w:bCs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EB2B58" w:rsidRPr="00A24B89">
                        <w:rPr>
                          <w:rFonts w:ascii="Trebuchet MS" w:hAnsi="Trebuchet MS"/>
                          <w:b w:val="0"/>
                          <w:bCs/>
                          <w:color w:val="auto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DA105A" w:rsidRPr="00A24B89">
                        <w:rPr>
                          <w:rFonts w:ascii="Trebuchet MS" w:hAnsi="Trebuchet MS"/>
                          <w:b w:val="0"/>
                          <w:bCs/>
                          <w:color w:val="auto"/>
                          <w:sz w:val="22"/>
                          <w:szCs w:val="22"/>
                          <w:lang w:val="en-GB"/>
                        </w:rPr>
                        <w:t xml:space="preserve">                                                    </w:t>
                      </w:r>
                    </w:p>
                    <w:p w14:paraId="60ABA10C" w14:textId="28E548CD" w:rsidR="004627EF" w:rsidRPr="00DD4E72" w:rsidRDefault="004627EF" w:rsidP="00B95F8A">
                      <w:pPr>
                        <w:pStyle w:val="Masthead"/>
                        <w:jc w:val="both"/>
                        <w:rPr>
                          <w:rFonts w:ascii="Trebuchet MS" w:hAnsi="Trebuchet MS"/>
                          <w:b w:val="0"/>
                          <w:color w:val="auto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color w:val="auto"/>
                          <w:sz w:val="17"/>
                          <w:szCs w:val="17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316E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88707" wp14:editId="1F4061A0">
                <wp:simplePos x="0" y="0"/>
                <wp:positionH relativeFrom="page">
                  <wp:posOffset>5438775</wp:posOffset>
                </wp:positionH>
                <wp:positionV relativeFrom="topMargin">
                  <wp:posOffset>76200</wp:posOffset>
                </wp:positionV>
                <wp:extent cx="1924050" cy="552450"/>
                <wp:effectExtent l="0" t="0" r="0" b="0"/>
                <wp:wrapNone/>
                <wp:docPr id="52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CDF3D" w14:textId="77777777" w:rsidR="004627EF" w:rsidRDefault="004627EF" w:rsidP="001D72C7">
                            <w:pPr>
                              <w:pStyle w:val="Heading3"/>
                              <w:jc w:val="center"/>
                              <w:rPr>
                                <w:sz w:val="20"/>
                              </w:rPr>
                            </w:pPr>
                            <w:r w:rsidRPr="001A41EF">
                              <w:rPr>
                                <w:sz w:val="20"/>
                              </w:rPr>
                              <w:t xml:space="preserve">Little Swans Day Nursery </w:t>
                            </w:r>
                          </w:p>
                          <w:p w14:paraId="6ECCFEC0" w14:textId="04DB9B95" w:rsidR="004627EF" w:rsidRPr="001E14B7" w:rsidRDefault="00971408" w:rsidP="001B3C5C">
                            <w:r>
                              <w:t xml:space="preserve">    </w:t>
                            </w:r>
                            <w:r w:rsidR="00B02E39">
                              <w:t xml:space="preserve">July </w:t>
                            </w:r>
                            <w:r>
                              <w:t>News 2022</w:t>
                            </w:r>
                          </w:p>
                          <w:p w14:paraId="4955F28D" w14:textId="77777777" w:rsidR="004627EF" w:rsidRDefault="004627EF" w:rsidP="004B2E97">
                            <w:pPr>
                              <w:pStyle w:val="VolumeandIssue"/>
                            </w:pPr>
                          </w:p>
                          <w:p w14:paraId="0146ED28" w14:textId="77777777" w:rsidR="004627EF" w:rsidRPr="001B32F2" w:rsidRDefault="004627EF" w:rsidP="00F35B23">
                            <w:pPr>
                              <w:pStyle w:val="VolumeandIssue"/>
                              <w:jc w:val="left"/>
                            </w:pPr>
                            <w:r>
                              <w:t>July 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8707" id="Text Box 283" o:spid="_x0000_s1027" type="#_x0000_t202" style="position:absolute;left:0;text-align:left;margin-left:428.25pt;margin-top:6pt;width:151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" filled="f" stroked="f">
                <v:textbox inset="0,0,0,0">
                  <w:txbxContent>
                    <w:p w14:paraId="3EBCDF3D" w14:textId="77777777" w:rsidR="004627EF" w:rsidRDefault="004627EF" w:rsidP="001D72C7">
                      <w:pPr>
                        <w:pStyle w:val="Heading3"/>
                        <w:jc w:val="center"/>
                        <w:rPr>
                          <w:sz w:val="20"/>
                        </w:rPr>
                      </w:pPr>
                      <w:r w:rsidRPr="001A41EF">
                        <w:rPr>
                          <w:sz w:val="20"/>
                        </w:rPr>
                        <w:t xml:space="preserve">Little Swans Day Nursery </w:t>
                      </w:r>
                    </w:p>
                    <w:p w14:paraId="6ECCFEC0" w14:textId="04DB9B95" w:rsidR="004627EF" w:rsidRPr="001E14B7" w:rsidRDefault="00971408" w:rsidP="001B3C5C">
                      <w:r>
                        <w:t xml:space="preserve">    </w:t>
                      </w:r>
                      <w:r w:rsidR="00B02E39">
                        <w:t xml:space="preserve">July </w:t>
                      </w:r>
                      <w:r>
                        <w:t>News 2022</w:t>
                      </w:r>
                    </w:p>
                    <w:p w14:paraId="4955F28D" w14:textId="77777777" w:rsidR="004627EF" w:rsidRDefault="004627EF" w:rsidP="004B2E97">
                      <w:pPr>
                        <w:pStyle w:val="VolumeandIssue"/>
                      </w:pPr>
                    </w:p>
                    <w:p w14:paraId="0146ED28" w14:textId="77777777" w:rsidR="004627EF" w:rsidRPr="001B32F2" w:rsidRDefault="004627EF" w:rsidP="00F35B23">
                      <w:pPr>
                        <w:pStyle w:val="VolumeandIssue"/>
                        <w:jc w:val="left"/>
                      </w:pPr>
                      <w:r>
                        <w:t>July 2017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B070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D8464" wp14:editId="677E9D96">
                <wp:simplePos x="0" y="0"/>
                <wp:positionH relativeFrom="page">
                  <wp:posOffset>5514975</wp:posOffset>
                </wp:positionH>
                <wp:positionV relativeFrom="topMargin">
                  <wp:posOffset>113665</wp:posOffset>
                </wp:positionV>
                <wp:extent cx="1714500" cy="409575"/>
                <wp:effectExtent l="0" t="0" r="19050" b="28575"/>
                <wp:wrapNone/>
                <wp:docPr id="36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095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EEE2A" id="Rectangle 284" o:spid="_x0000_s1026" style="position:absolute;margin-left:434.25pt;margin-top:8.95pt;width:13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" fillcolor="#ff9" strokecolor="red" strokeweight="1.75pt">
                <v:textbox inset="0,0,0,0"/>
                <w10:wrap anchorx="page" anchory="margin"/>
              </v:rect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8B698" wp14:editId="54C2925D">
                <wp:simplePos x="0" y="0"/>
                <wp:positionH relativeFrom="page">
                  <wp:posOffset>342900</wp:posOffset>
                </wp:positionH>
                <wp:positionV relativeFrom="page">
                  <wp:posOffset>56515</wp:posOffset>
                </wp:positionV>
                <wp:extent cx="4997450" cy="452755"/>
                <wp:effectExtent l="0" t="0" r="3175" b="0"/>
                <wp:wrapNone/>
                <wp:docPr id="5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F2D8B9" w14:textId="0203175E" w:rsidR="004627EF" w:rsidRPr="001D72C7" w:rsidRDefault="004627EF" w:rsidP="001D72C7">
                            <w:pPr>
                              <w:pStyle w:val="BackToSchool"/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F35FA">
                              <w:rPr>
                                <w:color w:val="0070C0"/>
                                <w:sz w:val="44"/>
                                <w:szCs w:val="44"/>
                              </w:rPr>
                              <w:t>Newsl</w:t>
                            </w:r>
                            <w:r w:rsidR="00971408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etter </w:t>
                            </w:r>
                            <w:r w:rsidR="00B02E39">
                              <w:rPr>
                                <w:color w:val="0070C0"/>
                                <w:sz w:val="44"/>
                                <w:szCs w:val="44"/>
                              </w:rPr>
                              <w:t>July</w:t>
                            </w:r>
                            <w:r w:rsidR="00971408">
                              <w:rPr>
                                <w:color w:val="0070C0"/>
                                <w:sz w:val="44"/>
                                <w:szCs w:val="44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B698" id="Text Box 432" o:spid="_x0000_s1028" type="#_x0000_t202" style="position:absolute;left:0;text-align:left;margin-left:27pt;margin-top:4.45pt;width:393.5pt;height:35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" filled="f" stroked="f">
                <v:textbox inset="0,0,0,0">
                  <w:txbxContent>
                    <w:p w14:paraId="28F2D8B9" w14:textId="0203175E" w:rsidR="004627EF" w:rsidRPr="001D72C7" w:rsidRDefault="004627EF" w:rsidP="001D72C7">
                      <w:pPr>
                        <w:pStyle w:val="BackToSchool"/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DF35FA">
                        <w:rPr>
                          <w:color w:val="0070C0"/>
                          <w:sz w:val="44"/>
                          <w:szCs w:val="44"/>
                        </w:rPr>
                        <w:t>Newsl</w:t>
                      </w:r>
                      <w:r w:rsidR="00971408">
                        <w:rPr>
                          <w:color w:val="0070C0"/>
                          <w:sz w:val="44"/>
                          <w:szCs w:val="44"/>
                        </w:rPr>
                        <w:t xml:space="preserve">etter </w:t>
                      </w:r>
                      <w:r w:rsidR="00B02E39">
                        <w:rPr>
                          <w:color w:val="0070C0"/>
                          <w:sz w:val="44"/>
                          <w:szCs w:val="44"/>
                        </w:rPr>
                        <w:t>July</w:t>
                      </w:r>
                      <w:r w:rsidR="00971408">
                        <w:rPr>
                          <w:color w:val="0070C0"/>
                          <w:sz w:val="44"/>
                          <w:szCs w:val="44"/>
                        </w:rPr>
                        <w:t xml:space="preserve">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AACC3B" wp14:editId="4D009783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5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0C59AC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CC3B" id="Text Box 144" o:spid="_x0000_s1029" type="#_x0000_t202" style="position:absolute;left:0;text-align:left;margin-left:200pt;margin-top:248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rD0wEAAJU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Cz0SsP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170C59AC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B75CB43" wp14:editId="2AC16AF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4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7F81B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5CB43" id="Text Box 148" o:spid="_x0000_s1030" type="#_x0000_t202" style="position:absolute;left:0;text-align:left;margin-left:199.2pt;margin-top:519.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dC9vsN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4CA7F81B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302FB4" w14:textId="279BBCA5" w:rsidR="00CA1370" w:rsidRPr="0092061D" w:rsidRDefault="00CA1370" w:rsidP="00CA1370">
      <w:pPr>
        <w:pStyle w:val="Masthead"/>
        <w:jc w:val="both"/>
        <w:rPr>
          <w:rFonts w:ascii="Arial Narrow" w:hAnsi="Arial Narrow"/>
          <w:b w:val="0"/>
          <w:color w:val="auto"/>
          <w:sz w:val="20"/>
          <w:szCs w:val="20"/>
          <w:lang w:val="en-GB"/>
        </w:rPr>
      </w:pPr>
    </w:p>
    <w:p w14:paraId="4BAEBB9C" w14:textId="7F324EA7" w:rsidR="003A041E" w:rsidRPr="002828F1" w:rsidRDefault="003A041E" w:rsidP="002828F1"/>
    <w:bookmarkStart w:id="0" w:name="_MON_1529237012"/>
    <w:bookmarkEnd w:id="0"/>
    <w:p w14:paraId="09602CE3" w14:textId="77453B28" w:rsidR="002828F1" w:rsidRPr="002828F1" w:rsidRDefault="004B1660" w:rsidP="002828F1">
      <w:r w:rsidRPr="00E3716A">
        <w:rPr>
          <w:noProof/>
          <w:lang w:val="en-GB"/>
        </w:rPr>
        <w:object w:dxaOrig="2761" w:dyaOrig="1681" w14:anchorId="73C8CB2E">
          <v:shape id="_x0000_i1026" type="#_x0000_t75" alt="" style="width:75.1pt;height:15.3pt;mso-width-percent:0;mso-height-percent:0;mso-width-percent:0;mso-height-percent:0" o:ole="" fillcolor="window">
            <v:imagedata r:id="rId8" o:title=""/>
          </v:shape>
          <o:OLEObject Type="Embed" ProgID="Word.Picture.8" ShapeID="_x0000_i1026" DrawAspect="Content" ObjectID="_1718600487" r:id="rId9"/>
        </w:object>
      </w:r>
    </w:p>
    <w:p w14:paraId="49A6B271" w14:textId="2EAF8C49" w:rsidR="002828F1" w:rsidRPr="002828F1" w:rsidRDefault="002828F1" w:rsidP="002828F1"/>
    <w:p w14:paraId="1B1878D0" w14:textId="24EEF386" w:rsidR="002828F1" w:rsidRPr="002828F1" w:rsidRDefault="00DB519D" w:rsidP="002828F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1B78D" wp14:editId="54808F98">
                <wp:simplePos x="0" y="0"/>
                <wp:positionH relativeFrom="page">
                  <wp:posOffset>571500</wp:posOffset>
                </wp:positionH>
                <wp:positionV relativeFrom="page">
                  <wp:posOffset>1838325</wp:posOffset>
                </wp:positionV>
                <wp:extent cx="3200400" cy="8667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467C3" w14:textId="756ED7D5" w:rsidR="004627EF" w:rsidRPr="00FF4525" w:rsidRDefault="00FF4525" w:rsidP="00B86D5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Follow us on</w:t>
                            </w:r>
                            <w:r w:rsidR="004627EF" w:rsidRPr="000738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7EF" w:rsidRPr="00073859">
                              <w:rPr>
                                <w:b/>
                                <w:i/>
                                <w:noProof/>
                                <w:color w:val="00206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0F2FE284" wp14:editId="575ADF3F">
                                  <wp:extent cx="352425" cy="27622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Twitter_bird_logo_2012.svg[1]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2730" cy="284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27EF" w:rsidRPr="00073859">
                              <w:rPr>
                                <w:b/>
                                <w:i/>
                                <w:color w:val="002060"/>
                                <w:sz w:val="18"/>
                                <w:szCs w:val="18"/>
                              </w:rPr>
                              <w:t>TWITTER</w:t>
                            </w:r>
                            <w:r w:rsidR="004627EF">
                              <w:rPr>
                                <w:sz w:val="18"/>
                                <w:szCs w:val="18"/>
                              </w:rPr>
                              <w:t xml:space="preserve">, search for </w:t>
                            </w:r>
                            <w:r w:rsidR="00CC7ADF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="004627EF">
                              <w:rPr>
                                <w:sz w:val="18"/>
                                <w:szCs w:val="18"/>
                              </w:rPr>
                              <w:t xml:space="preserve">swansyardley </w:t>
                            </w:r>
                            <w:proofErr w:type="gramStart"/>
                            <w:r w:rsidR="004627EF" w:rsidRPr="00073859">
                              <w:rPr>
                                <w:sz w:val="18"/>
                                <w:szCs w:val="18"/>
                              </w:rPr>
                              <w:t>Or</w:t>
                            </w:r>
                            <w:proofErr w:type="gramEnd"/>
                            <w:r w:rsidR="004627EF" w:rsidRPr="00073859">
                              <w:rPr>
                                <w:sz w:val="18"/>
                                <w:szCs w:val="18"/>
                              </w:rPr>
                              <w:t xml:space="preserve"> go to our nursery website and read our room blogs or learn about future events on </w:t>
                            </w:r>
                            <w:hyperlink r:id="rId11" w:history="1">
                              <w:r w:rsidR="004627EF" w:rsidRPr="00073859">
                                <w:rPr>
                                  <w:rStyle w:val="Hyperlink"/>
                                  <w:i/>
                                  <w:sz w:val="18"/>
                                  <w:szCs w:val="18"/>
                                </w:rPr>
                                <w:t>www.littleswans.org.uk</w:t>
                              </w:r>
                            </w:hyperlink>
                          </w:p>
                          <w:p w14:paraId="70DDA550" w14:textId="77777777" w:rsidR="004627EF" w:rsidRPr="00B86D5F" w:rsidRDefault="004627EF" w:rsidP="00B86D5F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1B78D" id="Text Box 42" o:spid="_x0000_s1031" type="#_x0000_t202" style="position:absolute;margin-left:45pt;margin-top:144.75pt;width:252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" filled="f" stroked="f" strokeweight=".5pt">
                <v:textbox>
                  <w:txbxContent>
                    <w:p w14:paraId="731467C3" w14:textId="756ED7D5" w:rsidR="004627EF" w:rsidRPr="00FF4525" w:rsidRDefault="00FF4525" w:rsidP="00B86D5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Follow us on</w:t>
                      </w:r>
                      <w:r w:rsidR="004627EF" w:rsidRPr="0007385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27EF" w:rsidRPr="00073859">
                        <w:rPr>
                          <w:b/>
                          <w:i/>
                          <w:noProof/>
                          <w:color w:val="00206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0F2FE284" wp14:editId="575ADF3F">
                            <wp:extent cx="352425" cy="27622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Twitter_bird_logo_2012.svg[1]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2730" cy="284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27EF" w:rsidRPr="00073859">
                        <w:rPr>
                          <w:b/>
                          <w:i/>
                          <w:color w:val="002060"/>
                          <w:sz w:val="18"/>
                          <w:szCs w:val="18"/>
                        </w:rPr>
                        <w:t>TWITTER</w:t>
                      </w:r>
                      <w:r w:rsidR="004627EF">
                        <w:rPr>
                          <w:sz w:val="18"/>
                          <w:szCs w:val="18"/>
                        </w:rPr>
                        <w:t xml:space="preserve">, search for </w:t>
                      </w:r>
                      <w:r w:rsidR="00CC7ADF">
                        <w:rPr>
                          <w:sz w:val="18"/>
                          <w:szCs w:val="18"/>
                        </w:rPr>
                        <w:t>@</w:t>
                      </w:r>
                      <w:r w:rsidR="004627EF">
                        <w:rPr>
                          <w:sz w:val="18"/>
                          <w:szCs w:val="18"/>
                        </w:rPr>
                        <w:t xml:space="preserve">swansyardley </w:t>
                      </w:r>
                      <w:proofErr w:type="gramStart"/>
                      <w:r w:rsidR="004627EF" w:rsidRPr="00073859">
                        <w:rPr>
                          <w:sz w:val="18"/>
                          <w:szCs w:val="18"/>
                        </w:rPr>
                        <w:t>Or</w:t>
                      </w:r>
                      <w:proofErr w:type="gramEnd"/>
                      <w:r w:rsidR="004627EF" w:rsidRPr="00073859">
                        <w:rPr>
                          <w:sz w:val="18"/>
                          <w:szCs w:val="18"/>
                        </w:rPr>
                        <w:t xml:space="preserve"> go to our nursery website and read our room blogs or learn about future events on </w:t>
                      </w:r>
                      <w:hyperlink r:id="rId12" w:history="1">
                        <w:r w:rsidR="004627EF" w:rsidRPr="00073859">
                          <w:rPr>
                            <w:rStyle w:val="Hyperlink"/>
                            <w:i/>
                            <w:sz w:val="18"/>
                            <w:szCs w:val="18"/>
                          </w:rPr>
                          <w:t>www.littleswans.org.uk</w:t>
                        </w:r>
                      </w:hyperlink>
                    </w:p>
                    <w:p w14:paraId="70DDA550" w14:textId="77777777" w:rsidR="004627EF" w:rsidRPr="00B86D5F" w:rsidRDefault="004627EF" w:rsidP="00B86D5F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DF7C49" w14:textId="4FC3C87B" w:rsidR="002828F1" w:rsidRPr="002828F1" w:rsidRDefault="002828F1" w:rsidP="002828F1"/>
    <w:p w14:paraId="5CAFC340" w14:textId="0E27D825" w:rsidR="002828F1" w:rsidRPr="002828F1" w:rsidRDefault="002828F1" w:rsidP="002828F1"/>
    <w:p w14:paraId="5DE25A12" w14:textId="47FB274F" w:rsidR="002828F1" w:rsidRPr="002828F1" w:rsidRDefault="00121EC3" w:rsidP="002828F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C5AEBB" wp14:editId="43446C17">
                <wp:simplePos x="0" y="0"/>
                <wp:positionH relativeFrom="column">
                  <wp:posOffset>2857500</wp:posOffset>
                </wp:positionH>
                <wp:positionV relativeFrom="paragraph">
                  <wp:posOffset>19051</wp:posOffset>
                </wp:positionV>
                <wp:extent cx="3200400" cy="7239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34F5A" w14:textId="0ECECB7B" w:rsidR="00121EC3" w:rsidRPr="00ED689D" w:rsidRDefault="00121EC3" w:rsidP="00121EC3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D689D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You can also keep </w:t>
                            </w:r>
                            <w:r w:rsidR="00023280" w:rsidRPr="00ED689D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up to</w:t>
                            </w:r>
                            <w:r w:rsidR="00B77C5B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ED689D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>date with nursery events on Facebook Little Swans Day Nursery</w:t>
                            </w:r>
                          </w:p>
                          <w:p w14:paraId="3645069F" w14:textId="06F33BFA" w:rsidR="00121EC3" w:rsidRPr="00ED689D" w:rsidRDefault="00121EC3" w:rsidP="00121EC3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D689D">
                              <w:rPr>
                                <w:b/>
                                <w:color w:val="FF0000"/>
                                <w:sz w:val="22"/>
                                <w:szCs w:val="22"/>
                                <w:lang w:val="en-GB"/>
                              </w:rPr>
                              <w:t xml:space="preserve">@Littleswansdaynursery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5AEBB" id="Text Box 21" o:spid="_x0000_s1032" type="#_x0000_t202" style="position:absolute;margin-left:225pt;margin-top:1.5pt;width:252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" fillcolor="white [3201]" stroked="f" strokeweight=".5pt">
                <v:textbox>
                  <w:txbxContent>
                    <w:p w14:paraId="47534F5A" w14:textId="0ECECB7B" w:rsidR="00121EC3" w:rsidRPr="00ED689D" w:rsidRDefault="00121EC3" w:rsidP="00121EC3">
                      <w:pPr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ED689D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You can also keep </w:t>
                      </w:r>
                      <w:r w:rsidR="00023280" w:rsidRPr="00ED689D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up to</w:t>
                      </w:r>
                      <w:r w:rsidR="00B77C5B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ED689D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>date with nursery events on Facebook Little Swans Day Nursery</w:t>
                      </w:r>
                    </w:p>
                    <w:p w14:paraId="3645069F" w14:textId="06F33BFA" w:rsidR="00121EC3" w:rsidRPr="00ED689D" w:rsidRDefault="00121EC3" w:rsidP="00121EC3">
                      <w:pPr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</w:pPr>
                      <w:r w:rsidRPr="00ED689D">
                        <w:rPr>
                          <w:b/>
                          <w:color w:val="FF0000"/>
                          <w:sz w:val="22"/>
                          <w:szCs w:val="22"/>
                          <w:lang w:val="en-GB"/>
                        </w:rPr>
                        <w:t xml:space="preserve">@Littleswansdaynursery  </w:t>
                      </w:r>
                    </w:p>
                  </w:txbxContent>
                </v:textbox>
              </v:shape>
            </w:pict>
          </mc:Fallback>
        </mc:AlternateContent>
      </w:r>
    </w:p>
    <w:p w14:paraId="4FA64CFD" w14:textId="711C4E4B" w:rsidR="002828F1" w:rsidRPr="002828F1" w:rsidRDefault="002828F1" w:rsidP="002828F1"/>
    <w:p w14:paraId="39E467B1" w14:textId="0DFA11B0" w:rsidR="002828F1" w:rsidRPr="002828F1" w:rsidRDefault="002828F1" w:rsidP="002828F1"/>
    <w:p w14:paraId="0A6ACCB8" w14:textId="4D85438F" w:rsidR="002828F1" w:rsidRPr="002828F1" w:rsidRDefault="005A705E" w:rsidP="002828F1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4668CD8" wp14:editId="4BE8D26A">
                <wp:simplePos x="0" y="0"/>
                <wp:positionH relativeFrom="column">
                  <wp:posOffset>-733425</wp:posOffset>
                </wp:positionH>
                <wp:positionV relativeFrom="paragraph">
                  <wp:posOffset>183515</wp:posOffset>
                </wp:positionV>
                <wp:extent cx="3362325" cy="4391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6D673" w14:textId="7E3FC1DE" w:rsidR="004627EF" w:rsidRDefault="001E299C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Rolos News</w:t>
                            </w:r>
                          </w:p>
                          <w:p w14:paraId="61A35F82" w14:textId="546162F1" w:rsidR="000849D4" w:rsidRDefault="005C3EF8" w:rsidP="005151E2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0EE938B" w14:textId="6B6C163B" w:rsidR="003152B4" w:rsidRPr="00905847" w:rsidRDefault="004446AB" w:rsidP="003E2310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This month is a big month for </w:t>
                            </w:r>
                            <w:proofErr w:type="spellStart"/>
                            <w:r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Rolos</w:t>
                            </w:r>
                            <w:proofErr w:type="spellEnd"/>
                            <w:r w:rsidR="008907E5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as some of us are leaving to g</w:t>
                            </w:r>
                            <w:r w:rsidR="00B652D5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o to big school in September</w:t>
                            </w:r>
                            <w:r w:rsidR="00BA0F58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.  To prepare for th</w:t>
                            </w:r>
                            <w:r w:rsidR="00EA1D9A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is we will be learning a lot about big school</w:t>
                            </w:r>
                            <w:r w:rsidR="00AB2149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such as looking at virtual tours of our school, looking at pictures and talking about what we saw when we visited </w:t>
                            </w:r>
                            <w:r w:rsidR="00073762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our schools.  We will also be looking at school uniforms in our school role play</w:t>
                            </w:r>
                            <w:r w:rsidR="00A75BB9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area and trying them on!  </w:t>
                            </w:r>
                            <w:r w:rsidR="00064A35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We will be making our own school buildings using junk modelling materials such as boxes</w:t>
                            </w:r>
                            <w:r w:rsidR="001E1C99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  <w:r w:rsidR="00DE3329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tissue paper and paint.  </w:t>
                            </w:r>
                            <w:r w:rsidR="00101773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Before we go to big </w:t>
                            </w:r>
                            <w:proofErr w:type="gramStart"/>
                            <w:r w:rsidR="00101773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school</w:t>
                            </w:r>
                            <w:proofErr w:type="gramEnd"/>
                            <w:r w:rsidR="00101773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we will be having a sports day and Leavers </w:t>
                            </w:r>
                            <w:r w:rsidR="001E12C3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assembly</w:t>
                            </w:r>
                            <w:r w:rsidR="00E33765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which we will</w:t>
                            </w:r>
                            <w:r w:rsidR="00DD42D7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be doing lots of </w:t>
                            </w:r>
                            <w:r w:rsidR="00051EBA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practice for.  </w:t>
                            </w:r>
                            <w:r w:rsidR="00FC6E58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We have lots of </w:t>
                            </w:r>
                            <w:r w:rsidR="007425C3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songs and dances to learn ready to perform!  We will also be learning </w:t>
                            </w:r>
                            <w:r w:rsidR="009D501A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about and celebrating Eid</w:t>
                            </w:r>
                            <w:r w:rsidR="00E410FC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.  We will be watching</w:t>
                            </w:r>
                            <w:r w:rsidR="00624FD4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4F713D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videos of Eid</w:t>
                            </w:r>
                            <w:r w:rsidR="00D27951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on </w:t>
                            </w:r>
                            <w:proofErr w:type="gramStart"/>
                            <w:r w:rsidR="00D27951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YouTube</w:t>
                            </w:r>
                            <w:r w:rsidR="00E80298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,  </w:t>
                            </w:r>
                            <w:r w:rsidR="00781142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reading</w:t>
                            </w:r>
                            <w:proofErr w:type="gramEnd"/>
                            <w:r w:rsidR="00781142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Eid stories from the books we have found at the library</w:t>
                            </w:r>
                            <w:r w:rsidR="00447E24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and </w:t>
                            </w:r>
                            <w:r w:rsidR="00D57690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talking about how we celebrate Eid at home.  </w:t>
                            </w:r>
                            <w:r w:rsidR="00145834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The children will also be learning </w:t>
                            </w:r>
                            <w:proofErr w:type="spellStart"/>
                            <w:r w:rsidR="00213126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banghra</w:t>
                            </w:r>
                            <w:proofErr w:type="spellEnd"/>
                            <w:r w:rsidR="00213126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dancing, trying different</w:t>
                            </w:r>
                            <w:r w:rsidR="003759FF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foods and making Eid biscuits in the shapes of moons and stars.</w:t>
                            </w:r>
                            <w:r w:rsidR="00FD752C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We will </w:t>
                            </w:r>
                            <w:proofErr w:type="gramStart"/>
                            <w:r w:rsidR="00FD752C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>incorporate</w:t>
                            </w:r>
                            <w:r w:rsidR="000A69D9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maths</w:t>
                            </w:r>
                            <w:proofErr w:type="gramEnd"/>
                            <w:r w:rsidR="000A69D9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and design by measuring out ingredients</w:t>
                            </w:r>
                            <w:r w:rsidR="007B6036" w:rsidRPr="0090584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and designing the biscuits before we make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8CD8" id="Text Box 2" o:spid="_x0000_s1033" type="#_x0000_t202" style="position:absolute;margin-left:-57.75pt;margin-top:14.45pt;width:264.75pt;height:345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">
                <v:textbox>
                  <w:txbxContent>
                    <w:p w14:paraId="4AD6D673" w14:textId="7E3FC1DE" w:rsidR="004627EF" w:rsidRDefault="001E299C">
                      <w:pP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Rolos News</w:t>
                      </w:r>
                    </w:p>
                    <w:p w14:paraId="61A35F82" w14:textId="546162F1" w:rsidR="000849D4" w:rsidRDefault="005C3EF8" w:rsidP="005151E2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20EE938B" w14:textId="6B6C163B" w:rsidR="003152B4" w:rsidRPr="00905847" w:rsidRDefault="004446AB" w:rsidP="003E2310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This month is a big month for </w:t>
                      </w:r>
                      <w:proofErr w:type="spellStart"/>
                      <w:r w:rsidRPr="00905847">
                        <w:rPr>
                          <w:sz w:val="22"/>
                          <w:szCs w:val="22"/>
                          <w:lang w:val="en-GB"/>
                        </w:rPr>
                        <w:t>Rolos</w:t>
                      </w:r>
                      <w:proofErr w:type="spellEnd"/>
                      <w:r w:rsidR="008907E5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as some of us are leaving to g</w:t>
                      </w:r>
                      <w:r w:rsidR="00B652D5" w:rsidRPr="00905847">
                        <w:rPr>
                          <w:sz w:val="22"/>
                          <w:szCs w:val="22"/>
                          <w:lang w:val="en-GB"/>
                        </w:rPr>
                        <w:t>o to big school in September</w:t>
                      </w:r>
                      <w:r w:rsidR="00BA0F58" w:rsidRPr="00905847">
                        <w:rPr>
                          <w:sz w:val="22"/>
                          <w:szCs w:val="22"/>
                          <w:lang w:val="en-GB"/>
                        </w:rPr>
                        <w:t>.  To prepare for th</w:t>
                      </w:r>
                      <w:r w:rsidR="00EA1D9A" w:rsidRPr="00905847">
                        <w:rPr>
                          <w:sz w:val="22"/>
                          <w:szCs w:val="22"/>
                          <w:lang w:val="en-GB"/>
                        </w:rPr>
                        <w:t>is we will be learning a lot about big school</w:t>
                      </w:r>
                      <w:r w:rsidR="00AB2149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such as looking at virtual tours of our school, looking at pictures and talking about what we saw when we visited </w:t>
                      </w:r>
                      <w:r w:rsidR="00073762" w:rsidRPr="00905847">
                        <w:rPr>
                          <w:sz w:val="22"/>
                          <w:szCs w:val="22"/>
                          <w:lang w:val="en-GB"/>
                        </w:rPr>
                        <w:t>our schools.  We will also be looking at school uniforms in our school role play</w:t>
                      </w:r>
                      <w:r w:rsidR="00A75BB9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area and trying them on!  </w:t>
                      </w:r>
                      <w:r w:rsidR="00064A35" w:rsidRPr="00905847">
                        <w:rPr>
                          <w:sz w:val="22"/>
                          <w:szCs w:val="22"/>
                          <w:lang w:val="en-GB"/>
                        </w:rPr>
                        <w:t>We will be making our own school buildings using junk modelling materials such as boxes</w:t>
                      </w:r>
                      <w:r w:rsidR="001E1C99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  <w:r w:rsidR="00DE3329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tissue paper and paint.  </w:t>
                      </w:r>
                      <w:r w:rsidR="00101773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Before we go to big </w:t>
                      </w:r>
                      <w:proofErr w:type="gramStart"/>
                      <w:r w:rsidR="00101773" w:rsidRPr="00905847">
                        <w:rPr>
                          <w:sz w:val="22"/>
                          <w:szCs w:val="22"/>
                          <w:lang w:val="en-GB"/>
                        </w:rPr>
                        <w:t>school</w:t>
                      </w:r>
                      <w:proofErr w:type="gramEnd"/>
                      <w:r w:rsidR="00101773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we will be having a sports day and Leavers </w:t>
                      </w:r>
                      <w:r w:rsidR="001E12C3" w:rsidRPr="00905847">
                        <w:rPr>
                          <w:sz w:val="22"/>
                          <w:szCs w:val="22"/>
                          <w:lang w:val="en-GB"/>
                        </w:rPr>
                        <w:t>assembly</w:t>
                      </w:r>
                      <w:r w:rsidR="00E33765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which we will</w:t>
                      </w:r>
                      <w:r w:rsidR="00DD42D7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be doing lots of </w:t>
                      </w:r>
                      <w:r w:rsidR="00051EBA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practice for.  </w:t>
                      </w:r>
                      <w:r w:rsidR="00FC6E58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We have lots of </w:t>
                      </w:r>
                      <w:r w:rsidR="007425C3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songs and dances to learn ready to perform!  We will also be learning </w:t>
                      </w:r>
                      <w:r w:rsidR="009D501A" w:rsidRPr="00905847">
                        <w:rPr>
                          <w:sz w:val="22"/>
                          <w:szCs w:val="22"/>
                          <w:lang w:val="en-GB"/>
                        </w:rPr>
                        <w:t>about and celebrating Eid</w:t>
                      </w:r>
                      <w:r w:rsidR="00E410FC" w:rsidRPr="00905847">
                        <w:rPr>
                          <w:sz w:val="22"/>
                          <w:szCs w:val="22"/>
                          <w:lang w:val="en-GB"/>
                        </w:rPr>
                        <w:t>.  We will be watching</w:t>
                      </w:r>
                      <w:r w:rsidR="00624FD4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4F713D" w:rsidRPr="00905847">
                        <w:rPr>
                          <w:sz w:val="22"/>
                          <w:szCs w:val="22"/>
                          <w:lang w:val="en-GB"/>
                        </w:rPr>
                        <w:t>videos of Eid</w:t>
                      </w:r>
                      <w:r w:rsidR="00D27951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on </w:t>
                      </w:r>
                      <w:proofErr w:type="gramStart"/>
                      <w:r w:rsidR="00D27951" w:rsidRPr="00905847">
                        <w:rPr>
                          <w:sz w:val="22"/>
                          <w:szCs w:val="22"/>
                          <w:lang w:val="en-GB"/>
                        </w:rPr>
                        <w:t>YouTube</w:t>
                      </w:r>
                      <w:r w:rsidR="00E80298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,  </w:t>
                      </w:r>
                      <w:r w:rsidR="00781142" w:rsidRPr="00905847">
                        <w:rPr>
                          <w:sz w:val="22"/>
                          <w:szCs w:val="22"/>
                          <w:lang w:val="en-GB"/>
                        </w:rPr>
                        <w:t>reading</w:t>
                      </w:r>
                      <w:proofErr w:type="gramEnd"/>
                      <w:r w:rsidR="00781142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Eid stories from the books we have found at the library</w:t>
                      </w:r>
                      <w:r w:rsidR="00447E24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and </w:t>
                      </w:r>
                      <w:r w:rsidR="00D57690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talking about how we celebrate Eid at home.  </w:t>
                      </w:r>
                      <w:r w:rsidR="00145834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The children will also be learning </w:t>
                      </w:r>
                      <w:proofErr w:type="spellStart"/>
                      <w:r w:rsidR="00213126" w:rsidRPr="00905847">
                        <w:rPr>
                          <w:sz w:val="22"/>
                          <w:szCs w:val="22"/>
                          <w:lang w:val="en-GB"/>
                        </w:rPr>
                        <w:t>banghra</w:t>
                      </w:r>
                      <w:proofErr w:type="spellEnd"/>
                      <w:r w:rsidR="00213126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dancing, trying different</w:t>
                      </w:r>
                      <w:r w:rsidR="003759FF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foods and making Eid biscuits in the shapes of moons and stars.</w:t>
                      </w:r>
                      <w:r w:rsidR="00FD752C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 We will </w:t>
                      </w:r>
                      <w:proofErr w:type="gramStart"/>
                      <w:r w:rsidR="00FD752C" w:rsidRPr="00905847">
                        <w:rPr>
                          <w:sz w:val="22"/>
                          <w:szCs w:val="22"/>
                          <w:lang w:val="en-GB"/>
                        </w:rPr>
                        <w:t>incorporate</w:t>
                      </w:r>
                      <w:r w:rsidR="000A69D9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 maths</w:t>
                      </w:r>
                      <w:proofErr w:type="gramEnd"/>
                      <w:r w:rsidR="000A69D9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and design by measuring out ingredients</w:t>
                      </w:r>
                      <w:r w:rsidR="007B6036" w:rsidRPr="00905847">
                        <w:rPr>
                          <w:sz w:val="22"/>
                          <w:szCs w:val="22"/>
                          <w:lang w:val="en-GB"/>
                        </w:rPr>
                        <w:t xml:space="preserve"> and designing the biscuits before we make them.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C5309" w14:textId="12E27D2F" w:rsidR="002828F1" w:rsidRPr="002828F1" w:rsidRDefault="00ED689D" w:rsidP="002828F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6AF19" wp14:editId="62C2A8D6">
                <wp:simplePos x="0" y="0"/>
                <wp:positionH relativeFrom="page">
                  <wp:posOffset>3990975</wp:posOffset>
                </wp:positionH>
                <wp:positionV relativeFrom="page">
                  <wp:posOffset>2876550</wp:posOffset>
                </wp:positionV>
                <wp:extent cx="3200400" cy="3905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95D0C" w14:textId="5DED45AA" w:rsidR="004627EF" w:rsidRDefault="004627EF" w:rsidP="00ED689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F8579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Our Topic at nursery for the </w:t>
                            </w:r>
                            <w:r w:rsidR="00971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</w:t>
                            </w:r>
                            <w:r w:rsidR="0003080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ummer</w:t>
                            </w:r>
                            <w:r w:rsidR="00971408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F85790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Term is…… </w:t>
                            </w:r>
                          </w:p>
                          <w:p w14:paraId="62C29EBB" w14:textId="720F06E9" w:rsidR="000D75C2" w:rsidRPr="000D75C2" w:rsidRDefault="0019400D" w:rsidP="00ED689D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OUT AND ABOUT IN T</w:t>
                            </w:r>
                            <w:r w:rsidR="00622B7F">
                              <w:rPr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HE 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AF19" id="Text Box 3" o:spid="_x0000_s1034" type="#_x0000_t202" style="position:absolute;margin-left:314.25pt;margin-top:226.5pt;width:25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" fillcolor="white [3201]" stroked="f" strokeweight=".5pt">
                <v:textbox>
                  <w:txbxContent>
                    <w:p w14:paraId="70C95D0C" w14:textId="5DED45AA" w:rsidR="004627EF" w:rsidRDefault="004627EF" w:rsidP="00ED689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F85790">
                        <w:rPr>
                          <w:b/>
                          <w:color w:val="000000" w:themeColor="text1"/>
                          <w:sz w:val="20"/>
                        </w:rPr>
                        <w:t xml:space="preserve">Our Topic at nursery for the </w:t>
                      </w:r>
                      <w:r w:rsidR="00971408">
                        <w:rPr>
                          <w:b/>
                          <w:color w:val="000000" w:themeColor="text1"/>
                          <w:sz w:val="20"/>
                        </w:rPr>
                        <w:t>S</w:t>
                      </w:r>
                      <w:r w:rsidR="00030807">
                        <w:rPr>
                          <w:b/>
                          <w:color w:val="000000" w:themeColor="text1"/>
                          <w:sz w:val="20"/>
                        </w:rPr>
                        <w:t>ummer</w:t>
                      </w:r>
                      <w:r w:rsidR="00971408">
                        <w:rPr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F85790">
                        <w:rPr>
                          <w:b/>
                          <w:color w:val="000000" w:themeColor="text1"/>
                          <w:sz w:val="20"/>
                        </w:rPr>
                        <w:t xml:space="preserve">Term is…… </w:t>
                      </w:r>
                    </w:p>
                    <w:p w14:paraId="62C29EBB" w14:textId="720F06E9" w:rsidR="000D75C2" w:rsidRPr="000D75C2" w:rsidRDefault="0019400D" w:rsidP="00ED689D">
                      <w:pPr>
                        <w:jc w:val="center"/>
                        <w:rPr>
                          <w:b/>
                          <w:color w:val="FF0000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OUT AND ABOUT IN T</w:t>
                      </w:r>
                      <w:r w:rsidR="00622B7F">
                        <w:rPr>
                          <w:b/>
                          <w:color w:val="000000" w:themeColor="text1"/>
                          <w:sz w:val="20"/>
                          <w:u w:val="single"/>
                        </w:rPr>
                        <w:t>HE ENVIRONMENT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B4A4FD8" w14:textId="1D837225" w:rsidR="002828F1" w:rsidRPr="002828F1" w:rsidRDefault="002828F1" w:rsidP="002828F1"/>
    <w:p w14:paraId="2A4AB893" w14:textId="58698181" w:rsidR="00944FFC" w:rsidRDefault="00CA16AD" w:rsidP="005D5CB5">
      <w:pPr>
        <w:tabs>
          <w:tab w:val="center" w:pos="4320"/>
          <w:tab w:val="left" w:pos="574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F7E4C1" wp14:editId="1C234506">
                <wp:simplePos x="0" y="0"/>
                <wp:positionH relativeFrom="column">
                  <wp:posOffset>2857500</wp:posOffset>
                </wp:positionH>
                <wp:positionV relativeFrom="paragraph">
                  <wp:posOffset>119380</wp:posOffset>
                </wp:positionV>
                <wp:extent cx="3305175" cy="64579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45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8BCE7" w14:textId="1CBEEB3F" w:rsidR="00D62947" w:rsidRDefault="005E7607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Smarties News</w:t>
                            </w:r>
                            <w:r w:rsidR="00D62947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14:paraId="43942AD7" w14:textId="77777777" w:rsidR="00F035F1" w:rsidRDefault="00F035F1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7AA9251A" w14:textId="57AA2099" w:rsidR="00A550C7" w:rsidRPr="00547A3E" w:rsidRDefault="00C23685" w:rsidP="00547A3E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This month</w:t>
                            </w:r>
                            <w:r w:rsidR="0019062C">
                              <w:rPr>
                                <w:sz w:val="20"/>
                                <w:lang w:val="en-GB"/>
                              </w:rPr>
                              <w:t xml:space="preserve"> the Smarties will be learning about people who help us</w:t>
                            </w:r>
                            <w:r w:rsidR="001D5DDF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C425BF">
                              <w:rPr>
                                <w:sz w:val="20"/>
                                <w:lang w:val="en-GB"/>
                              </w:rPr>
                              <w:t>as the children have shown an interest in this topic</w:t>
                            </w:r>
                            <w:r w:rsidR="00044E86">
                              <w:rPr>
                                <w:sz w:val="20"/>
                                <w:lang w:val="en-GB"/>
                              </w:rPr>
                              <w:t>.  We will be using pictures of people in their job roles and asking the children who they are</w:t>
                            </w:r>
                            <w:r w:rsidR="00325B70">
                              <w:rPr>
                                <w:sz w:val="20"/>
                                <w:lang w:val="en-GB"/>
                              </w:rPr>
                              <w:t xml:space="preserve"> and what they </w:t>
                            </w:r>
                            <w:r w:rsidR="00675E2E">
                              <w:rPr>
                                <w:sz w:val="20"/>
                                <w:lang w:val="en-GB"/>
                              </w:rPr>
                              <w:t xml:space="preserve">do. </w:t>
                            </w:r>
                            <w:r w:rsidR="004424F9">
                              <w:rPr>
                                <w:sz w:val="20"/>
                                <w:lang w:val="en-GB"/>
                              </w:rPr>
                              <w:t xml:space="preserve">During the activity we will also be </w:t>
                            </w:r>
                            <w:r w:rsidR="005D375C">
                              <w:rPr>
                                <w:sz w:val="20"/>
                                <w:lang w:val="en-GB"/>
                              </w:rPr>
                              <w:t>asking the children</w:t>
                            </w:r>
                            <w:r w:rsidR="00191691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797C83">
                              <w:rPr>
                                <w:sz w:val="20"/>
                                <w:lang w:val="en-GB"/>
                              </w:rPr>
                              <w:t xml:space="preserve">if they </w:t>
                            </w:r>
                            <w:r w:rsidR="009125BC">
                              <w:rPr>
                                <w:sz w:val="20"/>
                                <w:lang w:val="en-GB"/>
                              </w:rPr>
                              <w:t xml:space="preserve">know where their parents work and what </w:t>
                            </w:r>
                            <w:r w:rsidR="008B1B44">
                              <w:rPr>
                                <w:sz w:val="20"/>
                                <w:lang w:val="en-GB"/>
                              </w:rPr>
                              <w:t>they do</w:t>
                            </w:r>
                            <w:r w:rsidR="00453A61">
                              <w:rPr>
                                <w:sz w:val="20"/>
                                <w:lang w:val="en-GB"/>
                              </w:rPr>
                              <w:t>.  In the role play area</w:t>
                            </w:r>
                            <w:r w:rsidR="000C01DD">
                              <w:rPr>
                                <w:sz w:val="20"/>
                                <w:lang w:val="en-GB"/>
                              </w:rPr>
                              <w:t xml:space="preserve">, we </w:t>
                            </w:r>
                            <w:r w:rsidR="007068F9">
                              <w:rPr>
                                <w:sz w:val="20"/>
                                <w:lang w:val="en-GB"/>
                              </w:rPr>
                              <w:t>will be acting out roles such as dentist, doctor</w:t>
                            </w:r>
                            <w:r w:rsidR="00D00924">
                              <w:rPr>
                                <w:sz w:val="20"/>
                                <w:lang w:val="en-GB"/>
                              </w:rPr>
                              <w:t xml:space="preserve"> and firefighter.</w:t>
                            </w:r>
                            <w:r w:rsidR="007B1E81">
                              <w:rPr>
                                <w:sz w:val="20"/>
                                <w:lang w:val="en-GB"/>
                              </w:rPr>
                              <w:t xml:space="preserve">  </w:t>
                            </w:r>
                            <w:r w:rsidR="00622491">
                              <w:rPr>
                                <w:sz w:val="20"/>
                                <w:lang w:val="en-GB"/>
                              </w:rPr>
                              <w:t>A</w:t>
                            </w:r>
                            <w:r w:rsidR="00E45286">
                              <w:rPr>
                                <w:sz w:val="20"/>
                                <w:lang w:val="en-GB"/>
                              </w:rPr>
                              <w:t xml:space="preserve">s some of the children </w:t>
                            </w:r>
                            <w:r w:rsidR="002B703E">
                              <w:rPr>
                                <w:sz w:val="20"/>
                                <w:lang w:val="en-GB"/>
                              </w:rPr>
                              <w:t xml:space="preserve">will be going on holiday, </w:t>
                            </w:r>
                            <w:r w:rsidR="007C3C91">
                              <w:rPr>
                                <w:sz w:val="20"/>
                                <w:lang w:val="en-GB"/>
                              </w:rPr>
                              <w:t>we hav</w:t>
                            </w:r>
                            <w:r w:rsidR="004148A4">
                              <w:rPr>
                                <w:sz w:val="20"/>
                                <w:lang w:val="en-GB"/>
                              </w:rPr>
                              <w:t xml:space="preserve">e some fun activities to talk about. </w:t>
                            </w:r>
                            <w:r w:rsidR="00452AE0">
                              <w:rPr>
                                <w:sz w:val="20"/>
                                <w:lang w:val="en-GB"/>
                              </w:rPr>
                              <w:t xml:space="preserve">The children </w:t>
                            </w:r>
                            <w:r w:rsidR="006E141A">
                              <w:rPr>
                                <w:sz w:val="20"/>
                                <w:lang w:val="en-GB"/>
                              </w:rPr>
                              <w:t xml:space="preserve">will be packing a suitcase and deciding what </w:t>
                            </w:r>
                            <w:r w:rsidR="00EF08F1">
                              <w:rPr>
                                <w:sz w:val="20"/>
                                <w:lang w:val="en-GB"/>
                              </w:rPr>
                              <w:t>to take with them</w:t>
                            </w:r>
                            <w:r w:rsidR="00002126">
                              <w:rPr>
                                <w:sz w:val="20"/>
                                <w:lang w:val="en-GB"/>
                              </w:rPr>
                              <w:t xml:space="preserve">.  </w:t>
                            </w:r>
                            <w:r w:rsidR="00355B35">
                              <w:rPr>
                                <w:sz w:val="20"/>
                                <w:lang w:val="en-GB"/>
                              </w:rPr>
                              <w:t>We will be having “On the beach” tuff trays with sand, water</w:t>
                            </w:r>
                            <w:r w:rsidR="006573E2">
                              <w:rPr>
                                <w:sz w:val="20"/>
                                <w:lang w:val="en-GB"/>
                              </w:rPr>
                              <w:t>, boats and little people</w:t>
                            </w:r>
                            <w:r w:rsidR="001A6233">
                              <w:rPr>
                                <w:sz w:val="20"/>
                                <w:lang w:val="en-GB"/>
                              </w:rPr>
                              <w:t xml:space="preserve"> so the children can pretend to be on holiday</w:t>
                            </w:r>
                            <w:r w:rsidR="00A23DA1">
                              <w:rPr>
                                <w:sz w:val="20"/>
                                <w:lang w:val="en-GB"/>
                              </w:rPr>
                              <w:t xml:space="preserve">. We will also </w:t>
                            </w:r>
                            <w:r w:rsidR="00BE08D1">
                              <w:rPr>
                                <w:sz w:val="20"/>
                                <w:lang w:val="en-GB"/>
                              </w:rPr>
                              <w:t>be talking to the children about</w:t>
                            </w:r>
                            <w:r w:rsidR="00D00531">
                              <w:rPr>
                                <w:sz w:val="20"/>
                                <w:lang w:val="en-GB"/>
                              </w:rPr>
                              <w:t xml:space="preserve"> the sun and why it is important to apply sun </w:t>
                            </w:r>
                            <w:proofErr w:type="gramStart"/>
                            <w:r w:rsidR="00D00531">
                              <w:rPr>
                                <w:sz w:val="20"/>
                                <w:lang w:val="en-GB"/>
                              </w:rPr>
                              <w:t>cream</w:t>
                            </w:r>
                            <w:r w:rsidR="00892343">
                              <w:rPr>
                                <w:sz w:val="20"/>
                                <w:lang w:val="en-GB"/>
                              </w:rPr>
                              <w:t xml:space="preserve"> ,</w:t>
                            </w:r>
                            <w:proofErr w:type="gramEnd"/>
                            <w:r w:rsidR="00892343">
                              <w:rPr>
                                <w:sz w:val="20"/>
                                <w:lang w:val="en-GB"/>
                              </w:rPr>
                              <w:t xml:space="preserve"> wear a sun hat and drink plenty of water during the hot weather.  </w:t>
                            </w:r>
                            <w:r w:rsidR="00F13172">
                              <w:rPr>
                                <w:sz w:val="20"/>
                                <w:lang w:val="en-GB"/>
                              </w:rPr>
                              <w:t xml:space="preserve">It is world chocolate </w:t>
                            </w:r>
                            <w:r w:rsidR="00A31D31">
                              <w:rPr>
                                <w:sz w:val="20"/>
                                <w:lang w:val="en-GB"/>
                              </w:rPr>
                              <w:t xml:space="preserve">day </w:t>
                            </w:r>
                            <w:r w:rsidR="00210343">
                              <w:rPr>
                                <w:sz w:val="20"/>
                                <w:lang w:val="en-GB"/>
                              </w:rPr>
                              <w:t xml:space="preserve">on the </w:t>
                            </w:r>
                            <w:r w:rsidR="007D5265">
                              <w:rPr>
                                <w:sz w:val="20"/>
                                <w:lang w:val="en-GB"/>
                              </w:rPr>
                              <w:t>21</w:t>
                            </w:r>
                            <w:r w:rsidR="007D5265" w:rsidRPr="007D5265">
                              <w:rPr>
                                <w:sz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7D5265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84DA1">
                              <w:rPr>
                                <w:sz w:val="20"/>
                                <w:lang w:val="en-GB"/>
                              </w:rPr>
                              <w:t xml:space="preserve">of </w:t>
                            </w:r>
                            <w:proofErr w:type="gramStart"/>
                            <w:r w:rsidR="00B84DA1">
                              <w:rPr>
                                <w:sz w:val="20"/>
                                <w:lang w:val="en-GB"/>
                              </w:rPr>
                              <w:t>July</w:t>
                            </w:r>
                            <w:proofErr w:type="gramEnd"/>
                            <w:r w:rsidR="00B84DA1">
                              <w:rPr>
                                <w:sz w:val="20"/>
                                <w:lang w:val="en-GB"/>
                              </w:rPr>
                              <w:t xml:space="preserve"> and we will be celebrating by doing </w:t>
                            </w:r>
                            <w:r w:rsidR="006C7B8C">
                              <w:rPr>
                                <w:sz w:val="20"/>
                                <w:lang w:val="en-GB"/>
                              </w:rPr>
                              <w:t>lots of cooking activities using chocolate.</w:t>
                            </w:r>
                            <w:r w:rsidR="00AC26CB">
                              <w:rPr>
                                <w:sz w:val="20"/>
                                <w:lang w:val="en-GB"/>
                              </w:rPr>
                              <w:t xml:space="preserve">  We will also make this a </w:t>
                            </w:r>
                            <w:proofErr w:type="spellStart"/>
                            <w:r w:rsidR="00AC26CB">
                              <w:rPr>
                                <w:sz w:val="20"/>
                                <w:lang w:val="en-GB"/>
                              </w:rPr>
                              <w:t>senory</w:t>
                            </w:r>
                            <w:proofErr w:type="spellEnd"/>
                            <w:r w:rsidR="00AC26CB">
                              <w:rPr>
                                <w:sz w:val="20"/>
                                <w:lang w:val="en-GB"/>
                              </w:rPr>
                              <w:t xml:space="preserve"> activity where the children can talk about and explore taste,</w:t>
                            </w:r>
                            <w:r w:rsidR="00FF41AF">
                              <w:rPr>
                                <w:sz w:val="20"/>
                                <w:lang w:val="en-GB"/>
                              </w:rPr>
                              <w:t xml:space="preserve"> smell and texture.  The children will continue with shape and </w:t>
                            </w:r>
                            <w:r w:rsidR="006702DB">
                              <w:rPr>
                                <w:sz w:val="20"/>
                                <w:lang w:val="en-GB"/>
                              </w:rPr>
                              <w:t>number recognition</w:t>
                            </w:r>
                            <w:r w:rsidR="00676EF9">
                              <w:rPr>
                                <w:sz w:val="20"/>
                                <w:lang w:val="en-GB"/>
                              </w:rPr>
                              <w:t xml:space="preserve">.  </w:t>
                            </w:r>
                            <w:r w:rsidR="00BD2CA9">
                              <w:rPr>
                                <w:sz w:val="20"/>
                                <w:lang w:val="en-GB"/>
                              </w:rPr>
                              <w:t>We will be using number templates and phones.</w:t>
                            </w:r>
                            <w:r w:rsidR="00052999">
                              <w:rPr>
                                <w:sz w:val="20"/>
                                <w:lang w:val="en-GB"/>
                              </w:rPr>
                              <w:t xml:space="preserve">  The children will be using the number templates to match the numbers on the phones.</w:t>
                            </w:r>
                            <w:r w:rsidR="00785673">
                              <w:rPr>
                                <w:sz w:val="20"/>
                                <w:lang w:val="en-GB"/>
                              </w:rPr>
                              <w:t xml:space="preserve">  For shape recognition, the children will use shape pictures of cars, rockets and buses</w:t>
                            </w:r>
                            <w:r w:rsidR="00326C52">
                              <w:rPr>
                                <w:sz w:val="20"/>
                                <w:lang w:val="en-GB"/>
                              </w:rPr>
                              <w:t xml:space="preserve">.  The children will </w:t>
                            </w:r>
                            <w:r w:rsidR="009B5F77">
                              <w:rPr>
                                <w:sz w:val="20"/>
                                <w:lang w:val="en-GB"/>
                              </w:rPr>
                              <w:t>match plastic shapes onto the correct shapes</w:t>
                            </w:r>
                            <w:r w:rsidR="000E661B">
                              <w:rPr>
                                <w:sz w:val="20"/>
                                <w:lang w:val="en-GB"/>
                              </w:rPr>
                              <w:t xml:space="preserve"> on the pictures.  We will also be celebrating Eid.  The children will take part in </w:t>
                            </w:r>
                            <w:r w:rsidR="00DC5EBC">
                              <w:rPr>
                                <w:sz w:val="20"/>
                                <w:lang w:val="en-GB"/>
                              </w:rPr>
                              <w:t>Eid activities</w:t>
                            </w:r>
                            <w:r w:rsidR="007C55B3">
                              <w:rPr>
                                <w:sz w:val="20"/>
                                <w:lang w:val="en-GB"/>
                              </w:rPr>
                              <w:t xml:space="preserve"> and learn why we celebrate Eid</w:t>
                            </w:r>
                            <w:r w:rsidR="00481CC0">
                              <w:rPr>
                                <w:sz w:val="20"/>
                                <w:lang w:val="en-GB"/>
                              </w:rPr>
                              <w:t xml:space="preserve">.  They will also make Eid cards.  </w:t>
                            </w:r>
                            <w:r w:rsidR="00352178">
                              <w:rPr>
                                <w:sz w:val="20"/>
                                <w:lang w:val="en-GB"/>
                              </w:rPr>
                              <w:t xml:space="preserve">If you have any </w:t>
                            </w:r>
                            <w:r w:rsidR="00FC2AD8">
                              <w:rPr>
                                <w:sz w:val="20"/>
                                <w:lang w:val="en-GB"/>
                              </w:rPr>
                              <w:t xml:space="preserve">old Eid outfits that you no longer </w:t>
                            </w:r>
                            <w:proofErr w:type="gramStart"/>
                            <w:r w:rsidR="00FC2AD8">
                              <w:rPr>
                                <w:sz w:val="20"/>
                                <w:lang w:val="en-GB"/>
                              </w:rPr>
                              <w:t>need</w:t>
                            </w:r>
                            <w:proofErr w:type="gramEnd"/>
                            <w:r w:rsidR="00461904">
                              <w:rPr>
                                <w:sz w:val="20"/>
                                <w:lang w:val="en-GB"/>
                              </w:rPr>
                              <w:t xml:space="preserve"> could you con</w:t>
                            </w:r>
                            <w:r w:rsidR="00A32285">
                              <w:rPr>
                                <w:sz w:val="20"/>
                                <w:lang w:val="en-GB"/>
                              </w:rPr>
                              <w:t>sider donating them so the children can experience dressing up</w:t>
                            </w:r>
                            <w:r w:rsidR="006321F3">
                              <w:rPr>
                                <w:sz w:val="20"/>
                                <w:lang w:val="en-GB"/>
                              </w:rPr>
                              <w:t xml:space="preserve"> for Eid.</w:t>
                            </w:r>
                            <w:r w:rsidR="002648A3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B03D0C">
                              <w:rPr>
                                <w:sz w:val="20"/>
                                <w:lang w:val="en-GB"/>
                              </w:rPr>
                              <w:t>As the weather will be nice</w:t>
                            </w:r>
                            <w:r w:rsidR="00CB699D">
                              <w:rPr>
                                <w:sz w:val="20"/>
                                <w:lang w:val="en-GB"/>
                              </w:rPr>
                              <w:t xml:space="preserve">, </w:t>
                            </w:r>
                            <w:r w:rsidR="00452811">
                              <w:rPr>
                                <w:sz w:val="20"/>
                                <w:lang w:val="en-GB"/>
                              </w:rPr>
                              <w:t xml:space="preserve">we will be </w:t>
                            </w:r>
                            <w:r w:rsidR="00B52378">
                              <w:rPr>
                                <w:sz w:val="20"/>
                                <w:lang w:val="en-GB"/>
                              </w:rPr>
                              <w:t>ta</w:t>
                            </w:r>
                            <w:r w:rsidR="005F135C">
                              <w:rPr>
                                <w:sz w:val="20"/>
                                <w:lang w:val="en-GB"/>
                              </w:rPr>
                              <w:t xml:space="preserve">king the children </w:t>
                            </w:r>
                            <w:r w:rsidR="00396EF5">
                              <w:rPr>
                                <w:sz w:val="20"/>
                                <w:lang w:val="en-GB"/>
                              </w:rPr>
                              <w:t>on a sensory journey in the garden</w:t>
                            </w:r>
                            <w:r w:rsidR="00E72760">
                              <w:rPr>
                                <w:sz w:val="20"/>
                                <w:lang w:val="en-GB"/>
                              </w:rPr>
                              <w:t xml:space="preserve">.  They will be filling trays with </w:t>
                            </w:r>
                            <w:r w:rsidR="00F76171">
                              <w:rPr>
                                <w:sz w:val="20"/>
                                <w:lang w:val="en-GB"/>
                              </w:rPr>
                              <w:t xml:space="preserve">materials such as dry sand, twigs, </w:t>
                            </w:r>
                            <w:r w:rsidR="001D447A">
                              <w:rPr>
                                <w:sz w:val="20"/>
                                <w:lang w:val="en-GB"/>
                              </w:rPr>
                              <w:t xml:space="preserve">mud and leaves and will talk about what they have found.  </w:t>
                            </w:r>
                            <w:r w:rsidR="00053115">
                              <w:rPr>
                                <w:sz w:val="20"/>
                                <w:lang w:val="en-GB"/>
                              </w:rPr>
                              <w:t>The children will also be</w:t>
                            </w:r>
                            <w:r w:rsidR="009A5EC2">
                              <w:rPr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053115">
                              <w:rPr>
                                <w:sz w:val="20"/>
                                <w:lang w:val="en-GB"/>
                              </w:rPr>
                              <w:t>learning about healthy and unhealthy foods</w:t>
                            </w:r>
                            <w:r w:rsidR="009330D2">
                              <w:rPr>
                                <w:sz w:val="20"/>
                                <w:lang w:val="en-GB"/>
                              </w:rPr>
                              <w:t xml:space="preserve"> and tasting</w:t>
                            </w:r>
                            <w:r w:rsidR="000D4CF2">
                              <w:rPr>
                                <w:sz w:val="20"/>
                                <w:lang w:val="en-GB"/>
                              </w:rPr>
                              <w:t xml:space="preserve"> foods.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4C1" id="Text Box 26" o:spid="_x0000_s1035" type="#_x0000_t202" style="position:absolute;margin-left:225pt;margin-top:9.4pt;width:260.25pt;height:508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" fillcolor="white [3201]" strokeweight=".5pt">
                <v:textbox>
                  <w:txbxContent>
                    <w:p w14:paraId="6438BCE7" w14:textId="1CBEEB3F" w:rsidR="00D62947" w:rsidRDefault="005E7607">
                      <w:pP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Smarties News</w:t>
                      </w:r>
                      <w:r w:rsidR="00D62947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 xml:space="preserve"> </w:t>
                      </w:r>
                    </w:p>
                    <w:p w14:paraId="43942AD7" w14:textId="77777777" w:rsidR="00F035F1" w:rsidRDefault="00F035F1">
                      <w:pPr>
                        <w:rPr>
                          <w:sz w:val="20"/>
                          <w:lang w:val="en-GB"/>
                        </w:rPr>
                      </w:pPr>
                    </w:p>
                    <w:p w14:paraId="7AA9251A" w14:textId="57AA2099" w:rsidR="00A550C7" w:rsidRPr="00547A3E" w:rsidRDefault="00C23685" w:rsidP="00547A3E">
                      <w:pPr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This month</w:t>
                      </w:r>
                      <w:r w:rsidR="0019062C">
                        <w:rPr>
                          <w:sz w:val="20"/>
                          <w:lang w:val="en-GB"/>
                        </w:rPr>
                        <w:t xml:space="preserve"> the Smarties will be learning about people who help us</w:t>
                      </w:r>
                      <w:r w:rsidR="001D5DDF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C425BF">
                        <w:rPr>
                          <w:sz w:val="20"/>
                          <w:lang w:val="en-GB"/>
                        </w:rPr>
                        <w:t>as the children have shown an interest in this topic</w:t>
                      </w:r>
                      <w:r w:rsidR="00044E86">
                        <w:rPr>
                          <w:sz w:val="20"/>
                          <w:lang w:val="en-GB"/>
                        </w:rPr>
                        <w:t>.  We will be using pictures of people in their job roles and asking the children who they are</w:t>
                      </w:r>
                      <w:r w:rsidR="00325B70">
                        <w:rPr>
                          <w:sz w:val="20"/>
                          <w:lang w:val="en-GB"/>
                        </w:rPr>
                        <w:t xml:space="preserve"> and what they </w:t>
                      </w:r>
                      <w:r w:rsidR="00675E2E">
                        <w:rPr>
                          <w:sz w:val="20"/>
                          <w:lang w:val="en-GB"/>
                        </w:rPr>
                        <w:t xml:space="preserve">do. </w:t>
                      </w:r>
                      <w:r w:rsidR="004424F9">
                        <w:rPr>
                          <w:sz w:val="20"/>
                          <w:lang w:val="en-GB"/>
                        </w:rPr>
                        <w:t xml:space="preserve">During the activity we will also be </w:t>
                      </w:r>
                      <w:r w:rsidR="005D375C">
                        <w:rPr>
                          <w:sz w:val="20"/>
                          <w:lang w:val="en-GB"/>
                        </w:rPr>
                        <w:t>asking the children</w:t>
                      </w:r>
                      <w:r w:rsidR="00191691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797C83">
                        <w:rPr>
                          <w:sz w:val="20"/>
                          <w:lang w:val="en-GB"/>
                        </w:rPr>
                        <w:t xml:space="preserve">if they </w:t>
                      </w:r>
                      <w:r w:rsidR="009125BC">
                        <w:rPr>
                          <w:sz w:val="20"/>
                          <w:lang w:val="en-GB"/>
                        </w:rPr>
                        <w:t xml:space="preserve">know where their parents work and what </w:t>
                      </w:r>
                      <w:r w:rsidR="008B1B44">
                        <w:rPr>
                          <w:sz w:val="20"/>
                          <w:lang w:val="en-GB"/>
                        </w:rPr>
                        <w:t>they do</w:t>
                      </w:r>
                      <w:r w:rsidR="00453A61">
                        <w:rPr>
                          <w:sz w:val="20"/>
                          <w:lang w:val="en-GB"/>
                        </w:rPr>
                        <w:t>.  In the role play area</w:t>
                      </w:r>
                      <w:r w:rsidR="000C01DD">
                        <w:rPr>
                          <w:sz w:val="20"/>
                          <w:lang w:val="en-GB"/>
                        </w:rPr>
                        <w:t xml:space="preserve">, we </w:t>
                      </w:r>
                      <w:r w:rsidR="007068F9">
                        <w:rPr>
                          <w:sz w:val="20"/>
                          <w:lang w:val="en-GB"/>
                        </w:rPr>
                        <w:t>will be acting out roles such as dentist, doctor</w:t>
                      </w:r>
                      <w:r w:rsidR="00D00924">
                        <w:rPr>
                          <w:sz w:val="20"/>
                          <w:lang w:val="en-GB"/>
                        </w:rPr>
                        <w:t xml:space="preserve"> and firefighter.</w:t>
                      </w:r>
                      <w:r w:rsidR="007B1E81">
                        <w:rPr>
                          <w:sz w:val="20"/>
                          <w:lang w:val="en-GB"/>
                        </w:rPr>
                        <w:t xml:space="preserve">  </w:t>
                      </w:r>
                      <w:r w:rsidR="00622491">
                        <w:rPr>
                          <w:sz w:val="20"/>
                          <w:lang w:val="en-GB"/>
                        </w:rPr>
                        <w:t>A</w:t>
                      </w:r>
                      <w:r w:rsidR="00E45286">
                        <w:rPr>
                          <w:sz w:val="20"/>
                          <w:lang w:val="en-GB"/>
                        </w:rPr>
                        <w:t xml:space="preserve">s some of the children </w:t>
                      </w:r>
                      <w:r w:rsidR="002B703E">
                        <w:rPr>
                          <w:sz w:val="20"/>
                          <w:lang w:val="en-GB"/>
                        </w:rPr>
                        <w:t xml:space="preserve">will be going on holiday, </w:t>
                      </w:r>
                      <w:r w:rsidR="007C3C91">
                        <w:rPr>
                          <w:sz w:val="20"/>
                          <w:lang w:val="en-GB"/>
                        </w:rPr>
                        <w:t>we hav</w:t>
                      </w:r>
                      <w:r w:rsidR="004148A4">
                        <w:rPr>
                          <w:sz w:val="20"/>
                          <w:lang w:val="en-GB"/>
                        </w:rPr>
                        <w:t xml:space="preserve">e some fun activities to talk about. </w:t>
                      </w:r>
                      <w:r w:rsidR="00452AE0">
                        <w:rPr>
                          <w:sz w:val="20"/>
                          <w:lang w:val="en-GB"/>
                        </w:rPr>
                        <w:t xml:space="preserve">The children </w:t>
                      </w:r>
                      <w:r w:rsidR="006E141A">
                        <w:rPr>
                          <w:sz w:val="20"/>
                          <w:lang w:val="en-GB"/>
                        </w:rPr>
                        <w:t xml:space="preserve">will be packing a suitcase and deciding what </w:t>
                      </w:r>
                      <w:r w:rsidR="00EF08F1">
                        <w:rPr>
                          <w:sz w:val="20"/>
                          <w:lang w:val="en-GB"/>
                        </w:rPr>
                        <w:t>to take with them</w:t>
                      </w:r>
                      <w:r w:rsidR="00002126">
                        <w:rPr>
                          <w:sz w:val="20"/>
                          <w:lang w:val="en-GB"/>
                        </w:rPr>
                        <w:t xml:space="preserve">.  </w:t>
                      </w:r>
                      <w:r w:rsidR="00355B35">
                        <w:rPr>
                          <w:sz w:val="20"/>
                          <w:lang w:val="en-GB"/>
                        </w:rPr>
                        <w:t>We will be having “On the beach” tuff trays with sand, water</w:t>
                      </w:r>
                      <w:r w:rsidR="006573E2">
                        <w:rPr>
                          <w:sz w:val="20"/>
                          <w:lang w:val="en-GB"/>
                        </w:rPr>
                        <w:t>, boats and little people</w:t>
                      </w:r>
                      <w:r w:rsidR="001A6233">
                        <w:rPr>
                          <w:sz w:val="20"/>
                          <w:lang w:val="en-GB"/>
                        </w:rPr>
                        <w:t xml:space="preserve"> so the children can pretend to be on holiday</w:t>
                      </w:r>
                      <w:r w:rsidR="00A23DA1">
                        <w:rPr>
                          <w:sz w:val="20"/>
                          <w:lang w:val="en-GB"/>
                        </w:rPr>
                        <w:t xml:space="preserve">. We will also </w:t>
                      </w:r>
                      <w:r w:rsidR="00BE08D1">
                        <w:rPr>
                          <w:sz w:val="20"/>
                          <w:lang w:val="en-GB"/>
                        </w:rPr>
                        <w:t>be talking to the children about</w:t>
                      </w:r>
                      <w:r w:rsidR="00D00531">
                        <w:rPr>
                          <w:sz w:val="20"/>
                          <w:lang w:val="en-GB"/>
                        </w:rPr>
                        <w:t xml:space="preserve"> the sun and why it is important to apply sun </w:t>
                      </w:r>
                      <w:proofErr w:type="gramStart"/>
                      <w:r w:rsidR="00D00531">
                        <w:rPr>
                          <w:sz w:val="20"/>
                          <w:lang w:val="en-GB"/>
                        </w:rPr>
                        <w:t>cream</w:t>
                      </w:r>
                      <w:r w:rsidR="00892343">
                        <w:rPr>
                          <w:sz w:val="20"/>
                          <w:lang w:val="en-GB"/>
                        </w:rPr>
                        <w:t xml:space="preserve"> ,</w:t>
                      </w:r>
                      <w:proofErr w:type="gramEnd"/>
                      <w:r w:rsidR="00892343">
                        <w:rPr>
                          <w:sz w:val="20"/>
                          <w:lang w:val="en-GB"/>
                        </w:rPr>
                        <w:t xml:space="preserve"> wear a sun hat and drink plenty of water during the hot weather.  </w:t>
                      </w:r>
                      <w:r w:rsidR="00F13172">
                        <w:rPr>
                          <w:sz w:val="20"/>
                          <w:lang w:val="en-GB"/>
                        </w:rPr>
                        <w:t xml:space="preserve">It is world chocolate </w:t>
                      </w:r>
                      <w:r w:rsidR="00A31D31">
                        <w:rPr>
                          <w:sz w:val="20"/>
                          <w:lang w:val="en-GB"/>
                        </w:rPr>
                        <w:t xml:space="preserve">day </w:t>
                      </w:r>
                      <w:r w:rsidR="00210343">
                        <w:rPr>
                          <w:sz w:val="20"/>
                          <w:lang w:val="en-GB"/>
                        </w:rPr>
                        <w:t xml:space="preserve">on the </w:t>
                      </w:r>
                      <w:r w:rsidR="007D5265">
                        <w:rPr>
                          <w:sz w:val="20"/>
                          <w:lang w:val="en-GB"/>
                        </w:rPr>
                        <w:t>21</w:t>
                      </w:r>
                      <w:r w:rsidR="007D5265" w:rsidRPr="007D5265">
                        <w:rPr>
                          <w:sz w:val="20"/>
                          <w:vertAlign w:val="superscript"/>
                          <w:lang w:val="en-GB"/>
                        </w:rPr>
                        <w:t>st</w:t>
                      </w:r>
                      <w:r w:rsidR="007D5265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B84DA1">
                        <w:rPr>
                          <w:sz w:val="20"/>
                          <w:lang w:val="en-GB"/>
                        </w:rPr>
                        <w:t xml:space="preserve">of </w:t>
                      </w:r>
                      <w:proofErr w:type="gramStart"/>
                      <w:r w:rsidR="00B84DA1">
                        <w:rPr>
                          <w:sz w:val="20"/>
                          <w:lang w:val="en-GB"/>
                        </w:rPr>
                        <w:t>July</w:t>
                      </w:r>
                      <w:proofErr w:type="gramEnd"/>
                      <w:r w:rsidR="00B84DA1">
                        <w:rPr>
                          <w:sz w:val="20"/>
                          <w:lang w:val="en-GB"/>
                        </w:rPr>
                        <w:t xml:space="preserve"> and we will be celebrating by doing </w:t>
                      </w:r>
                      <w:r w:rsidR="006C7B8C">
                        <w:rPr>
                          <w:sz w:val="20"/>
                          <w:lang w:val="en-GB"/>
                        </w:rPr>
                        <w:t>lots of cooking activities using chocolate.</w:t>
                      </w:r>
                      <w:r w:rsidR="00AC26CB">
                        <w:rPr>
                          <w:sz w:val="20"/>
                          <w:lang w:val="en-GB"/>
                        </w:rPr>
                        <w:t xml:space="preserve">  We will also make this a </w:t>
                      </w:r>
                      <w:proofErr w:type="spellStart"/>
                      <w:r w:rsidR="00AC26CB">
                        <w:rPr>
                          <w:sz w:val="20"/>
                          <w:lang w:val="en-GB"/>
                        </w:rPr>
                        <w:t>senory</w:t>
                      </w:r>
                      <w:proofErr w:type="spellEnd"/>
                      <w:r w:rsidR="00AC26CB">
                        <w:rPr>
                          <w:sz w:val="20"/>
                          <w:lang w:val="en-GB"/>
                        </w:rPr>
                        <w:t xml:space="preserve"> activity where the children can talk about and explore taste,</w:t>
                      </w:r>
                      <w:r w:rsidR="00FF41AF">
                        <w:rPr>
                          <w:sz w:val="20"/>
                          <w:lang w:val="en-GB"/>
                        </w:rPr>
                        <w:t xml:space="preserve"> smell and texture.  The children will continue with shape and </w:t>
                      </w:r>
                      <w:r w:rsidR="006702DB">
                        <w:rPr>
                          <w:sz w:val="20"/>
                          <w:lang w:val="en-GB"/>
                        </w:rPr>
                        <w:t>number recognition</w:t>
                      </w:r>
                      <w:r w:rsidR="00676EF9">
                        <w:rPr>
                          <w:sz w:val="20"/>
                          <w:lang w:val="en-GB"/>
                        </w:rPr>
                        <w:t xml:space="preserve">.  </w:t>
                      </w:r>
                      <w:r w:rsidR="00BD2CA9">
                        <w:rPr>
                          <w:sz w:val="20"/>
                          <w:lang w:val="en-GB"/>
                        </w:rPr>
                        <w:t>We will be using number templates and phones.</w:t>
                      </w:r>
                      <w:r w:rsidR="00052999">
                        <w:rPr>
                          <w:sz w:val="20"/>
                          <w:lang w:val="en-GB"/>
                        </w:rPr>
                        <w:t xml:space="preserve">  The children will be using the number templates to match the numbers on the phones.</w:t>
                      </w:r>
                      <w:r w:rsidR="00785673">
                        <w:rPr>
                          <w:sz w:val="20"/>
                          <w:lang w:val="en-GB"/>
                        </w:rPr>
                        <w:t xml:space="preserve">  For shape recognition, the children will use shape pictures of cars, rockets and buses</w:t>
                      </w:r>
                      <w:r w:rsidR="00326C52">
                        <w:rPr>
                          <w:sz w:val="20"/>
                          <w:lang w:val="en-GB"/>
                        </w:rPr>
                        <w:t xml:space="preserve">.  The children will </w:t>
                      </w:r>
                      <w:r w:rsidR="009B5F77">
                        <w:rPr>
                          <w:sz w:val="20"/>
                          <w:lang w:val="en-GB"/>
                        </w:rPr>
                        <w:t>match plastic shapes onto the correct shapes</w:t>
                      </w:r>
                      <w:r w:rsidR="000E661B">
                        <w:rPr>
                          <w:sz w:val="20"/>
                          <w:lang w:val="en-GB"/>
                        </w:rPr>
                        <w:t xml:space="preserve"> on the pictures.  We will also be celebrating Eid.  The children will take part in </w:t>
                      </w:r>
                      <w:r w:rsidR="00DC5EBC">
                        <w:rPr>
                          <w:sz w:val="20"/>
                          <w:lang w:val="en-GB"/>
                        </w:rPr>
                        <w:t>Eid activities</w:t>
                      </w:r>
                      <w:r w:rsidR="007C55B3">
                        <w:rPr>
                          <w:sz w:val="20"/>
                          <w:lang w:val="en-GB"/>
                        </w:rPr>
                        <w:t xml:space="preserve"> and learn why we celebrate Eid</w:t>
                      </w:r>
                      <w:r w:rsidR="00481CC0">
                        <w:rPr>
                          <w:sz w:val="20"/>
                          <w:lang w:val="en-GB"/>
                        </w:rPr>
                        <w:t xml:space="preserve">.  They will also make Eid cards.  </w:t>
                      </w:r>
                      <w:r w:rsidR="00352178">
                        <w:rPr>
                          <w:sz w:val="20"/>
                          <w:lang w:val="en-GB"/>
                        </w:rPr>
                        <w:t xml:space="preserve">If you have any </w:t>
                      </w:r>
                      <w:r w:rsidR="00FC2AD8">
                        <w:rPr>
                          <w:sz w:val="20"/>
                          <w:lang w:val="en-GB"/>
                        </w:rPr>
                        <w:t xml:space="preserve">old Eid outfits that you no longer </w:t>
                      </w:r>
                      <w:proofErr w:type="gramStart"/>
                      <w:r w:rsidR="00FC2AD8">
                        <w:rPr>
                          <w:sz w:val="20"/>
                          <w:lang w:val="en-GB"/>
                        </w:rPr>
                        <w:t>need</w:t>
                      </w:r>
                      <w:proofErr w:type="gramEnd"/>
                      <w:r w:rsidR="00461904">
                        <w:rPr>
                          <w:sz w:val="20"/>
                          <w:lang w:val="en-GB"/>
                        </w:rPr>
                        <w:t xml:space="preserve"> could you con</w:t>
                      </w:r>
                      <w:r w:rsidR="00A32285">
                        <w:rPr>
                          <w:sz w:val="20"/>
                          <w:lang w:val="en-GB"/>
                        </w:rPr>
                        <w:t>sider donating them so the children can experience dressing up</w:t>
                      </w:r>
                      <w:r w:rsidR="006321F3">
                        <w:rPr>
                          <w:sz w:val="20"/>
                          <w:lang w:val="en-GB"/>
                        </w:rPr>
                        <w:t xml:space="preserve"> for Eid.</w:t>
                      </w:r>
                      <w:r w:rsidR="002648A3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B03D0C">
                        <w:rPr>
                          <w:sz w:val="20"/>
                          <w:lang w:val="en-GB"/>
                        </w:rPr>
                        <w:t>As the weather will be nice</w:t>
                      </w:r>
                      <w:r w:rsidR="00CB699D">
                        <w:rPr>
                          <w:sz w:val="20"/>
                          <w:lang w:val="en-GB"/>
                        </w:rPr>
                        <w:t xml:space="preserve">, </w:t>
                      </w:r>
                      <w:r w:rsidR="00452811">
                        <w:rPr>
                          <w:sz w:val="20"/>
                          <w:lang w:val="en-GB"/>
                        </w:rPr>
                        <w:t xml:space="preserve">we will be </w:t>
                      </w:r>
                      <w:r w:rsidR="00B52378">
                        <w:rPr>
                          <w:sz w:val="20"/>
                          <w:lang w:val="en-GB"/>
                        </w:rPr>
                        <w:t>ta</w:t>
                      </w:r>
                      <w:r w:rsidR="005F135C">
                        <w:rPr>
                          <w:sz w:val="20"/>
                          <w:lang w:val="en-GB"/>
                        </w:rPr>
                        <w:t xml:space="preserve">king the children </w:t>
                      </w:r>
                      <w:r w:rsidR="00396EF5">
                        <w:rPr>
                          <w:sz w:val="20"/>
                          <w:lang w:val="en-GB"/>
                        </w:rPr>
                        <w:t>on a sensory journey in the garden</w:t>
                      </w:r>
                      <w:r w:rsidR="00E72760">
                        <w:rPr>
                          <w:sz w:val="20"/>
                          <w:lang w:val="en-GB"/>
                        </w:rPr>
                        <w:t xml:space="preserve">.  They will be filling trays with </w:t>
                      </w:r>
                      <w:r w:rsidR="00F76171">
                        <w:rPr>
                          <w:sz w:val="20"/>
                          <w:lang w:val="en-GB"/>
                        </w:rPr>
                        <w:t xml:space="preserve">materials such as dry sand, twigs, </w:t>
                      </w:r>
                      <w:r w:rsidR="001D447A">
                        <w:rPr>
                          <w:sz w:val="20"/>
                          <w:lang w:val="en-GB"/>
                        </w:rPr>
                        <w:t xml:space="preserve">mud and leaves and will talk about what they have found.  </w:t>
                      </w:r>
                      <w:r w:rsidR="00053115">
                        <w:rPr>
                          <w:sz w:val="20"/>
                          <w:lang w:val="en-GB"/>
                        </w:rPr>
                        <w:t>The children will also be</w:t>
                      </w:r>
                      <w:r w:rsidR="009A5EC2">
                        <w:rPr>
                          <w:sz w:val="20"/>
                          <w:lang w:val="en-GB"/>
                        </w:rPr>
                        <w:t xml:space="preserve"> </w:t>
                      </w:r>
                      <w:r w:rsidR="00053115">
                        <w:rPr>
                          <w:sz w:val="20"/>
                          <w:lang w:val="en-GB"/>
                        </w:rPr>
                        <w:t>learning about healthy and unhealthy foods</w:t>
                      </w:r>
                      <w:r w:rsidR="009330D2">
                        <w:rPr>
                          <w:sz w:val="20"/>
                          <w:lang w:val="en-GB"/>
                        </w:rPr>
                        <w:t xml:space="preserve"> and tasting</w:t>
                      </w:r>
                      <w:r w:rsidR="000D4CF2">
                        <w:rPr>
                          <w:sz w:val="20"/>
                          <w:lang w:val="en-GB"/>
                        </w:rPr>
                        <w:t xml:space="preserve"> foods.</w:t>
                      </w:r>
                    </w:p>
                  </w:txbxContent>
                </v:textbox>
              </v:shape>
            </w:pict>
          </mc:Fallback>
        </mc:AlternateContent>
      </w:r>
    </w:p>
    <w:p w14:paraId="4A6DF3E9" w14:textId="40913A58" w:rsidR="00944FFC" w:rsidRDefault="00C55787" w:rsidP="005D5CB5">
      <w:pPr>
        <w:tabs>
          <w:tab w:val="center" w:pos="4320"/>
          <w:tab w:val="left" w:pos="5745"/>
        </w:tabs>
      </w:pPr>
      <w:proofErr w:type="spellStart"/>
      <w:r>
        <w:t>chil</w:t>
      </w:r>
      <w:proofErr w:type="spellEnd"/>
    </w:p>
    <w:p w14:paraId="1643F25F" w14:textId="333A5217" w:rsidR="002828F1" w:rsidRDefault="005D5CB5" w:rsidP="005D5CB5">
      <w:pPr>
        <w:tabs>
          <w:tab w:val="center" w:pos="4320"/>
          <w:tab w:val="left" w:pos="5745"/>
        </w:tabs>
      </w:pPr>
      <w:r>
        <w:tab/>
      </w:r>
      <w:r>
        <w:tab/>
      </w:r>
    </w:p>
    <w:p w14:paraId="7BDD2F9B" w14:textId="77777777" w:rsidR="00B1185A" w:rsidRPr="002828F1" w:rsidRDefault="00B1185A" w:rsidP="005D5CB5">
      <w:pPr>
        <w:tabs>
          <w:tab w:val="center" w:pos="4320"/>
          <w:tab w:val="left" w:pos="5745"/>
        </w:tabs>
      </w:pPr>
    </w:p>
    <w:p w14:paraId="46ECE3D2" w14:textId="0012277E" w:rsidR="002828F1" w:rsidRPr="002828F1" w:rsidRDefault="002828F1" w:rsidP="002828F1"/>
    <w:p w14:paraId="08ECC0F7" w14:textId="0CB887AF" w:rsidR="002828F1" w:rsidRPr="002828F1" w:rsidRDefault="002828F1" w:rsidP="002828F1"/>
    <w:p w14:paraId="7DB376C1" w14:textId="3B71AF19" w:rsidR="002828F1" w:rsidRPr="002828F1" w:rsidRDefault="006F773B" w:rsidP="002828F1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66EA2E" wp14:editId="2863B109">
                <wp:simplePos x="0" y="0"/>
                <wp:positionH relativeFrom="page">
                  <wp:posOffset>904875</wp:posOffset>
                </wp:positionH>
                <wp:positionV relativeFrom="page">
                  <wp:posOffset>5143500</wp:posOffset>
                </wp:positionV>
                <wp:extent cx="1882140" cy="1456690"/>
                <wp:effectExtent l="0" t="0" r="15240" b="13335"/>
                <wp:wrapNone/>
                <wp:docPr id="3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D3FBA81" w14:textId="77777777" w:rsidR="004627EF" w:rsidRPr="000877A4" w:rsidRDefault="004627E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6EA2E" id="Text Box 430" o:spid="_x0000_s1036" type="#_x0000_t202" style="position:absolute;margin-left:71.25pt;margin-top:405pt;width:148.2pt;height:114.7pt;z-index:2516705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" filled="f" stroked="f">
                <v:textbox style="mso-fit-shape-to-text:t" inset="0,0,0,0">
                  <w:txbxContent>
                    <w:p w14:paraId="0D3FBA81" w14:textId="77777777" w:rsidR="004627EF" w:rsidRPr="000877A4" w:rsidRDefault="004627EF"/>
                  </w:txbxContent>
                </v:textbox>
                <w10:wrap anchorx="page" anchory="page"/>
              </v:shape>
            </w:pict>
          </mc:Fallback>
        </mc:AlternateContent>
      </w:r>
    </w:p>
    <w:p w14:paraId="68DFBEB3" w14:textId="42B9C76B" w:rsidR="002828F1" w:rsidRPr="002828F1" w:rsidRDefault="002828F1" w:rsidP="002828F1"/>
    <w:p w14:paraId="6AA3CB24" w14:textId="6459ED04" w:rsidR="002828F1" w:rsidRPr="002828F1" w:rsidRDefault="002828F1" w:rsidP="002828F1"/>
    <w:p w14:paraId="28B5166C" w14:textId="381C0574" w:rsidR="002828F1" w:rsidRPr="002828F1" w:rsidRDefault="002828F1" w:rsidP="002828F1"/>
    <w:p w14:paraId="4629E7C1" w14:textId="6613EE0D" w:rsidR="002828F1" w:rsidRPr="002828F1" w:rsidRDefault="002828F1" w:rsidP="002828F1"/>
    <w:p w14:paraId="50ACABA2" w14:textId="3A25366C" w:rsidR="002828F1" w:rsidRPr="002828F1" w:rsidRDefault="002828F1" w:rsidP="002828F1"/>
    <w:p w14:paraId="0B413B80" w14:textId="12829FC9" w:rsidR="002828F1" w:rsidRPr="002828F1" w:rsidRDefault="002828F1" w:rsidP="002828F1"/>
    <w:p w14:paraId="60944237" w14:textId="77777777" w:rsidR="002828F1" w:rsidRDefault="002828F1" w:rsidP="009C438E"/>
    <w:p w14:paraId="57193020" w14:textId="77777777" w:rsidR="00A106A7" w:rsidRDefault="00A106A7" w:rsidP="00115A43">
      <w:pPr>
        <w:tabs>
          <w:tab w:val="center" w:pos="4320"/>
        </w:tabs>
      </w:pPr>
    </w:p>
    <w:p w14:paraId="7C582618" w14:textId="77777777" w:rsidR="00A106A7" w:rsidRDefault="00A106A7" w:rsidP="00115A43">
      <w:pPr>
        <w:tabs>
          <w:tab w:val="center" w:pos="4320"/>
        </w:tabs>
      </w:pPr>
    </w:p>
    <w:p w14:paraId="5CBA6B31" w14:textId="77777777" w:rsidR="00A106A7" w:rsidRDefault="00A106A7" w:rsidP="00115A43">
      <w:pPr>
        <w:tabs>
          <w:tab w:val="center" w:pos="4320"/>
        </w:tabs>
      </w:pPr>
    </w:p>
    <w:p w14:paraId="76AF1608" w14:textId="77777777" w:rsidR="00A106A7" w:rsidRDefault="00A106A7" w:rsidP="00115A43">
      <w:pPr>
        <w:tabs>
          <w:tab w:val="center" w:pos="4320"/>
        </w:tabs>
      </w:pPr>
    </w:p>
    <w:p w14:paraId="6027F448" w14:textId="48029954" w:rsidR="00F407E7" w:rsidRDefault="00923D83" w:rsidP="00115A43">
      <w:pPr>
        <w:tabs>
          <w:tab w:val="center" w:pos="432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6C1056E" wp14:editId="773F9BCF">
                <wp:simplePos x="0" y="0"/>
                <wp:positionH relativeFrom="column">
                  <wp:posOffset>-676275</wp:posOffset>
                </wp:positionH>
                <wp:positionV relativeFrom="paragraph">
                  <wp:posOffset>1626870</wp:posOffset>
                </wp:positionV>
                <wp:extent cx="2943225" cy="141922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E0C79" w14:textId="77777777" w:rsidR="002B6E39" w:rsidRDefault="0048372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Room Message</w:t>
                            </w:r>
                            <w:r w:rsidR="002B6E39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s</w:t>
                            </w:r>
                          </w:p>
                          <w:p w14:paraId="30868C80" w14:textId="57E4D9CA" w:rsidR="0048372F" w:rsidRDefault="0048372F">
                            <w:pPr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  <w:p w14:paraId="11016B09" w14:textId="45BED5B5" w:rsidR="00B86FC2" w:rsidRDefault="00D35433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Can Sweet</w:t>
                            </w:r>
                            <w:r w:rsidR="000804F9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es parents please ensure your child has a labelled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n hat and labelled spare clothes in case we get messy </w:t>
                            </w:r>
                            <w:r w:rsidR="000804F9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during water play. Thank you!</w:t>
                            </w:r>
                          </w:p>
                          <w:p w14:paraId="40CA05D1" w14:textId="77777777" w:rsidR="000804F9" w:rsidRPr="00D35433" w:rsidRDefault="000804F9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056E" id="_x0000_s1037" type="#_x0000_t202" style="position:absolute;margin-left:-53.25pt;margin-top:128.1pt;width:231.75pt;height:111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">
                <v:textbox>
                  <w:txbxContent>
                    <w:p w14:paraId="3DEE0C79" w14:textId="77777777" w:rsidR="002B6E39" w:rsidRDefault="0048372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  <w:t>Room Message</w:t>
                      </w:r>
                      <w:r w:rsidR="002B6E39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  <w:t>s</w:t>
                      </w:r>
                    </w:p>
                    <w:p w14:paraId="30868C80" w14:textId="57E4D9CA" w:rsidR="0048372F" w:rsidRDefault="0048372F">
                      <w:pPr>
                        <w:rPr>
                          <w:szCs w:val="24"/>
                          <w:lang w:val="en-GB"/>
                        </w:rPr>
                      </w:pPr>
                    </w:p>
                    <w:p w14:paraId="11016B09" w14:textId="45BED5B5" w:rsidR="00B86FC2" w:rsidRDefault="00D35433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Can Sweet</w:t>
                      </w:r>
                      <w:r w:rsidR="000804F9">
                        <w:rPr>
                          <w:b/>
                          <w:bCs/>
                          <w:szCs w:val="24"/>
                          <w:lang w:val="en-GB"/>
                        </w:rPr>
                        <w:t>i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es parents please ensure your child has a labelled </w:t>
                      </w:r>
                      <w:proofErr w:type="spellStart"/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su</w:t>
                      </w:r>
                      <w:proofErr w:type="spellEnd"/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n hat and labelled spare clothes in case we get messy </w:t>
                      </w:r>
                      <w:r w:rsidR="000804F9">
                        <w:rPr>
                          <w:b/>
                          <w:bCs/>
                          <w:szCs w:val="24"/>
                          <w:lang w:val="en-GB"/>
                        </w:rPr>
                        <w:t>during water play. Thank you!</w:t>
                      </w:r>
                    </w:p>
                    <w:p w14:paraId="40CA05D1" w14:textId="77777777" w:rsidR="000804F9" w:rsidRPr="00D35433" w:rsidRDefault="000804F9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C9729" w14:textId="5ABF9BC4" w:rsidR="000D5865" w:rsidRDefault="001C2BB4" w:rsidP="007F1D28">
      <w:pPr>
        <w:tabs>
          <w:tab w:val="center" w:pos="4320"/>
        </w:tabs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7A8946C" wp14:editId="64E949F5">
                <wp:simplePos x="0" y="0"/>
                <wp:positionH relativeFrom="column">
                  <wp:posOffset>3000375</wp:posOffset>
                </wp:positionH>
                <wp:positionV relativeFrom="paragraph">
                  <wp:posOffset>94615</wp:posOffset>
                </wp:positionV>
                <wp:extent cx="3457575" cy="49434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1D2D8" w14:textId="15C2BE42" w:rsidR="00241F60" w:rsidRDefault="00241F60" w:rsidP="00241F60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Jelly Tots News </w:t>
                            </w:r>
                          </w:p>
                          <w:p w14:paraId="3B92BA96" w14:textId="4196A50A" w:rsidR="0017385D" w:rsidRDefault="004A2C23" w:rsidP="00A55D5F">
                            <w:pPr>
                              <w:jc w:val="both"/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144EC18D" w14:textId="31558E6C" w:rsidR="008E5172" w:rsidRPr="00A55D5F" w:rsidRDefault="006D773A" w:rsidP="00A55D5F">
                            <w:pPr>
                              <w:jc w:val="both"/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Jelly </w:t>
                            </w:r>
                            <w:r w:rsidR="00475797">
                              <w:rPr>
                                <w:bCs/>
                                <w:sz w:val="20"/>
                                <w:lang w:val="en-GB"/>
                              </w:rPr>
                              <w:t>Tots have a fun filled month ahead</w:t>
                            </w:r>
                            <w:r w:rsidR="00710C09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full of lots of learning</w:t>
                            </w:r>
                            <w:r w:rsidR="00077F8F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opportunities.</w:t>
                            </w:r>
                            <w:r w:rsidR="00965850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 This month our book is “The Very Hungry Caterpillar</w:t>
                            </w:r>
                            <w:r w:rsidR="00B258E9">
                              <w:rPr>
                                <w:bCs/>
                                <w:sz w:val="20"/>
                                <w:lang w:val="en-GB"/>
                              </w:rPr>
                              <w:t>”</w:t>
                            </w:r>
                            <w:r w:rsidR="006A16AB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38145C">
                              <w:rPr>
                                <w:bCs/>
                                <w:sz w:val="20"/>
                                <w:lang w:val="en-GB"/>
                              </w:rPr>
                              <w:t>T</w:t>
                            </w:r>
                            <w:r w:rsidR="002527CF">
                              <w:rPr>
                                <w:bCs/>
                                <w:sz w:val="20"/>
                                <w:lang w:val="en-GB"/>
                              </w:rPr>
                              <w:t>he children</w:t>
                            </w:r>
                            <w:r w:rsidR="00C0471A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will be exploring and learning </w:t>
                            </w:r>
                            <w:r w:rsidR="0038145C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="00FC4765">
                              <w:rPr>
                                <w:bCs/>
                                <w:sz w:val="20"/>
                                <w:lang w:val="en-GB"/>
                              </w:rPr>
                              <w:t>story within the seven areas of the EYFS</w:t>
                            </w:r>
                            <w:r w:rsidR="005B2647">
                              <w:rPr>
                                <w:bCs/>
                                <w:sz w:val="20"/>
                                <w:lang w:val="en-GB"/>
                              </w:rPr>
                              <w:t>.  We will be</w:t>
                            </w:r>
                            <w:r w:rsidR="00647D17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talking about </w:t>
                            </w:r>
                            <w:r w:rsidR="00B81D39">
                              <w:rPr>
                                <w:bCs/>
                                <w:sz w:val="20"/>
                                <w:lang w:val="en-GB"/>
                              </w:rPr>
                              <w:t>healthy eating and what foods are good to eat</w:t>
                            </w:r>
                            <w:r w:rsidR="00C968AA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.  </w:t>
                            </w:r>
                            <w:r w:rsidR="00B668B5">
                              <w:rPr>
                                <w:bCs/>
                                <w:sz w:val="20"/>
                                <w:lang w:val="en-GB"/>
                              </w:rPr>
                              <w:t>To encourage the children</w:t>
                            </w:r>
                            <w:r w:rsidR="00E313E2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to eat healthily</w:t>
                            </w:r>
                            <w:r w:rsidR="006D382C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142AB2">
                              <w:rPr>
                                <w:bCs/>
                                <w:sz w:val="20"/>
                                <w:lang w:val="en-GB"/>
                              </w:rPr>
                              <w:t>we will be role playing a picnic</w:t>
                            </w:r>
                            <w:r w:rsidR="00032114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with the children </w:t>
                            </w:r>
                            <w:r w:rsidR="002E2CBB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making up their own </w:t>
                            </w:r>
                            <w:r w:rsidR="00505F2F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plates and pretending to eat their </w:t>
                            </w:r>
                            <w:r w:rsidR="00165F9A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healthy food.  </w:t>
                            </w:r>
                            <w:r w:rsidR="00E34C82">
                              <w:rPr>
                                <w:bCs/>
                                <w:sz w:val="20"/>
                                <w:lang w:val="en-GB"/>
                              </w:rPr>
                              <w:t>The children are going to be making</w:t>
                            </w:r>
                            <w:r w:rsidR="00E3738C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8D170A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fruit salads, </w:t>
                            </w:r>
                            <w:r w:rsidR="004F1698">
                              <w:rPr>
                                <w:bCs/>
                                <w:sz w:val="20"/>
                                <w:lang w:val="en-GB"/>
                              </w:rPr>
                              <w:t>helping to chop up the fruit</w:t>
                            </w:r>
                            <w:r w:rsidR="00A97587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and then eating it for </w:t>
                            </w:r>
                            <w:r w:rsidR="005A5148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their snack.  </w:t>
                            </w:r>
                            <w:r w:rsidR="00B47A5E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The children will </w:t>
                            </w:r>
                            <w:r w:rsidR="00A0098E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be learning with the </w:t>
                            </w:r>
                            <w:proofErr w:type="spellStart"/>
                            <w:r w:rsidR="00A0098E">
                              <w:rPr>
                                <w:bCs/>
                                <w:sz w:val="20"/>
                                <w:lang w:val="en-GB"/>
                              </w:rPr>
                              <w:t>Startwe</w:t>
                            </w:r>
                            <w:r w:rsidR="00405946">
                              <w:rPr>
                                <w:bCs/>
                                <w:sz w:val="20"/>
                                <w:lang w:val="en-GB"/>
                              </w:rPr>
                              <w:t>ll</w:t>
                            </w:r>
                            <w:proofErr w:type="spellEnd"/>
                            <w:r w:rsidR="00405946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characters Fay Five a Day and </w:t>
                            </w:r>
                            <w:r w:rsidR="00823881">
                              <w:rPr>
                                <w:bCs/>
                                <w:sz w:val="20"/>
                                <w:lang w:val="en-GB"/>
                              </w:rPr>
                              <w:t>2</w:t>
                            </w:r>
                            <w:r w:rsidR="00AD4A0D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Snacks Max</w:t>
                            </w:r>
                            <w:r w:rsidR="0082388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963689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who will support them to make healthy </w:t>
                            </w:r>
                            <w:r w:rsidR="00D33B85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choices.  To </w:t>
                            </w:r>
                            <w:r w:rsidR="00B42E03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develop the children’s </w:t>
                            </w:r>
                            <w:r w:rsidR="00CE1073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knowledge and understanding </w:t>
                            </w:r>
                            <w:r w:rsidR="008B0A7D">
                              <w:rPr>
                                <w:bCs/>
                                <w:sz w:val="20"/>
                                <w:lang w:val="en-GB"/>
                              </w:rPr>
                              <w:t>of nature</w:t>
                            </w:r>
                            <w:r w:rsidR="00FA3F6F">
                              <w:rPr>
                                <w:bCs/>
                                <w:sz w:val="20"/>
                                <w:lang w:val="en-GB"/>
                              </w:rPr>
                              <w:t>, we will be looking at the life cycle of</w:t>
                            </w:r>
                            <w:r w:rsidR="00BA32A3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the Caterpillar</w:t>
                            </w:r>
                            <w:r w:rsidR="007D1C1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and how it turns into a butterfly</w:t>
                            </w:r>
                            <w:r w:rsidR="005154BD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.  </w:t>
                            </w:r>
                            <w:r w:rsidR="002C41AE">
                              <w:rPr>
                                <w:bCs/>
                                <w:sz w:val="20"/>
                                <w:lang w:val="en-GB"/>
                              </w:rPr>
                              <w:t>The chil</w:t>
                            </w:r>
                            <w:r w:rsidR="00900875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dren will have </w:t>
                            </w:r>
                            <w:r w:rsidR="0040249D">
                              <w:rPr>
                                <w:bCs/>
                                <w:sz w:val="20"/>
                                <w:lang w:val="en-GB"/>
                              </w:rPr>
                              <w:t>the oppo</w:t>
                            </w:r>
                            <w:r w:rsidR="00055403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rtunity to develop their </w:t>
                            </w:r>
                            <w:r w:rsidR="00F328C8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creative skills by </w:t>
                            </w:r>
                            <w:r w:rsidR="003F549E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making butterfly pictures using paints, wax crayons, </w:t>
                            </w:r>
                            <w:r w:rsidR="00032008">
                              <w:rPr>
                                <w:bCs/>
                                <w:sz w:val="20"/>
                                <w:lang w:val="en-GB"/>
                              </w:rPr>
                              <w:t>glitter, wool and tissue paper</w:t>
                            </w:r>
                            <w:r w:rsidR="004322AF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. </w:t>
                            </w:r>
                            <w:r w:rsidR="00426892">
                              <w:rPr>
                                <w:bCs/>
                                <w:sz w:val="20"/>
                                <w:lang w:val="en-GB"/>
                              </w:rPr>
                              <w:t>We will also</w:t>
                            </w:r>
                            <w:r w:rsidR="0005643B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be baking butterfly shortbread</w:t>
                            </w:r>
                            <w:r w:rsidR="0062240C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, with the children having the opportunity to </w:t>
                            </w:r>
                            <w:r w:rsidR="00CF2067">
                              <w:rPr>
                                <w:bCs/>
                                <w:sz w:val="20"/>
                                <w:lang w:val="en-GB"/>
                              </w:rPr>
                              <w:t>name and weigh the ingredients.</w:t>
                            </w:r>
                            <w:r w:rsidR="004322AF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D7F9B">
                              <w:rPr>
                                <w:bCs/>
                                <w:sz w:val="20"/>
                                <w:lang w:val="en-GB"/>
                              </w:rPr>
                              <w:t>During this month we will be wishing our Muslim friends “Happy Eid”</w:t>
                            </w:r>
                            <w:r w:rsidR="00CF2067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932EE2">
                              <w:rPr>
                                <w:bCs/>
                                <w:sz w:val="20"/>
                                <w:lang w:val="en-GB"/>
                              </w:rPr>
                              <w:t>making Eid cards and hav</w:t>
                            </w:r>
                            <w:r w:rsidR="00A60ABE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ing an Eid party.  </w:t>
                            </w:r>
                            <w:r w:rsidR="00E05DE7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The </w:t>
                            </w:r>
                            <w:r w:rsidR="00AF0C3E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Jelly Tots </w:t>
                            </w:r>
                            <w:r w:rsidR="008A4128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will continue to </w:t>
                            </w:r>
                            <w:r w:rsidR="0061795F">
                              <w:rPr>
                                <w:bCs/>
                                <w:sz w:val="20"/>
                                <w:lang w:val="en-GB"/>
                              </w:rPr>
                              <w:t>learn th</w:t>
                            </w:r>
                            <w:r w:rsidR="008138D1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eir shapes </w:t>
                            </w:r>
                            <w:r w:rsidR="00D93108">
                              <w:rPr>
                                <w:bCs/>
                                <w:sz w:val="20"/>
                                <w:lang w:val="en-GB"/>
                              </w:rPr>
                              <w:t>and identify them in the environment</w:t>
                            </w:r>
                            <w:r w:rsidR="00DA53F7">
                              <w:rPr>
                                <w:bCs/>
                                <w:sz w:val="20"/>
                                <w:lang w:val="en-GB"/>
                              </w:rPr>
                              <w:t>.  We will</w:t>
                            </w:r>
                            <w:r w:rsidR="00F431E4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be learning our colours and numbers</w:t>
                            </w:r>
                            <w:r w:rsidR="00D451FF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 and </w:t>
                            </w:r>
                            <w:r w:rsidR="00161072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will be looking at prepositions </w:t>
                            </w:r>
                            <w:r w:rsidR="004F7EEE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such as “in front” and “behind.”  </w:t>
                            </w:r>
                            <w:r w:rsidR="00A971DB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The children will be getting messy with lots of different </w:t>
                            </w:r>
                            <w:r w:rsidR="00F513D5">
                              <w:rPr>
                                <w:bCs/>
                                <w:sz w:val="20"/>
                                <w:lang w:val="en-GB"/>
                              </w:rPr>
                              <w:t xml:space="preserve">materials this month including cornflour, shaving </w:t>
                            </w:r>
                            <w:r w:rsidR="00A74CB7">
                              <w:rPr>
                                <w:bCs/>
                                <w:sz w:val="20"/>
                                <w:lang w:val="en-GB"/>
                              </w:rPr>
                              <w:t>foam, pasta, playdough</w:t>
                            </w:r>
                            <w:r w:rsidR="00A46420">
                              <w:rPr>
                                <w:bCs/>
                                <w:sz w:val="20"/>
                                <w:lang w:val="en-GB"/>
                              </w:rPr>
                              <w:t>, water and sand.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946C" id="_x0000_s1038" type="#_x0000_t202" style="position:absolute;margin-left:236.25pt;margin-top:7.45pt;width:272.25pt;height:389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">
                <v:textbox>
                  <w:txbxContent>
                    <w:p w14:paraId="2261D2D8" w14:textId="15C2BE42" w:rsidR="00241F60" w:rsidRDefault="00241F60" w:rsidP="00241F60">
                      <w:pP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 xml:space="preserve">Jelly Tots News </w:t>
                      </w:r>
                    </w:p>
                    <w:p w14:paraId="3B92BA96" w14:textId="4196A50A" w:rsidR="0017385D" w:rsidRDefault="004A2C23" w:rsidP="00A55D5F">
                      <w:pPr>
                        <w:jc w:val="both"/>
                        <w:rPr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</w:p>
                    <w:p w14:paraId="144EC18D" w14:textId="31558E6C" w:rsidR="008E5172" w:rsidRPr="00A55D5F" w:rsidRDefault="006D773A" w:rsidP="00A55D5F">
                      <w:pPr>
                        <w:jc w:val="both"/>
                        <w:rPr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bCs/>
                          <w:sz w:val="20"/>
                          <w:lang w:val="en-GB"/>
                        </w:rPr>
                        <w:t xml:space="preserve">Jelly </w:t>
                      </w:r>
                      <w:r w:rsidR="00475797">
                        <w:rPr>
                          <w:bCs/>
                          <w:sz w:val="20"/>
                          <w:lang w:val="en-GB"/>
                        </w:rPr>
                        <w:t>Tots have a fun filled month ahead</w:t>
                      </w:r>
                      <w:r w:rsidR="00710C09">
                        <w:rPr>
                          <w:bCs/>
                          <w:sz w:val="20"/>
                          <w:lang w:val="en-GB"/>
                        </w:rPr>
                        <w:t xml:space="preserve"> full of lots of learning</w:t>
                      </w:r>
                      <w:r w:rsidR="00077F8F">
                        <w:rPr>
                          <w:bCs/>
                          <w:sz w:val="20"/>
                          <w:lang w:val="en-GB"/>
                        </w:rPr>
                        <w:t xml:space="preserve"> opportunities.</w:t>
                      </w:r>
                      <w:r w:rsidR="00965850">
                        <w:rPr>
                          <w:bCs/>
                          <w:sz w:val="20"/>
                          <w:lang w:val="en-GB"/>
                        </w:rPr>
                        <w:t xml:space="preserve">  This month our book is “The Very Hungry Caterpillar</w:t>
                      </w:r>
                      <w:r w:rsidR="00B258E9">
                        <w:rPr>
                          <w:bCs/>
                          <w:sz w:val="20"/>
                          <w:lang w:val="en-GB"/>
                        </w:rPr>
                        <w:t>”</w:t>
                      </w:r>
                      <w:r w:rsidR="006A16AB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="0038145C">
                        <w:rPr>
                          <w:bCs/>
                          <w:sz w:val="20"/>
                          <w:lang w:val="en-GB"/>
                        </w:rPr>
                        <w:t>T</w:t>
                      </w:r>
                      <w:r w:rsidR="002527CF">
                        <w:rPr>
                          <w:bCs/>
                          <w:sz w:val="20"/>
                          <w:lang w:val="en-GB"/>
                        </w:rPr>
                        <w:t>he children</w:t>
                      </w:r>
                      <w:r w:rsidR="00C0471A">
                        <w:rPr>
                          <w:bCs/>
                          <w:sz w:val="20"/>
                          <w:lang w:val="en-GB"/>
                        </w:rPr>
                        <w:t xml:space="preserve"> will be exploring and learning </w:t>
                      </w:r>
                      <w:r w:rsidR="0038145C">
                        <w:rPr>
                          <w:bCs/>
                          <w:sz w:val="20"/>
                          <w:lang w:val="en-GB"/>
                        </w:rPr>
                        <w:t xml:space="preserve">the </w:t>
                      </w:r>
                      <w:r w:rsidR="00FC4765">
                        <w:rPr>
                          <w:bCs/>
                          <w:sz w:val="20"/>
                          <w:lang w:val="en-GB"/>
                        </w:rPr>
                        <w:t>story within the seven areas of the EYFS</w:t>
                      </w:r>
                      <w:r w:rsidR="005B2647">
                        <w:rPr>
                          <w:bCs/>
                          <w:sz w:val="20"/>
                          <w:lang w:val="en-GB"/>
                        </w:rPr>
                        <w:t>.  We will be</w:t>
                      </w:r>
                      <w:r w:rsidR="00647D17">
                        <w:rPr>
                          <w:bCs/>
                          <w:sz w:val="20"/>
                          <w:lang w:val="en-GB"/>
                        </w:rPr>
                        <w:t xml:space="preserve"> talking about </w:t>
                      </w:r>
                      <w:r w:rsidR="00B81D39">
                        <w:rPr>
                          <w:bCs/>
                          <w:sz w:val="20"/>
                          <w:lang w:val="en-GB"/>
                        </w:rPr>
                        <w:t>healthy eating and what foods are good to eat</w:t>
                      </w:r>
                      <w:r w:rsidR="00C968AA">
                        <w:rPr>
                          <w:bCs/>
                          <w:sz w:val="20"/>
                          <w:lang w:val="en-GB"/>
                        </w:rPr>
                        <w:t xml:space="preserve">.  </w:t>
                      </w:r>
                      <w:r w:rsidR="00B668B5">
                        <w:rPr>
                          <w:bCs/>
                          <w:sz w:val="20"/>
                          <w:lang w:val="en-GB"/>
                        </w:rPr>
                        <w:t>To encourage the children</w:t>
                      </w:r>
                      <w:r w:rsidR="00E313E2">
                        <w:rPr>
                          <w:bCs/>
                          <w:sz w:val="20"/>
                          <w:lang w:val="en-GB"/>
                        </w:rPr>
                        <w:t xml:space="preserve"> to eat healthily</w:t>
                      </w:r>
                      <w:r w:rsidR="006D382C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="00142AB2">
                        <w:rPr>
                          <w:bCs/>
                          <w:sz w:val="20"/>
                          <w:lang w:val="en-GB"/>
                        </w:rPr>
                        <w:t>we will be role playing a picnic</w:t>
                      </w:r>
                      <w:r w:rsidR="00032114">
                        <w:rPr>
                          <w:bCs/>
                          <w:sz w:val="20"/>
                          <w:lang w:val="en-GB"/>
                        </w:rPr>
                        <w:t xml:space="preserve"> with the children </w:t>
                      </w:r>
                      <w:r w:rsidR="002E2CBB">
                        <w:rPr>
                          <w:bCs/>
                          <w:sz w:val="20"/>
                          <w:lang w:val="en-GB"/>
                        </w:rPr>
                        <w:t xml:space="preserve">making up their own </w:t>
                      </w:r>
                      <w:r w:rsidR="00505F2F">
                        <w:rPr>
                          <w:bCs/>
                          <w:sz w:val="20"/>
                          <w:lang w:val="en-GB"/>
                        </w:rPr>
                        <w:t xml:space="preserve">plates and pretending to eat their </w:t>
                      </w:r>
                      <w:r w:rsidR="00165F9A">
                        <w:rPr>
                          <w:bCs/>
                          <w:sz w:val="20"/>
                          <w:lang w:val="en-GB"/>
                        </w:rPr>
                        <w:t xml:space="preserve">healthy food.  </w:t>
                      </w:r>
                      <w:r w:rsidR="00E34C82">
                        <w:rPr>
                          <w:bCs/>
                          <w:sz w:val="20"/>
                          <w:lang w:val="en-GB"/>
                        </w:rPr>
                        <w:t>The children are going to be making</w:t>
                      </w:r>
                      <w:r w:rsidR="00E3738C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="008D170A">
                        <w:rPr>
                          <w:bCs/>
                          <w:sz w:val="20"/>
                          <w:lang w:val="en-GB"/>
                        </w:rPr>
                        <w:t xml:space="preserve">fruit salads, </w:t>
                      </w:r>
                      <w:r w:rsidR="004F1698">
                        <w:rPr>
                          <w:bCs/>
                          <w:sz w:val="20"/>
                          <w:lang w:val="en-GB"/>
                        </w:rPr>
                        <w:t>helping to chop up the fruit</w:t>
                      </w:r>
                      <w:r w:rsidR="00A97587">
                        <w:rPr>
                          <w:bCs/>
                          <w:sz w:val="20"/>
                          <w:lang w:val="en-GB"/>
                        </w:rPr>
                        <w:t xml:space="preserve"> and then eating it for </w:t>
                      </w:r>
                      <w:r w:rsidR="005A5148">
                        <w:rPr>
                          <w:bCs/>
                          <w:sz w:val="20"/>
                          <w:lang w:val="en-GB"/>
                        </w:rPr>
                        <w:t xml:space="preserve">their snack.  </w:t>
                      </w:r>
                      <w:r w:rsidR="00B47A5E">
                        <w:rPr>
                          <w:bCs/>
                          <w:sz w:val="20"/>
                          <w:lang w:val="en-GB"/>
                        </w:rPr>
                        <w:t xml:space="preserve">The children will </w:t>
                      </w:r>
                      <w:r w:rsidR="00A0098E">
                        <w:rPr>
                          <w:bCs/>
                          <w:sz w:val="20"/>
                          <w:lang w:val="en-GB"/>
                        </w:rPr>
                        <w:t xml:space="preserve">be learning with the </w:t>
                      </w:r>
                      <w:proofErr w:type="spellStart"/>
                      <w:r w:rsidR="00A0098E">
                        <w:rPr>
                          <w:bCs/>
                          <w:sz w:val="20"/>
                          <w:lang w:val="en-GB"/>
                        </w:rPr>
                        <w:t>Startwe</w:t>
                      </w:r>
                      <w:r w:rsidR="00405946">
                        <w:rPr>
                          <w:bCs/>
                          <w:sz w:val="20"/>
                          <w:lang w:val="en-GB"/>
                        </w:rPr>
                        <w:t>ll</w:t>
                      </w:r>
                      <w:proofErr w:type="spellEnd"/>
                      <w:r w:rsidR="00405946">
                        <w:rPr>
                          <w:bCs/>
                          <w:sz w:val="20"/>
                          <w:lang w:val="en-GB"/>
                        </w:rPr>
                        <w:t xml:space="preserve"> characters Fay Five a Day and </w:t>
                      </w:r>
                      <w:r w:rsidR="00823881">
                        <w:rPr>
                          <w:bCs/>
                          <w:sz w:val="20"/>
                          <w:lang w:val="en-GB"/>
                        </w:rPr>
                        <w:t>2</w:t>
                      </w:r>
                      <w:r w:rsidR="00AD4A0D">
                        <w:rPr>
                          <w:bCs/>
                          <w:sz w:val="20"/>
                          <w:lang w:val="en-GB"/>
                        </w:rPr>
                        <w:t xml:space="preserve"> Snacks Max</w:t>
                      </w:r>
                      <w:r w:rsidR="00823881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="00963689">
                        <w:rPr>
                          <w:bCs/>
                          <w:sz w:val="20"/>
                          <w:lang w:val="en-GB"/>
                        </w:rPr>
                        <w:t xml:space="preserve">who will support them to make healthy </w:t>
                      </w:r>
                      <w:r w:rsidR="00D33B85">
                        <w:rPr>
                          <w:bCs/>
                          <w:sz w:val="20"/>
                          <w:lang w:val="en-GB"/>
                        </w:rPr>
                        <w:t xml:space="preserve">choices.  To </w:t>
                      </w:r>
                      <w:r w:rsidR="00B42E03">
                        <w:rPr>
                          <w:bCs/>
                          <w:sz w:val="20"/>
                          <w:lang w:val="en-GB"/>
                        </w:rPr>
                        <w:t xml:space="preserve">develop the children’s </w:t>
                      </w:r>
                      <w:r w:rsidR="00CE1073">
                        <w:rPr>
                          <w:bCs/>
                          <w:sz w:val="20"/>
                          <w:lang w:val="en-GB"/>
                        </w:rPr>
                        <w:t xml:space="preserve">knowledge and understanding </w:t>
                      </w:r>
                      <w:r w:rsidR="008B0A7D">
                        <w:rPr>
                          <w:bCs/>
                          <w:sz w:val="20"/>
                          <w:lang w:val="en-GB"/>
                        </w:rPr>
                        <w:t>of nature</w:t>
                      </w:r>
                      <w:r w:rsidR="00FA3F6F">
                        <w:rPr>
                          <w:bCs/>
                          <w:sz w:val="20"/>
                          <w:lang w:val="en-GB"/>
                        </w:rPr>
                        <w:t>, we will be looking at the life cycle of</w:t>
                      </w:r>
                      <w:r w:rsidR="00BA32A3">
                        <w:rPr>
                          <w:bCs/>
                          <w:sz w:val="20"/>
                          <w:lang w:val="en-GB"/>
                        </w:rPr>
                        <w:t xml:space="preserve"> the Caterpillar</w:t>
                      </w:r>
                      <w:r w:rsidR="007D1C11">
                        <w:rPr>
                          <w:bCs/>
                          <w:sz w:val="20"/>
                          <w:lang w:val="en-GB"/>
                        </w:rPr>
                        <w:t xml:space="preserve"> and how it turns into a butterfly</w:t>
                      </w:r>
                      <w:r w:rsidR="005154BD">
                        <w:rPr>
                          <w:bCs/>
                          <w:sz w:val="20"/>
                          <w:lang w:val="en-GB"/>
                        </w:rPr>
                        <w:t xml:space="preserve">.  </w:t>
                      </w:r>
                      <w:r w:rsidR="002C41AE">
                        <w:rPr>
                          <w:bCs/>
                          <w:sz w:val="20"/>
                          <w:lang w:val="en-GB"/>
                        </w:rPr>
                        <w:t>The chil</w:t>
                      </w:r>
                      <w:r w:rsidR="00900875">
                        <w:rPr>
                          <w:bCs/>
                          <w:sz w:val="20"/>
                          <w:lang w:val="en-GB"/>
                        </w:rPr>
                        <w:t xml:space="preserve">dren will have </w:t>
                      </w:r>
                      <w:r w:rsidR="0040249D">
                        <w:rPr>
                          <w:bCs/>
                          <w:sz w:val="20"/>
                          <w:lang w:val="en-GB"/>
                        </w:rPr>
                        <w:t>the oppo</w:t>
                      </w:r>
                      <w:r w:rsidR="00055403">
                        <w:rPr>
                          <w:bCs/>
                          <w:sz w:val="20"/>
                          <w:lang w:val="en-GB"/>
                        </w:rPr>
                        <w:t xml:space="preserve">rtunity to develop their </w:t>
                      </w:r>
                      <w:r w:rsidR="00F328C8">
                        <w:rPr>
                          <w:bCs/>
                          <w:sz w:val="20"/>
                          <w:lang w:val="en-GB"/>
                        </w:rPr>
                        <w:t xml:space="preserve">creative skills by </w:t>
                      </w:r>
                      <w:r w:rsidR="003F549E">
                        <w:rPr>
                          <w:bCs/>
                          <w:sz w:val="20"/>
                          <w:lang w:val="en-GB"/>
                        </w:rPr>
                        <w:t xml:space="preserve">making butterfly pictures using paints, wax crayons, </w:t>
                      </w:r>
                      <w:r w:rsidR="00032008">
                        <w:rPr>
                          <w:bCs/>
                          <w:sz w:val="20"/>
                          <w:lang w:val="en-GB"/>
                        </w:rPr>
                        <w:t>glitter, wool and tissue paper</w:t>
                      </w:r>
                      <w:r w:rsidR="004322AF">
                        <w:rPr>
                          <w:bCs/>
                          <w:sz w:val="20"/>
                          <w:lang w:val="en-GB"/>
                        </w:rPr>
                        <w:t xml:space="preserve">. </w:t>
                      </w:r>
                      <w:r w:rsidR="00426892">
                        <w:rPr>
                          <w:bCs/>
                          <w:sz w:val="20"/>
                          <w:lang w:val="en-GB"/>
                        </w:rPr>
                        <w:t>We will also</w:t>
                      </w:r>
                      <w:r w:rsidR="0005643B">
                        <w:rPr>
                          <w:bCs/>
                          <w:sz w:val="20"/>
                          <w:lang w:val="en-GB"/>
                        </w:rPr>
                        <w:t xml:space="preserve"> be baking butterfly shortbread</w:t>
                      </w:r>
                      <w:r w:rsidR="0062240C">
                        <w:rPr>
                          <w:bCs/>
                          <w:sz w:val="20"/>
                          <w:lang w:val="en-GB"/>
                        </w:rPr>
                        <w:t xml:space="preserve">, with the children having the opportunity to </w:t>
                      </w:r>
                      <w:r w:rsidR="00CF2067">
                        <w:rPr>
                          <w:bCs/>
                          <w:sz w:val="20"/>
                          <w:lang w:val="en-GB"/>
                        </w:rPr>
                        <w:t>name and weigh the ingredients.</w:t>
                      </w:r>
                      <w:r w:rsidR="004322AF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="00DD7F9B">
                        <w:rPr>
                          <w:bCs/>
                          <w:sz w:val="20"/>
                          <w:lang w:val="en-GB"/>
                        </w:rPr>
                        <w:t>During this month we will be wishing our Muslim friends “Happy Eid”</w:t>
                      </w:r>
                      <w:r w:rsidR="00CF2067">
                        <w:rPr>
                          <w:bCs/>
                          <w:sz w:val="20"/>
                          <w:lang w:val="en-GB"/>
                        </w:rPr>
                        <w:t xml:space="preserve"> </w:t>
                      </w:r>
                      <w:r w:rsidR="00932EE2">
                        <w:rPr>
                          <w:bCs/>
                          <w:sz w:val="20"/>
                          <w:lang w:val="en-GB"/>
                        </w:rPr>
                        <w:t>making Eid cards and hav</w:t>
                      </w:r>
                      <w:r w:rsidR="00A60ABE">
                        <w:rPr>
                          <w:bCs/>
                          <w:sz w:val="20"/>
                          <w:lang w:val="en-GB"/>
                        </w:rPr>
                        <w:t xml:space="preserve">ing an Eid party.  </w:t>
                      </w:r>
                      <w:r w:rsidR="00E05DE7">
                        <w:rPr>
                          <w:bCs/>
                          <w:sz w:val="20"/>
                          <w:lang w:val="en-GB"/>
                        </w:rPr>
                        <w:t xml:space="preserve">The </w:t>
                      </w:r>
                      <w:r w:rsidR="00AF0C3E">
                        <w:rPr>
                          <w:bCs/>
                          <w:sz w:val="20"/>
                          <w:lang w:val="en-GB"/>
                        </w:rPr>
                        <w:t xml:space="preserve">Jelly Tots </w:t>
                      </w:r>
                      <w:r w:rsidR="008A4128">
                        <w:rPr>
                          <w:bCs/>
                          <w:sz w:val="20"/>
                          <w:lang w:val="en-GB"/>
                        </w:rPr>
                        <w:t xml:space="preserve">will continue to </w:t>
                      </w:r>
                      <w:r w:rsidR="0061795F">
                        <w:rPr>
                          <w:bCs/>
                          <w:sz w:val="20"/>
                          <w:lang w:val="en-GB"/>
                        </w:rPr>
                        <w:t>learn th</w:t>
                      </w:r>
                      <w:r w:rsidR="008138D1">
                        <w:rPr>
                          <w:bCs/>
                          <w:sz w:val="20"/>
                          <w:lang w:val="en-GB"/>
                        </w:rPr>
                        <w:t xml:space="preserve">eir shapes </w:t>
                      </w:r>
                      <w:r w:rsidR="00D93108">
                        <w:rPr>
                          <w:bCs/>
                          <w:sz w:val="20"/>
                          <w:lang w:val="en-GB"/>
                        </w:rPr>
                        <w:t>and identify them in the environment</w:t>
                      </w:r>
                      <w:r w:rsidR="00DA53F7">
                        <w:rPr>
                          <w:bCs/>
                          <w:sz w:val="20"/>
                          <w:lang w:val="en-GB"/>
                        </w:rPr>
                        <w:t>.  We will</w:t>
                      </w:r>
                      <w:r w:rsidR="00F431E4">
                        <w:rPr>
                          <w:bCs/>
                          <w:sz w:val="20"/>
                          <w:lang w:val="en-GB"/>
                        </w:rPr>
                        <w:t xml:space="preserve"> be learning our colours and numbers</w:t>
                      </w:r>
                      <w:r w:rsidR="00D451FF">
                        <w:rPr>
                          <w:bCs/>
                          <w:sz w:val="20"/>
                          <w:lang w:val="en-GB"/>
                        </w:rPr>
                        <w:t xml:space="preserve"> and </w:t>
                      </w:r>
                      <w:r w:rsidR="00161072">
                        <w:rPr>
                          <w:bCs/>
                          <w:sz w:val="20"/>
                          <w:lang w:val="en-GB"/>
                        </w:rPr>
                        <w:t xml:space="preserve">will be looking at prepositions </w:t>
                      </w:r>
                      <w:r w:rsidR="004F7EEE">
                        <w:rPr>
                          <w:bCs/>
                          <w:sz w:val="20"/>
                          <w:lang w:val="en-GB"/>
                        </w:rPr>
                        <w:t xml:space="preserve">such as “in front” and “behind.”  </w:t>
                      </w:r>
                      <w:r w:rsidR="00A971DB">
                        <w:rPr>
                          <w:bCs/>
                          <w:sz w:val="20"/>
                          <w:lang w:val="en-GB"/>
                        </w:rPr>
                        <w:t xml:space="preserve">The children will be getting messy with lots of different </w:t>
                      </w:r>
                      <w:r w:rsidR="00F513D5">
                        <w:rPr>
                          <w:bCs/>
                          <w:sz w:val="20"/>
                          <w:lang w:val="en-GB"/>
                        </w:rPr>
                        <w:t xml:space="preserve">materials this month including cornflour, shaving </w:t>
                      </w:r>
                      <w:r w:rsidR="00A74CB7">
                        <w:rPr>
                          <w:bCs/>
                          <w:sz w:val="20"/>
                          <w:lang w:val="en-GB"/>
                        </w:rPr>
                        <w:t>foam, pasta, playdough</w:t>
                      </w:r>
                      <w:r w:rsidR="00A46420">
                        <w:rPr>
                          <w:bCs/>
                          <w:sz w:val="20"/>
                          <w:lang w:val="en-GB"/>
                        </w:rPr>
                        <w:t>, water and sand.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D28">
        <w:tab/>
      </w:r>
    </w:p>
    <w:p w14:paraId="1948CBF1" w14:textId="473DFB11" w:rsidR="00F46A1A" w:rsidRDefault="00954D61" w:rsidP="00115A43">
      <w:pPr>
        <w:tabs>
          <w:tab w:val="center" w:pos="432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F68317C" wp14:editId="513DD171">
                <wp:simplePos x="0" y="0"/>
                <wp:positionH relativeFrom="column">
                  <wp:posOffset>-857250</wp:posOffset>
                </wp:positionH>
                <wp:positionV relativeFrom="paragraph">
                  <wp:posOffset>337185</wp:posOffset>
                </wp:positionV>
                <wp:extent cx="3752850" cy="38481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BADE9" w14:textId="23DB8B50" w:rsidR="00B81980" w:rsidRDefault="00F46A1A" w:rsidP="00F46A1A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 xml:space="preserve">Jelly Babies News </w:t>
                            </w:r>
                          </w:p>
                          <w:p w14:paraId="00AF2518" w14:textId="089F1C86" w:rsidR="00A1274C" w:rsidRPr="00081B1D" w:rsidRDefault="00A1274C" w:rsidP="00F46A1A">
                            <w:pPr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14:paraId="36979363" w14:textId="2AE1F242" w:rsidR="00163135" w:rsidRPr="00905847" w:rsidRDefault="00FD6E5F" w:rsidP="00F46A1A">
                            <w:pPr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This month in Jelly Babies we will be doing lots of exciting activities</w:t>
                            </w:r>
                            <w:r w:rsidR="007D1DE8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!  We will be making Eid cards </w:t>
                            </w:r>
                            <w:r w:rsidR="00897B59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using a range of different materials such as tissue paper</w:t>
                            </w:r>
                            <w:r w:rsidR="00D57C21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sequins, stickers and glitter.  The babies will decorate their cards in their own unique way.  </w:t>
                            </w:r>
                            <w:r w:rsidR="00913BEA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We will be dancing to Eid songs to celebrate the festival and </w:t>
                            </w:r>
                            <w:r w:rsidR="00A917A4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will be having an Eid party</w:t>
                            </w:r>
                            <w:r w:rsidR="00A65F55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with </w:t>
                            </w:r>
                            <w:r w:rsidR="009B3247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our friends</w:t>
                            </w:r>
                            <w:r w:rsidR="00D90DC6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 w:rsidR="00CE0EB7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A21E46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We will be a</w:t>
                            </w:r>
                            <w:r w:rsidR="00F526B3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sking for a donation of food for our party, a member of staff will show you a party list.</w:t>
                            </w:r>
                            <w:r w:rsidR="000725EE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proofErr w:type="gramStart"/>
                            <w:r w:rsidR="000725EE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Also</w:t>
                            </w:r>
                            <w:proofErr w:type="gramEnd"/>
                            <w:r w:rsidR="000725EE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this month, we will be looking after som</w:t>
                            </w:r>
                            <w:r w:rsidR="00EF3CF0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e</w:t>
                            </w:r>
                            <w:r w:rsidR="000725EE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strawberry plants</w:t>
                            </w:r>
                            <w:r w:rsidR="00EF3CF0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FF215E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and watching them grow</w:t>
                            </w:r>
                            <w:r w:rsidR="00983BFE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.  We will water them every day and when </w:t>
                            </w:r>
                            <w:r w:rsidR="001E1086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the strawberries have </w:t>
                            </w:r>
                            <w:proofErr w:type="gramStart"/>
                            <w:r w:rsidR="001E1086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grown</w:t>
                            </w:r>
                            <w:proofErr w:type="gramEnd"/>
                            <w:r w:rsidR="001E1086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we can pick, wash and eat them.</w:t>
                            </w:r>
                            <w:r w:rsidR="00505694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The babies will also be decorating a picture</w:t>
                            </w:r>
                            <w:r w:rsidR="001C4FDC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of a strawberry using paints</w:t>
                            </w:r>
                            <w:r w:rsidR="000F5B84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, glitter and tissue paper.  </w:t>
                            </w:r>
                            <w:r w:rsidR="00FA7438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As some of the babies will be moving o</w:t>
                            </w:r>
                            <w:r w:rsidR="00A107D9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n to different areas in </w:t>
                            </w:r>
                            <w:proofErr w:type="gramStart"/>
                            <w:r w:rsidR="00A107D9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September,  we</w:t>
                            </w:r>
                            <w:proofErr w:type="gramEnd"/>
                            <w:r w:rsidR="001104EC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will be talking about moving on.  </w:t>
                            </w:r>
                            <w:r w:rsidR="00EA1329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The babies will be meeting their new </w:t>
                            </w:r>
                            <w:r w:rsidR="0028207B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teachers </w:t>
                            </w:r>
                            <w:r w:rsidR="00215BF1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and visiting their new rooms</w:t>
                            </w:r>
                            <w:r w:rsidR="0037189C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.  We will be having a leavers party in our room on the </w:t>
                            </w:r>
                            <w:r w:rsidR="00C93A77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!4</w:t>
                            </w:r>
                            <w:r w:rsidR="00C93A77" w:rsidRPr="00905847">
                              <w:rPr>
                                <w:bCs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C93A77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July where </w:t>
                            </w:r>
                            <w:r w:rsidR="00781F6A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we will be </w:t>
                            </w:r>
                            <w:r w:rsidR="005F7655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>dancing and playing lots of party games.</w:t>
                            </w:r>
                            <w:r w:rsidR="00EE4377" w:rsidRPr="00905847">
                              <w:rPr>
                                <w:b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317C" id="_x0000_s1039" type="#_x0000_t202" style="position:absolute;margin-left:-67.5pt;margin-top:26.55pt;width:295.5pt;height:30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">
                <v:textbox>
                  <w:txbxContent>
                    <w:p w14:paraId="36BBADE9" w14:textId="23DB8B50" w:rsidR="00B81980" w:rsidRDefault="00F46A1A" w:rsidP="00F46A1A">
                      <w:pP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 xml:space="preserve">Jelly Babies News </w:t>
                      </w:r>
                    </w:p>
                    <w:p w14:paraId="00AF2518" w14:textId="089F1C86" w:rsidR="00A1274C" w:rsidRPr="00081B1D" w:rsidRDefault="00A1274C" w:rsidP="00F46A1A">
                      <w:pPr>
                        <w:rPr>
                          <w:sz w:val="20"/>
                          <w:lang w:val="en-GB"/>
                        </w:rPr>
                      </w:pPr>
                    </w:p>
                    <w:p w14:paraId="36979363" w14:textId="2AE1F242" w:rsidR="00163135" w:rsidRPr="00905847" w:rsidRDefault="00FD6E5F" w:rsidP="00F46A1A">
                      <w:pPr>
                        <w:rPr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This month in Jelly Babies we will be doing lots of exciting activities</w:t>
                      </w:r>
                      <w:r w:rsidR="007D1DE8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!  We will be making Eid cards </w:t>
                      </w:r>
                      <w:r w:rsidR="00897B59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using a range of different materials such as tissue paper</w:t>
                      </w:r>
                      <w:r w:rsidR="00D57C21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, sequins, stickers and glitter.  The babies will decorate their cards in their own unique way.  </w:t>
                      </w:r>
                      <w:r w:rsidR="00913BEA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We will be dancing to Eid songs to celebrate the festival and </w:t>
                      </w:r>
                      <w:r w:rsidR="00A917A4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will be having an Eid party</w:t>
                      </w:r>
                      <w:r w:rsidR="00A65F55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with </w:t>
                      </w:r>
                      <w:r w:rsidR="009B3247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our friends</w:t>
                      </w:r>
                      <w:r w:rsidR="00D90DC6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.</w:t>
                      </w:r>
                      <w:r w:rsidR="00CE0EB7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A21E46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We will be a</w:t>
                      </w:r>
                      <w:r w:rsidR="00F526B3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sking for a donation of food for our party, a member of staff will show you a party list.</w:t>
                      </w:r>
                      <w:r w:rsidR="000725EE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proofErr w:type="gramStart"/>
                      <w:r w:rsidR="000725EE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Also</w:t>
                      </w:r>
                      <w:proofErr w:type="gramEnd"/>
                      <w:r w:rsidR="000725EE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this month, we will be looking after som</w:t>
                      </w:r>
                      <w:r w:rsidR="00EF3CF0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e</w:t>
                      </w:r>
                      <w:r w:rsidR="000725EE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strawberry plants</w:t>
                      </w:r>
                      <w:r w:rsidR="00EF3CF0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FF215E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and watching them grow</w:t>
                      </w:r>
                      <w:r w:rsidR="00983BFE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.  We will water them every day and when </w:t>
                      </w:r>
                      <w:r w:rsidR="001E1086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the strawberries have </w:t>
                      </w:r>
                      <w:proofErr w:type="gramStart"/>
                      <w:r w:rsidR="001E1086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grown</w:t>
                      </w:r>
                      <w:proofErr w:type="gramEnd"/>
                      <w:r w:rsidR="001E1086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we can pick, wash and eat them.</w:t>
                      </w:r>
                      <w:r w:rsidR="00505694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 The babies will also be decorating a picture</w:t>
                      </w:r>
                      <w:r w:rsidR="001C4FDC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of a strawberry using paints</w:t>
                      </w:r>
                      <w:r w:rsidR="000F5B84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, glitter and tissue paper.  </w:t>
                      </w:r>
                      <w:r w:rsidR="00FA7438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As some of the babies will be moving o</w:t>
                      </w:r>
                      <w:r w:rsidR="00A107D9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n to different areas in </w:t>
                      </w:r>
                      <w:proofErr w:type="gramStart"/>
                      <w:r w:rsidR="00A107D9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September,  we</w:t>
                      </w:r>
                      <w:proofErr w:type="gramEnd"/>
                      <w:r w:rsidR="001104EC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will be talking about moving on.  </w:t>
                      </w:r>
                      <w:r w:rsidR="00EA1329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The babies will be meeting their new </w:t>
                      </w:r>
                      <w:r w:rsidR="0028207B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teachers </w:t>
                      </w:r>
                      <w:r w:rsidR="00215BF1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and visiting their new rooms</w:t>
                      </w:r>
                      <w:r w:rsidR="0037189C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.  We will be having a leavers party in our room on the </w:t>
                      </w:r>
                      <w:r w:rsidR="00C93A77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!4</w:t>
                      </w:r>
                      <w:r w:rsidR="00C93A77" w:rsidRPr="00905847">
                        <w:rPr>
                          <w:bCs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="00C93A77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July where </w:t>
                      </w:r>
                      <w:r w:rsidR="00781F6A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we will be </w:t>
                      </w:r>
                      <w:r w:rsidR="005F7655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>dancing and playing lots of party games.</w:t>
                      </w:r>
                      <w:r w:rsidR="00EE4377" w:rsidRPr="00905847">
                        <w:rPr>
                          <w:bCs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C49ABE" w14:textId="595251CF" w:rsidR="00F46A1A" w:rsidRDefault="00F46A1A" w:rsidP="00115A43">
      <w:pPr>
        <w:tabs>
          <w:tab w:val="center" w:pos="4320"/>
        </w:tabs>
      </w:pPr>
    </w:p>
    <w:p w14:paraId="49713BB9" w14:textId="5DC6562A" w:rsidR="00F46A1A" w:rsidRDefault="00F46A1A" w:rsidP="00115A43">
      <w:pPr>
        <w:tabs>
          <w:tab w:val="center" w:pos="4320"/>
        </w:tabs>
      </w:pPr>
    </w:p>
    <w:p w14:paraId="180CF3BD" w14:textId="0BA7F816" w:rsidR="00F46A1A" w:rsidRDefault="00F46A1A" w:rsidP="00115A43">
      <w:pPr>
        <w:tabs>
          <w:tab w:val="center" w:pos="4320"/>
        </w:tabs>
      </w:pPr>
    </w:p>
    <w:p w14:paraId="43EF50BC" w14:textId="53A4365C" w:rsidR="00F46A1A" w:rsidRDefault="001C2BB4" w:rsidP="00115A43">
      <w:pPr>
        <w:tabs>
          <w:tab w:val="center" w:pos="4320"/>
        </w:tabs>
      </w:pPr>
      <w:r w:rsidRPr="007F1D2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421ED06" wp14:editId="0366A8FA">
                <wp:simplePos x="0" y="0"/>
                <wp:positionH relativeFrom="margin">
                  <wp:posOffset>-857250</wp:posOffset>
                </wp:positionH>
                <wp:positionV relativeFrom="paragraph">
                  <wp:posOffset>273685</wp:posOffset>
                </wp:positionV>
                <wp:extent cx="7181850" cy="30765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F39399" w14:textId="4CC0F55E" w:rsidR="006F1F66" w:rsidRPr="00DA7D25" w:rsidRDefault="005A705E" w:rsidP="006F1F66">
                            <w:pPr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Sweeties News</w:t>
                            </w:r>
                            <w:r w:rsidR="00427DAF" w:rsidRPr="00427DAF">
                              <w:rPr>
                                <w:b/>
                                <w:color w:val="FF0000"/>
                                <w:sz w:val="36"/>
                                <w:szCs w:val="36"/>
                                <w:lang w:val="en-GB"/>
                              </w:rPr>
                              <w:t xml:space="preserve"> </w:t>
                            </w:r>
                          </w:p>
                          <w:p w14:paraId="188F463F" w14:textId="4E894F49" w:rsidR="00C67DF6" w:rsidRDefault="00C67DF6" w:rsidP="007F1D28">
                            <w:pPr>
                              <w:rPr>
                                <w:bCs/>
                                <w:sz w:val="20"/>
                                <w:lang w:val="en-GB"/>
                              </w:rPr>
                            </w:pPr>
                          </w:p>
                          <w:p w14:paraId="4B6908BA" w14:textId="096AB0D6" w:rsidR="007A5B66" w:rsidRPr="00905847" w:rsidRDefault="00B931A3" w:rsidP="007F1D28">
                            <w:pPr>
                              <w:rPr>
                                <w:bCs/>
                                <w:szCs w:val="24"/>
                                <w:lang w:val="en-GB"/>
                              </w:rPr>
                            </w:pPr>
                            <w:r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The Sweeties will be doing </w:t>
                            </w:r>
                            <w:r w:rsidR="00F65299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some cooking activities this month.</w:t>
                            </w:r>
                            <w:r w:rsidR="0095628F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 They will be making biscuits and cupcakes and decorating them</w:t>
                            </w:r>
                            <w:r w:rsidR="004B4352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.  </w:t>
                            </w:r>
                            <w:r w:rsidR="00EE5AA5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The children</w:t>
                            </w:r>
                            <w:r w:rsidR="00585B43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will be practising </w:t>
                            </w:r>
                            <w:r w:rsidR="00F35B9B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th</w:t>
                            </w:r>
                            <w:r w:rsidR="00397C20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eir listening skills and following instructions</w:t>
                            </w:r>
                            <w:r w:rsidR="00AF4581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when making the biscuits and cupcakes </w:t>
                            </w:r>
                            <w:r w:rsidR="004131B7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and will use their imaginations and creative skills when decorating them.</w:t>
                            </w:r>
                            <w:r w:rsidR="000A53D9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AC3B28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We will be talking about healthy choices </w:t>
                            </w:r>
                            <w:r w:rsidR="00981C85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and ma</w:t>
                            </w:r>
                            <w:r w:rsidR="00DF04FE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king our own fruit salads.  We will </w:t>
                            </w:r>
                            <w:r w:rsidR="00692950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also be using fruit </w:t>
                            </w:r>
                            <w:r w:rsidR="00366A66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to make faces </w:t>
                            </w:r>
                            <w:r w:rsidR="00C856EB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with before eating it</w:t>
                            </w:r>
                            <w:r w:rsidR="00050A8A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!  </w:t>
                            </w:r>
                            <w:r w:rsidR="00FA4A0B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Sweeties will be</w:t>
                            </w:r>
                            <w:r w:rsidR="005E14D3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talking about Smiley Sheen, the </w:t>
                            </w:r>
                            <w:proofErr w:type="spellStart"/>
                            <w:r w:rsidR="005E14D3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Startwell</w:t>
                            </w:r>
                            <w:proofErr w:type="spellEnd"/>
                            <w:r w:rsidR="005E14D3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character</w:t>
                            </w:r>
                            <w:r w:rsidR="00521AA2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and why it is important to brush our teeth.  They will also </w:t>
                            </w:r>
                            <w:r w:rsidR="00767C36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be brushing the dolls’ </w:t>
                            </w:r>
                            <w:r w:rsidR="00134E58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teeth</w:t>
                            </w:r>
                            <w:r w:rsidR="000356E9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during role</w:t>
                            </w:r>
                            <w:r w:rsidR="001D2C8C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play.  </w:t>
                            </w:r>
                            <w:r w:rsidR="00594777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We will be doing lots of water play this month and will focus on making marks with the water and paint brushes outside.</w:t>
                            </w:r>
                            <w:r w:rsidR="00354EE1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E212AF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The </w:t>
                            </w:r>
                            <w:r w:rsidR="00AA6C81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children </w:t>
                            </w:r>
                            <w:r w:rsidR="007606AA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will need to have sun hats and spare clothes</w:t>
                            </w:r>
                            <w:r w:rsidR="003C573D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in case they get wet during water play.</w:t>
                            </w:r>
                            <w:r w:rsidR="00354EE1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3251D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Sweeties </w:t>
                            </w:r>
                            <w:r w:rsidR="002F2355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will be using lots of other materials to make marks this month, including </w:t>
                            </w:r>
                            <w:r w:rsidR="000A130C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paint, crayons and chalk</w:t>
                            </w:r>
                            <w:r w:rsidR="00EE5AD0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.  They will be having a go at </w:t>
                            </w:r>
                            <w:r w:rsidR="002114F0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creatin</w:t>
                            </w:r>
                            <w:r w:rsidR="00EE5AD0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g their own track for the cars to drive on.</w:t>
                            </w:r>
                            <w:r w:rsidR="002114F0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E210C5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Sweeties will also be making up their own stories</w:t>
                            </w:r>
                            <w:r w:rsidR="00DB2887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, using books for ideas and then </w:t>
                            </w:r>
                            <w:r w:rsidR="00FD186C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bringing their ideas together to create</w:t>
                            </w:r>
                            <w:r w:rsidR="00CB60AB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the stories.  Our book for this month is “The Very Hungry Caterpillar</w:t>
                            </w:r>
                            <w:r w:rsidR="002C73E4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” </w:t>
                            </w:r>
                            <w:r w:rsidR="00F539C3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The children will be making their own caterpillars using</w:t>
                            </w:r>
                            <w:r w:rsidR="00AE0050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26EC5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different materials </w:t>
                            </w:r>
                            <w:r w:rsidR="00E16E2F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 xml:space="preserve">such as </w:t>
                            </w:r>
                            <w:r w:rsidR="00094E0F" w:rsidRPr="00905847">
                              <w:rPr>
                                <w:bCs/>
                                <w:szCs w:val="24"/>
                                <w:lang w:val="en-GB"/>
                              </w:rPr>
                              <w:t>tissue paper, lollipop sticks and paint.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1ED06" id="Text Box 32" o:spid="_x0000_s1040" type="#_x0000_t202" style="position:absolute;margin-left:-67.5pt;margin-top:21.55pt;width:565.5pt;height:24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" fillcolor="window" strokeweight=".5pt">
                <v:textbox>
                  <w:txbxContent>
                    <w:p w14:paraId="6EF39399" w14:textId="4CC0F55E" w:rsidR="006F1F66" w:rsidRPr="00DA7D25" w:rsidRDefault="005A705E" w:rsidP="006F1F66">
                      <w:pPr>
                        <w:rPr>
                          <w:bCs/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Sweeties News</w:t>
                      </w:r>
                      <w:r w:rsidR="00427DAF" w:rsidRPr="00427DAF">
                        <w:rPr>
                          <w:b/>
                          <w:color w:val="FF0000"/>
                          <w:sz w:val="36"/>
                          <w:szCs w:val="36"/>
                          <w:lang w:val="en-GB"/>
                        </w:rPr>
                        <w:t xml:space="preserve"> </w:t>
                      </w:r>
                    </w:p>
                    <w:p w14:paraId="188F463F" w14:textId="4E894F49" w:rsidR="00C67DF6" w:rsidRDefault="00C67DF6" w:rsidP="007F1D28">
                      <w:pPr>
                        <w:rPr>
                          <w:bCs/>
                          <w:sz w:val="20"/>
                          <w:lang w:val="en-GB"/>
                        </w:rPr>
                      </w:pPr>
                    </w:p>
                    <w:p w14:paraId="4B6908BA" w14:textId="096AB0D6" w:rsidR="007A5B66" w:rsidRPr="00905847" w:rsidRDefault="00B931A3" w:rsidP="007F1D28">
                      <w:pPr>
                        <w:rPr>
                          <w:bCs/>
                          <w:szCs w:val="24"/>
                          <w:lang w:val="en-GB"/>
                        </w:rPr>
                      </w:pPr>
                      <w:r w:rsidRPr="00905847">
                        <w:rPr>
                          <w:bCs/>
                          <w:szCs w:val="24"/>
                          <w:lang w:val="en-GB"/>
                        </w:rPr>
                        <w:t xml:space="preserve">The Sweeties will be doing </w:t>
                      </w:r>
                      <w:r w:rsidR="00F65299" w:rsidRPr="00905847">
                        <w:rPr>
                          <w:bCs/>
                          <w:szCs w:val="24"/>
                          <w:lang w:val="en-GB"/>
                        </w:rPr>
                        <w:t>some cooking activities this month.</w:t>
                      </w:r>
                      <w:r w:rsidR="0095628F" w:rsidRPr="00905847">
                        <w:rPr>
                          <w:bCs/>
                          <w:szCs w:val="24"/>
                          <w:lang w:val="en-GB"/>
                        </w:rPr>
                        <w:t xml:space="preserve">  They will be making biscuits and cupcakes and decorating them</w:t>
                      </w:r>
                      <w:r w:rsidR="004B4352" w:rsidRPr="00905847">
                        <w:rPr>
                          <w:bCs/>
                          <w:szCs w:val="24"/>
                          <w:lang w:val="en-GB"/>
                        </w:rPr>
                        <w:t xml:space="preserve">.  </w:t>
                      </w:r>
                      <w:r w:rsidR="00EE5AA5" w:rsidRPr="00905847">
                        <w:rPr>
                          <w:bCs/>
                          <w:szCs w:val="24"/>
                          <w:lang w:val="en-GB"/>
                        </w:rPr>
                        <w:t>The children</w:t>
                      </w:r>
                      <w:r w:rsidR="00585B43" w:rsidRPr="00905847">
                        <w:rPr>
                          <w:bCs/>
                          <w:szCs w:val="24"/>
                          <w:lang w:val="en-GB"/>
                        </w:rPr>
                        <w:t xml:space="preserve"> will be practising </w:t>
                      </w:r>
                      <w:r w:rsidR="00F35B9B" w:rsidRPr="00905847">
                        <w:rPr>
                          <w:bCs/>
                          <w:szCs w:val="24"/>
                          <w:lang w:val="en-GB"/>
                        </w:rPr>
                        <w:t>th</w:t>
                      </w:r>
                      <w:r w:rsidR="00397C20" w:rsidRPr="00905847">
                        <w:rPr>
                          <w:bCs/>
                          <w:szCs w:val="24"/>
                          <w:lang w:val="en-GB"/>
                        </w:rPr>
                        <w:t>eir listening skills and following instructions</w:t>
                      </w:r>
                      <w:r w:rsidR="00AF4581" w:rsidRPr="00905847">
                        <w:rPr>
                          <w:bCs/>
                          <w:szCs w:val="24"/>
                          <w:lang w:val="en-GB"/>
                        </w:rPr>
                        <w:t xml:space="preserve"> when making the biscuits and cupcakes </w:t>
                      </w:r>
                      <w:r w:rsidR="004131B7" w:rsidRPr="00905847">
                        <w:rPr>
                          <w:bCs/>
                          <w:szCs w:val="24"/>
                          <w:lang w:val="en-GB"/>
                        </w:rPr>
                        <w:t>and will use their imaginations and creative skills when decorating them.</w:t>
                      </w:r>
                      <w:r w:rsidR="000A53D9" w:rsidRPr="00905847">
                        <w:rPr>
                          <w:bCs/>
                          <w:szCs w:val="24"/>
                          <w:lang w:val="en-GB"/>
                        </w:rPr>
                        <w:t xml:space="preserve">  </w:t>
                      </w:r>
                      <w:r w:rsidR="00AC3B28" w:rsidRPr="00905847">
                        <w:rPr>
                          <w:bCs/>
                          <w:szCs w:val="24"/>
                          <w:lang w:val="en-GB"/>
                        </w:rPr>
                        <w:t xml:space="preserve">We will be talking about healthy choices </w:t>
                      </w:r>
                      <w:r w:rsidR="00981C85" w:rsidRPr="00905847">
                        <w:rPr>
                          <w:bCs/>
                          <w:szCs w:val="24"/>
                          <w:lang w:val="en-GB"/>
                        </w:rPr>
                        <w:t>and ma</w:t>
                      </w:r>
                      <w:r w:rsidR="00DF04FE" w:rsidRPr="00905847">
                        <w:rPr>
                          <w:bCs/>
                          <w:szCs w:val="24"/>
                          <w:lang w:val="en-GB"/>
                        </w:rPr>
                        <w:t xml:space="preserve">king our own fruit salads.  We will </w:t>
                      </w:r>
                      <w:r w:rsidR="00692950" w:rsidRPr="00905847">
                        <w:rPr>
                          <w:bCs/>
                          <w:szCs w:val="24"/>
                          <w:lang w:val="en-GB"/>
                        </w:rPr>
                        <w:t xml:space="preserve">also be using fruit </w:t>
                      </w:r>
                      <w:r w:rsidR="00366A66" w:rsidRPr="00905847">
                        <w:rPr>
                          <w:bCs/>
                          <w:szCs w:val="24"/>
                          <w:lang w:val="en-GB"/>
                        </w:rPr>
                        <w:t xml:space="preserve">to make faces </w:t>
                      </w:r>
                      <w:r w:rsidR="00C856EB" w:rsidRPr="00905847">
                        <w:rPr>
                          <w:bCs/>
                          <w:szCs w:val="24"/>
                          <w:lang w:val="en-GB"/>
                        </w:rPr>
                        <w:t>with before eating it</w:t>
                      </w:r>
                      <w:r w:rsidR="00050A8A" w:rsidRPr="00905847">
                        <w:rPr>
                          <w:bCs/>
                          <w:szCs w:val="24"/>
                          <w:lang w:val="en-GB"/>
                        </w:rPr>
                        <w:t xml:space="preserve">!  </w:t>
                      </w:r>
                      <w:r w:rsidR="00FA4A0B" w:rsidRPr="00905847">
                        <w:rPr>
                          <w:bCs/>
                          <w:szCs w:val="24"/>
                          <w:lang w:val="en-GB"/>
                        </w:rPr>
                        <w:t>Sweeties will be</w:t>
                      </w:r>
                      <w:r w:rsidR="005E14D3" w:rsidRPr="00905847">
                        <w:rPr>
                          <w:bCs/>
                          <w:szCs w:val="24"/>
                          <w:lang w:val="en-GB"/>
                        </w:rPr>
                        <w:t xml:space="preserve"> talking about Smiley Sheen, the </w:t>
                      </w:r>
                      <w:proofErr w:type="spellStart"/>
                      <w:r w:rsidR="005E14D3" w:rsidRPr="00905847">
                        <w:rPr>
                          <w:bCs/>
                          <w:szCs w:val="24"/>
                          <w:lang w:val="en-GB"/>
                        </w:rPr>
                        <w:t>Startwell</w:t>
                      </w:r>
                      <w:proofErr w:type="spellEnd"/>
                      <w:r w:rsidR="005E14D3" w:rsidRPr="00905847">
                        <w:rPr>
                          <w:bCs/>
                          <w:szCs w:val="24"/>
                          <w:lang w:val="en-GB"/>
                        </w:rPr>
                        <w:t xml:space="preserve"> character</w:t>
                      </w:r>
                      <w:r w:rsidR="00521AA2" w:rsidRPr="00905847">
                        <w:rPr>
                          <w:bCs/>
                          <w:szCs w:val="24"/>
                          <w:lang w:val="en-GB"/>
                        </w:rPr>
                        <w:t xml:space="preserve"> and why it is important to brush our teeth.  They will also </w:t>
                      </w:r>
                      <w:r w:rsidR="00767C36" w:rsidRPr="00905847">
                        <w:rPr>
                          <w:bCs/>
                          <w:szCs w:val="24"/>
                          <w:lang w:val="en-GB"/>
                        </w:rPr>
                        <w:t xml:space="preserve">be brushing the dolls’ </w:t>
                      </w:r>
                      <w:r w:rsidR="00134E58" w:rsidRPr="00905847">
                        <w:rPr>
                          <w:bCs/>
                          <w:szCs w:val="24"/>
                          <w:lang w:val="en-GB"/>
                        </w:rPr>
                        <w:t>teeth</w:t>
                      </w:r>
                      <w:r w:rsidR="000356E9" w:rsidRPr="00905847">
                        <w:rPr>
                          <w:bCs/>
                          <w:szCs w:val="24"/>
                          <w:lang w:val="en-GB"/>
                        </w:rPr>
                        <w:t xml:space="preserve"> during role</w:t>
                      </w:r>
                      <w:r w:rsidR="001D2C8C" w:rsidRPr="00905847">
                        <w:rPr>
                          <w:bCs/>
                          <w:szCs w:val="24"/>
                          <w:lang w:val="en-GB"/>
                        </w:rPr>
                        <w:t xml:space="preserve">play.  </w:t>
                      </w:r>
                      <w:r w:rsidR="00594777" w:rsidRPr="00905847">
                        <w:rPr>
                          <w:bCs/>
                          <w:szCs w:val="24"/>
                          <w:lang w:val="en-GB"/>
                        </w:rPr>
                        <w:t>We will be doing lots of water play this month and will focus on making marks with the water and paint brushes outside.</w:t>
                      </w:r>
                      <w:r w:rsidR="00354EE1" w:rsidRPr="00905847">
                        <w:rPr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 w:rsidR="00E212AF" w:rsidRPr="00905847">
                        <w:rPr>
                          <w:bCs/>
                          <w:szCs w:val="24"/>
                          <w:lang w:val="en-GB"/>
                        </w:rPr>
                        <w:t xml:space="preserve">The </w:t>
                      </w:r>
                      <w:r w:rsidR="00AA6C81" w:rsidRPr="00905847">
                        <w:rPr>
                          <w:bCs/>
                          <w:szCs w:val="24"/>
                          <w:lang w:val="en-GB"/>
                        </w:rPr>
                        <w:t xml:space="preserve">children </w:t>
                      </w:r>
                      <w:r w:rsidR="007606AA" w:rsidRPr="00905847">
                        <w:rPr>
                          <w:bCs/>
                          <w:szCs w:val="24"/>
                          <w:lang w:val="en-GB"/>
                        </w:rPr>
                        <w:t>will need to have sun hats and spare clothes</w:t>
                      </w:r>
                      <w:r w:rsidR="003C573D" w:rsidRPr="00905847">
                        <w:rPr>
                          <w:bCs/>
                          <w:szCs w:val="24"/>
                          <w:lang w:val="en-GB"/>
                        </w:rPr>
                        <w:t xml:space="preserve"> in case they get wet during water play.</w:t>
                      </w:r>
                      <w:r w:rsidR="00354EE1" w:rsidRPr="00905847">
                        <w:rPr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 w:rsidR="0093251D" w:rsidRPr="00905847">
                        <w:rPr>
                          <w:bCs/>
                          <w:szCs w:val="24"/>
                          <w:lang w:val="en-GB"/>
                        </w:rPr>
                        <w:t xml:space="preserve">Sweeties </w:t>
                      </w:r>
                      <w:r w:rsidR="002F2355" w:rsidRPr="00905847">
                        <w:rPr>
                          <w:bCs/>
                          <w:szCs w:val="24"/>
                          <w:lang w:val="en-GB"/>
                        </w:rPr>
                        <w:t xml:space="preserve">will be using lots of other materials to make marks this month, including </w:t>
                      </w:r>
                      <w:r w:rsidR="000A130C" w:rsidRPr="00905847">
                        <w:rPr>
                          <w:bCs/>
                          <w:szCs w:val="24"/>
                          <w:lang w:val="en-GB"/>
                        </w:rPr>
                        <w:t>paint, crayons and chalk</w:t>
                      </w:r>
                      <w:r w:rsidR="00EE5AD0" w:rsidRPr="00905847">
                        <w:rPr>
                          <w:bCs/>
                          <w:szCs w:val="24"/>
                          <w:lang w:val="en-GB"/>
                        </w:rPr>
                        <w:t xml:space="preserve">.  They will be having a go at </w:t>
                      </w:r>
                      <w:r w:rsidR="002114F0" w:rsidRPr="00905847">
                        <w:rPr>
                          <w:bCs/>
                          <w:szCs w:val="24"/>
                          <w:lang w:val="en-GB"/>
                        </w:rPr>
                        <w:t>creatin</w:t>
                      </w:r>
                      <w:r w:rsidR="00EE5AD0" w:rsidRPr="00905847">
                        <w:rPr>
                          <w:bCs/>
                          <w:szCs w:val="24"/>
                          <w:lang w:val="en-GB"/>
                        </w:rPr>
                        <w:t>g their own track for the cars to drive on.</w:t>
                      </w:r>
                      <w:r w:rsidR="002114F0" w:rsidRPr="00905847">
                        <w:rPr>
                          <w:bCs/>
                          <w:szCs w:val="24"/>
                          <w:lang w:val="en-GB"/>
                        </w:rPr>
                        <w:t xml:space="preserve">  </w:t>
                      </w:r>
                      <w:r w:rsidR="00E210C5" w:rsidRPr="00905847">
                        <w:rPr>
                          <w:bCs/>
                          <w:szCs w:val="24"/>
                          <w:lang w:val="en-GB"/>
                        </w:rPr>
                        <w:t>Sweeties will also be making up their own stories</w:t>
                      </w:r>
                      <w:r w:rsidR="00DB2887" w:rsidRPr="00905847">
                        <w:rPr>
                          <w:bCs/>
                          <w:szCs w:val="24"/>
                          <w:lang w:val="en-GB"/>
                        </w:rPr>
                        <w:t xml:space="preserve">, using books for ideas and then </w:t>
                      </w:r>
                      <w:r w:rsidR="00FD186C" w:rsidRPr="00905847">
                        <w:rPr>
                          <w:bCs/>
                          <w:szCs w:val="24"/>
                          <w:lang w:val="en-GB"/>
                        </w:rPr>
                        <w:t>bringing their ideas together to create</w:t>
                      </w:r>
                      <w:r w:rsidR="00CB60AB" w:rsidRPr="00905847">
                        <w:rPr>
                          <w:bCs/>
                          <w:szCs w:val="24"/>
                          <w:lang w:val="en-GB"/>
                        </w:rPr>
                        <w:t xml:space="preserve"> the stories.  Our book for this month is “The Very Hungry Caterpillar</w:t>
                      </w:r>
                      <w:r w:rsidR="002C73E4" w:rsidRPr="00905847">
                        <w:rPr>
                          <w:bCs/>
                          <w:szCs w:val="24"/>
                          <w:lang w:val="en-GB"/>
                        </w:rPr>
                        <w:t xml:space="preserve">” </w:t>
                      </w:r>
                      <w:r w:rsidR="00F539C3" w:rsidRPr="00905847">
                        <w:rPr>
                          <w:bCs/>
                          <w:szCs w:val="24"/>
                          <w:lang w:val="en-GB"/>
                        </w:rPr>
                        <w:t>The children will be making their own caterpillars using</w:t>
                      </w:r>
                      <w:r w:rsidR="00AE0050" w:rsidRPr="00905847">
                        <w:rPr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 w:rsidR="00226EC5" w:rsidRPr="00905847">
                        <w:rPr>
                          <w:bCs/>
                          <w:szCs w:val="24"/>
                          <w:lang w:val="en-GB"/>
                        </w:rPr>
                        <w:t xml:space="preserve">different materials </w:t>
                      </w:r>
                      <w:r w:rsidR="00E16E2F" w:rsidRPr="00905847">
                        <w:rPr>
                          <w:bCs/>
                          <w:szCs w:val="24"/>
                          <w:lang w:val="en-GB"/>
                        </w:rPr>
                        <w:t xml:space="preserve">such as </w:t>
                      </w:r>
                      <w:r w:rsidR="00094E0F" w:rsidRPr="00905847">
                        <w:rPr>
                          <w:bCs/>
                          <w:szCs w:val="24"/>
                          <w:lang w:val="en-GB"/>
                        </w:rPr>
                        <w:t>tissue paper, lollipop sticks and paint.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9032E" w14:textId="5EB3E930" w:rsidR="00F46A1A" w:rsidRDefault="00F46A1A" w:rsidP="00115A43">
      <w:pPr>
        <w:tabs>
          <w:tab w:val="center" w:pos="4320"/>
        </w:tabs>
      </w:pPr>
    </w:p>
    <w:p w14:paraId="41FBCF1B" w14:textId="51BC44E0" w:rsidR="00F46A1A" w:rsidRDefault="00F46A1A" w:rsidP="00115A43">
      <w:pPr>
        <w:tabs>
          <w:tab w:val="center" w:pos="4320"/>
        </w:tabs>
      </w:pPr>
    </w:p>
    <w:p w14:paraId="74451F03" w14:textId="5D8B6EB0" w:rsidR="00F46A1A" w:rsidRDefault="00F46A1A" w:rsidP="00115A43">
      <w:pPr>
        <w:tabs>
          <w:tab w:val="center" w:pos="4320"/>
        </w:tabs>
      </w:pPr>
    </w:p>
    <w:p w14:paraId="1AC3BEFD" w14:textId="70C0DB58" w:rsidR="00F46A1A" w:rsidRDefault="00F46A1A" w:rsidP="00115A43">
      <w:pPr>
        <w:tabs>
          <w:tab w:val="center" w:pos="4320"/>
        </w:tabs>
      </w:pPr>
    </w:p>
    <w:p w14:paraId="62829DFD" w14:textId="77777777" w:rsidR="00F46A1A" w:rsidRDefault="00F46A1A" w:rsidP="00115A43">
      <w:pPr>
        <w:tabs>
          <w:tab w:val="center" w:pos="4320"/>
        </w:tabs>
      </w:pPr>
    </w:p>
    <w:p w14:paraId="47F3E7F3" w14:textId="71BC6E55" w:rsidR="00F46A1A" w:rsidRDefault="00F46A1A" w:rsidP="00115A43">
      <w:pPr>
        <w:tabs>
          <w:tab w:val="center" w:pos="4320"/>
        </w:tabs>
      </w:pPr>
    </w:p>
    <w:p w14:paraId="73162479" w14:textId="49C96F12" w:rsidR="00F46A1A" w:rsidRDefault="00F46A1A" w:rsidP="00115A43">
      <w:pPr>
        <w:tabs>
          <w:tab w:val="center" w:pos="4320"/>
        </w:tabs>
      </w:pPr>
    </w:p>
    <w:p w14:paraId="59E2287A" w14:textId="478B7ACB" w:rsidR="00322444" w:rsidRPr="002E679A" w:rsidRDefault="00A16631" w:rsidP="002E679A">
      <w:pPr>
        <w:tabs>
          <w:tab w:val="center" w:pos="4320"/>
        </w:tabs>
        <w:rPr>
          <w:i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33332D" wp14:editId="7BDE8768">
                <wp:simplePos x="0" y="0"/>
                <wp:positionH relativeFrom="page">
                  <wp:posOffset>3876675</wp:posOffset>
                </wp:positionH>
                <wp:positionV relativeFrom="page">
                  <wp:posOffset>1924050</wp:posOffset>
                </wp:positionV>
                <wp:extent cx="3093720" cy="47625"/>
                <wp:effectExtent l="0" t="0" r="11430" b="9525"/>
                <wp:wrapNone/>
                <wp:docPr id="23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093720" cy="47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FE27E" w14:textId="4A15AB4E" w:rsidR="004627EF" w:rsidRPr="00377F3E" w:rsidRDefault="004627EF" w:rsidP="00AD148A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332D" id="Text Box 302" o:spid="_x0000_s1041" type="#_x0000_t202" style="position:absolute;margin-left:305.25pt;margin-top:151.5pt;width:243.6pt;height:3.7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" filled="f" stroked="f">
                <v:textbox inset="0,0,0,0">
                  <w:txbxContent>
                    <w:p w14:paraId="3CCFE27E" w14:textId="4A15AB4E" w:rsidR="004627EF" w:rsidRPr="00377F3E" w:rsidRDefault="004627EF" w:rsidP="00AD148A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FF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4BCBE3C" wp14:editId="67DAF503">
                <wp:simplePos x="0" y="0"/>
                <wp:positionH relativeFrom="page">
                  <wp:posOffset>775970</wp:posOffset>
                </wp:positionH>
                <wp:positionV relativeFrom="page">
                  <wp:posOffset>10163810</wp:posOffset>
                </wp:positionV>
                <wp:extent cx="2774315" cy="935355"/>
                <wp:effectExtent l="0" t="0" r="26035" b="1714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64271" w14:textId="77777777" w:rsidR="004627EF" w:rsidRPr="007A08C4" w:rsidRDefault="004627EF">
                            <w:pPr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 w:rsidRPr="007A08C4">
                              <w:rPr>
                                <w:b/>
                                <w:szCs w:val="24"/>
                                <w:u w:val="single"/>
                              </w:rPr>
                              <w:t xml:space="preserve">Safeguarding </w:t>
                            </w:r>
                          </w:p>
                          <w:p w14:paraId="485FE296" w14:textId="77777777" w:rsidR="004627EF" w:rsidRPr="007A08C4" w:rsidRDefault="004627EF">
                            <w:pPr>
                              <w:rPr>
                                <w:sz w:val="20"/>
                              </w:rPr>
                            </w:pPr>
                            <w:r w:rsidRPr="007A08C4">
                              <w:rPr>
                                <w:sz w:val="20"/>
                              </w:rPr>
                              <w:t xml:space="preserve">Can I remind parents we operate a no mobile phone policy at nursery where possible avoid answering your phone when dropping off and collecting your child?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CBE3C" id="Text Box 19" o:spid="_x0000_s1042" type="#_x0000_t202" style="position:absolute;margin-left:61.1pt;margin-top:800.3pt;width:218.45pt;height:73.65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" fillcolor="white [3201]" strokeweight=".5pt">
                <v:textbox>
                  <w:txbxContent>
                    <w:p w14:paraId="7EF64271" w14:textId="77777777" w:rsidR="004627EF" w:rsidRPr="007A08C4" w:rsidRDefault="004627EF">
                      <w:pPr>
                        <w:rPr>
                          <w:b/>
                          <w:szCs w:val="24"/>
                          <w:u w:val="single"/>
                        </w:rPr>
                      </w:pPr>
                      <w:r w:rsidRPr="007A08C4">
                        <w:rPr>
                          <w:b/>
                          <w:szCs w:val="24"/>
                          <w:u w:val="single"/>
                        </w:rPr>
                        <w:t xml:space="preserve">Safeguarding </w:t>
                      </w:r>
                    </w:p>
                    <w:p w14:paraId="485FE296" w14:textId="77777777" w:rsidR="004627EF" w:rsidRPr="007A08C4" w:rsidRDefault="004627EF">
                      <w:pPr>
                        <w:rPr>
                          <w:sz w:val="20"/>
                        </w:rPr>
                      </w:pPr>
                      <w:r w:rsidRPr="007A08C4">
                        <w:rPr>
                          <w:sz w:val="20"/>
                        </w:rPr>
                        <w:t xml:space="preserve">Can I remind parents we operate a no mobile phone policy at nursery where possible avoid answering your phone when dropping off and collecting your child?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22A63B8" wp14:editId="616DB4E7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6C18C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63B8" id="Text Box 152" o:spid="_x0000_s1043" type="#_x0000_t202" style="position:absolute;margin-left:200pt;margin-top:97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BkM+vrTAQAA&#10;lg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5A56C18C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E468C9" wp14:editId="6594D7D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89B82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468C9" id="Text Box 156" o:spid="_x0000_s1044" type="#_x0000_t202" style="position:absolute;margin-left:201pt;margin-top:351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GkgbSdMBAACW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7A389B82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2A01E5" wp14:editId="5897620A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D110F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01E5" id="Text Box 160" o:spid="_x0000_s1045" type="#_x0000_t202" style="position:absolute;margin-left:201pt;margin-top:604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CpurEc0wEA&#10;AJY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2DED110F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990E25" wp14:editId="04C08C9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3AD84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90E25" id="Text Box 164" o:spid="_x0000_s1046" type="#_x0000_t202" style="position:absolute;margin-left:43pt;margin-top:9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NDph/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6C33AD84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DE4CF4" wp14:editId="103B0D2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C24D0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E4CF4" id="Text Box 168" o:spid="_x0000_s1047" type="#_x0000_t202" style="position:absolute;margin-left:43.2pt;margin-top:4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DIq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ZWJJSQ3NiMQjzsPBwc9AB/pBi5EGpJH0/KDRS9B88G5KmaglwCeolUF7z1UpGKebwNs7T&#10;dwjo2o6RZ8s93LBp1mVJzyzOfLn52ZTzoKbp+nWfTz1/p/1PAA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C+/DIq0wEAAJY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7FEC24D0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7442D8" wp14:editId="3B3542B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9065F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442D8" id="Text Box 172" o:spid="_x0000_s1048" type="#_x0000_t202" style="position:absolute;margin-left:200pt;margin-top:82.8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3U1A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" filled="f" stroked="f">
                <v:textbox inset="0,0,0,0">
                  <w:txbxContent>
                    <w:p w14:paraId="29F9065F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4D560D" wp14:editId="02EAF5F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BCD6F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D560D" id="Text Box 176" o:spid="_x0000_s1049" type="#_x0000_t202" style="position:absolute;margin-left:198.2pt;margin-top:319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eB1AEAAJYDAAAOAAAAZHJzL2Uyb0RvYy54bWysU9uO0zAQfUfiHyy/07RlhSBqulp2tQhp&#10;uUgLH+A4dmKReMyM26R8PWOn6XJ5Q7xY4xn7+Jwz4931NPTiaJAc+EpuVmspjNfQON9W8uuX+xev&#10;paCofKN68KaSJ0Pyev/82W4MpdlCB31jUDCIp3IMlexiDGVRkO7MoGgFwXguWsBBRd5iWzSoRkYf&#10;+mK7Xr8q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" filled="f" stroked="f">
                <v:textbox inset="0,0,0,0">
                  <w:txbxContent>
                    <w:p w14:paraId="3D6BCD6F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EA8B8D" wp14:editId="62F8680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C8DD7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A8B8D" id="Text Box 180" o:spid="_x0000_s1050" type="#_x0000_t202" style="position:absolute;margin-left:199pt;margin-top:546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" filled="f" stroked="f">
                <v:textbox inset="0,0,0,0">
                  <w:txbxContent>
                    <w:p w14:paraId="16CC8DD7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BADFA5" wp14:editId="1222A01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52C5A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DFA5" id="Text Box 184" o:spid="_x0000_s1051" type="#_x0000_t202" style="position:absolute;margin-left:43pt;margin-top:9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Oin1AEAAJYDAAAOAAAAZHJzL2Uyb0RvYy54bWysU9uO0zAQfUfiHyy/07TVgiBqulp2tQhp&#10;uUgLH+A4dmKReMyM26R8PWOn6XJ5Q7xY4xn7+Jwz4931NPTiaJAc+EpuVmspjNfQON9W8uuX+xev&#10;paCofKN68KaSJ0Pyev/82W4MpdlCB31jUDCIp3IMlexiDGVRkO7MoGgFwXguWsBBRd5iWzSoRkYf&#10;+mK7Xr8q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" filled="f" stroked="f">
                <v:textbox inset="0,0,0,0">
                  <w:txbxContent>
                    <w:p w14:paraId="44352C5A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63B85E" wp14:editId="6DA4C23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3EF98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B85E" id="Text Box 188" o:spid="_x0000_s1052" type="#_x0000_t202" style="position:absolute;margin-left:42.2pt;margin-top:436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" filled="f" stroked="f">
                <v:textbox inset="0,0,0,0">
                  <w:txbxContent>
                    <w:p w14:paraId="7EA3EF98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BBB08A" wp14:editId="0F708204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E6D4B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B08A" id="Text Box 220" o:spid="_x0000_s1053" type="#_x0000_t202" style="position:absolute;margin-left:200pt;margin-top:2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" filled="f" stroked="f">
                <v:textbox inset="0,0,0,0">
                  <w:txbxContent>
                    <w:p w14:paraId="0E4E6D4B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388BCC" wp14:editId="165801BB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B264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8BCC" id="Text Box 224" o:spid="_x0000_s1054" type="#_x0000_t202" style="position:absolute;margin-left:201pt;margin-top:213.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" filled="f" stroked="f">
                <v:textbox inset="0,0,0,0">
                  <w:txbxContent>
                    <w:p w14:paraId="7816B264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2CA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4716A2" wp14:editId="473C2B6E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FA242" w14:textId="77777777" w:rsidR="004627EF" w:rsidRDefault="004627E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716A2" id="Text Box 228" o:spid="_x0000_s1055" type="#_x0000_t202" style="position:absolute;margin-left:202pt;margin-top:362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" filled="f" stroked="f">
                <v:textbox inset="0,0,0,0">
                  <w:txbxContent>
                    <w:p w14:paraId="720FA242" w14:textId="77777777" w:rsidR="004627EF" w:rsidRDefault="004627E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5B85860" w14:textId="12A73546" w:rsidR="00605DA8" w:rsidRPr="00605DA8" w:rsidRDefault="00605DA8" w:rsidP="00605DA8"/>
    <w:p w14:paraId="6A5188B0" w14:textId="082C2882" w:rsidR="00605DA8" w:rsidRPr="00605DA8" w:rsidRDefault="00605DA8" w:rsidP="00605DA8"/>
    <w:p w14:paraId="740BDEBF" w14:textId="234EFC69" w:rsidR="00605DA8" w:rsidRPr="00605DA8" w:rsidRDefault="00605DA8" w:rsidP="00605DA8"/>
    <w:p w14:paraId="29024461" w14:textId="3B3EA8F5" w:rsidR="00605DA8" w:rsidRPr="00605DA8" w:rsidRDefault="00605DA8" w:rsidP="00605DA8"/>
    <w:p w14:paraId="1E9F183A" w14:textId="28649100" w:rsidR="00605DA8" w:rsidRPr="00605DA8" w:rsidRDefault="00605DA8" w:rsidP="00605DA8"/>
    <w:p w14:paraId="077D8BBB" w14:textId="4B0B5930" w:rsidR="00605DA8" w:rsidRPr="00605DA8" w:rsidRDefault="00605DA8" w:rsidP="00605DA8"/>
    <w:p w14:paraId="4C972E68" w14:textId="0F5129F9" w:rsidR="00605DA8" w:rsidRPr="00605DA8" w:rsidRDefault="00E32057" w:rsidP="00605DA8">
      <w:r w:rsidRPr="0032244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00B814" wp14:editId="15C291D8">
                <wp:simplePos x="0" y="0"/>
                <wp:positionH relativeFrom="column">
                  <wp:posOffset>-762000</wp:posOffset>
                </wp:positionH>
                <wp:positionV relativeFrom="paragraph">
                  <wp:posOffset>3057525</wp:posOffset>
                </wp:positionV>
                <wp:extent cx="3543300" cy="25812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81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76A6F4" w14:textId="77777777" w:rsidR="005D022C" w:rsidRDefault="00322444" w:rsidP="005D022C">
                            <w:pPr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  <w:t>PARENT NOTICE</w:t>
                            </w:r>
                          </w:p>
                          <w:p w14:paraId="3C8DE91F" w14:textId="635E65DC" w:rsidR="00D65734" w:rsidRPr="005D022C" w:rsidRDefault="00150B7F" w:rsidP="005D022C">
                            <w:pPr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</w:pPr>
                            <w:r w:rsidRPr="00246032">
                              <w:rPr>
                                <w:b/>
                                <w:szCs w:val="24"/>
                                <w:lang w:val="en-GB"/>
                              </w:rPr>
                              <w:t>Staff annual leave for this month</w:t>
                            </w:r>
                            <w:r w:rsidR="00246032">
                              <w:rPr>
                                <w:b/>
                                <w:sz w:val="20"/>
                                <w:lang w:val="en-GB"/>
                              </w:rPr>
                              <w:t>:</w:t>
                            </w:r>
                            <w:r w:rsidR="00DA5EB1">
                              <w:rPr>
                                <w:b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="00DB42EF">
                              <w:rPr>
                                <w:b/>
                                <w:szCs w:val="24"/>
                                <w:lang w:val="en-GB"/>
                              </w:rPr>
                              <w:t>J</w:t>
                            </w:r>
                            <w:r w:rsidR="00BA0FCA">
                              <w:rPr>
                                <w:b/>
                                <w:szCs w:val="24"/>
                                <w:lang w:val="en-GB"/>
                              </w:rPr>
                              <w:t>ul</w:t>
                            </w:r>
                            <w:r w:rsidR="002421F0">
                              <w:rPr>
                                <w:b/>
                                <w:szCs w:val="24"/>
                                <w:lang w:val="en-GB"/>
                              </w:rPr>
                              <w:t>y</w:t>
                            </w:r>
                          </w:p>
                          <w:p w14:paraId="6838F89B" w14:textId="3B7F2C3D" w:rsidR="005522AC" w:rsidRDefault="00611DBC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K</w:t>
                            </w:r>
                            <w:r w:rsidR="00A80AEA">
                              <w:rPr>
                                <w:b/>
                                <w:szCs w:val="24"/>
                                <w:lang w:val="en-GB"/>
                              </w:rPr>
                              <w:t>aren:4</w:t>
                            </w:r>
                            <w:r w:rsidR="00A80AEA" w:rsidRPr="00A80AEA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80AEA">
                              <w:rPr>
                                <w:b/>
                                <w:szCs w:val="24"/>
                                <w:lang w:val="en-GB"/>
                              </w:rPr>
                              <w:t>5</w:t>
                            </w:r>
                            <w:r w:rsidR="00A80AEA" w:rsidRPr="00A80AEA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A80AEA">
                              <w:rPr>
                                <w:b/>
                                <w:szCs w:val="24"/>
                                <w:lang w:val="en-GB"/>
                              </w:rPr>
                              <w:t>6</w:t>
                            </w:r>
                            <w:r w:rsidR="00A80AEA" w:rsidRPr="00CB3A69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13047A">
                              <w:rPr>
                                <w:b/>
                                <w:szCs w:val="24"/>
                                <w:lang w:val="en-GB"/>
                              </w:rPr>
                              <w:t>13</w:t>
                            </w:r>
                            <w:r w:rsidR="0013047A" w:rsidRPr="0013047A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A6016">
                              <w:rPr>
                                <w:b/>
                                <w:szCs w:val="24"/>
                                <w:lang w:val="en-GB"/>
                              </w:rPr>
                              <w:t>14</w:t>
                            </w:r>
                            <w:r w:rsidR="006A6016" w:rsidRPr="006A6016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A6016">
                              <w:rPr>
                                <w:b/>
                                <w:szCs w:val="24"/>
                                <w:lang w:val="en-GB"/>
                              </w:rPr>
                              <w:t>15</w:t>
                            </w:r>
                            <w:r w:rsidR="006A6016" w:rsidRPr="006A6016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A6016">
                              <w:rPr>
                                <w:b/>
                                <w:szCs w:val="24"/>
                                <w:lang w:val="en-GB"/>
                              </w:rPr>
                              <w:t>18</w:t>
                            </w:r>
                            <w:r w:rsidR="006A6016" w:rsidRPr="006A6016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596F90">
                              <w:rPr>
                                <w:b/>
                                <w:szCs w:val="24"/>
                                <w:lang w:val="en-GB"/>
                              </w:rPr>
                              <w:t>-</w:t>
                            </w:r>
                            <w:r w:rsidR="00D1311E">
                              <w:rPr>
                                <w:b/>
                                <w:szCs w:val="24"/>
                                <w:lang w:val="en-GB"/>
                              </w:rPr>
                              <w:t>22</w:t>
                            </w:r>
                            <w:r w:rsidR="00596F90" w:rsidRPr="00596F90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596F90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1AB7FC9E" w14:textId="77777777" w:rsidR="00635F13" w:rsidRDefault="0037031A" w:rsidP="00150B7F">
                            <w:pPr>
                              <w:jc w:val="both"/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Robin</w:t>
                            </w:r>
                            <w:r w:rsidR="00F24F8E">
                              <w:rPr>
                                <w:b/>
                                <w:szCs w:val="24"/>
                                <w:lang w:val="en-GB"/>
                              </w:rPr>
                              <w:t>: 1</w:t>
                            </w:r>
                            <w:r w:rsidR="00F24F8E" w:rsidRPr="00F24F8E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F24F8E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7</w:t>
                            </w:r>
                            <w:r w:rsidR="00F24F8E" w:rsidRPr="00F24F8E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F24F8E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15</w:t>
                            </w:r>
                            <w:r w:rsidR="00635F13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</w:p>
                          <w:p w14:paraId="2662D38E" w14:textId="06D595EC" w:rsidR="006E2518" w:rsidRDefault="00635F13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 w:rsidRPr="00FE5E07">
                              <w:rPr>
                                <w:b/>
                                <w:szCs w:val="24"/>
                                <w:lang w:val="en-GB"/>
                              </w:rPr>
                              <w:t>Yousra:5th 8th</w:t>
                            </w:r>
                            <w:r w:rsidR="0013047A" w:rsidRPr="00FE5E07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5698C9B8" w14:textId="426B3687" w:rsidR="00FE5E07" w:rsidRDefault="00FE5E07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Aisha: 8</w:t>
                            </w:r>
                            <w:r w:rsidRPr="00FE5E07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11</w:t>
                            </w:r>
                            <w:r w:rsidRPr="00E6730B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6730B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762ADA4A" w14:textId="4AB90B9E" w:rsidR="00E6730B" w:rsidRDefault="00E6730B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Alisha: 11</w:t>
                            </w:r>
                            <w:r w:rsidRPr="00E6730B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12</w:t>
                            </w:r>
                            <w:r w:rsidRPr="00DD0179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</w:p>
                          <w:p w14:paraId="7ACEA2E1" w14:textId="02087460" w:rsidR="00DD0179" w:rsidRDefault="00DD0179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Shaida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: 21</w:t>
                            </w:r>
                            <w:r w:rsidRPr="00DD0179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22</w:t>
                            </w:r>
                            <w:r w:rsidRPr="00DD0179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25</w:t>
                            </w:r>
                            <w:r w:rsidRPr="00DD0179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4FE0CF61" w14:textId="0AE43F29" w:rsidR="00596F90" w:rsidRPr="00FE5E07" w:rsidRDefault="00596F90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Sharon:25</w:t>
                            </w:r>
                            <w:r w:rsidRPr="00CD3D16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CD3D16">
                              <w:rPr>
                                <w:b/>
                                <w:szCs w:val="24"/>
                                <w:lang w:val="en-GB"/>
                              </w:rPr>
                              <w:t>-29</w:t>
                            </w:r>
                            <w:r w:rsidR="00CD3D16" w:rsidRPr="00CD3D16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CD3D16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14:paraId="75D2CBC5" w14:textId="7AD256D0" w:rsidR="005E4A20" w:rsidRDefault="00D9729F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Ou</w:t>
                            </w:r>
                            <w:r w:rsidR="00B81C5B">
                              <w:rPr>
                                <w:b/>
                                <w:szCs w:val="24"/>
                                <w:lang w:val="en-GB"/>
                              </w:rPr>
                              <w:t>r Staff meeting this month is based around</w:t>
                            </w:r>
                            <w:r w:rsidR="0091148E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91148E">
                              <w:rPr>
                                <w:b/>
                                <w:szCs w:val="24"/>
                                <w:lang w:val="en-GB"/>
                              </w:rPr>
                              <w:t>New</w:t>
                            </w:r>
                            <w:proofErr w:type="gramEnd"/>
                            <w:r w:rsidR="005522AC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starters and Transitions.</w:t>
                            </w:r>
                            <w:r w:rsidR="006225CB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22803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957C97">
                              <w:rPr>
                                <w:b/>
                                <w:szCs w:val="24"/>
                                <w:lang w:val="en-GB"/>
                              </w:rPr>
                              <w:t>Please</w:t>
                            </w:r>
                            <w:proofErr w:type="gramEnd"/>
                            <w:r w:rsidR="00957C97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remember that all children need to be collected by </w:t>
                            </w:r>
                            <w:r w:rsidR="00577027">
                              <w:rPr>
                                <w:b/>
                                <w:szCs w:val="24"/>
                                <w:lang w:val="en-GB"/>
                              </w:rPr>
                              <w:t>4:45pm on this day,</w:t>
                            </w:r>
                            <w:r w:rsidR="00A8046C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Thursday </w:t>
                            </w:r>
                            <w:r w:rsidR="004C5E7C">
                              <w:rPr>
                                <w:b/>
                                <w:szCs w:val="24"/>
                                <w:lang w:val="en-GB"/>
                              </w:rPr>
                              <w:t>28</w:t>
                            </w:r>
                            <w:r w:rsidR="004C5E7C" w:rsidRPr="004C5E7C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4C5E7C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1C2BB4">
                              <w:rPr>
                                <w:b/>
                                <w:szCs w:val="24"/>
                                <w:lang w:val="en-GB"/>
                              </w:rPr>
                              <w:t>Ju</w:t>
                            </w:r>
                            <w:r w:rsidR="002421F0">
                              <w:rPr>
                                <w:b/>
                                <w:szCs w:val="24"/>
                                <w:lang w:val="en-GB"/>
                              </w:rPr>
                              <w:t>ly</w:t>
                            </w:r>
                            <w:r w:rsidR="004C5E7C">
                              <w:rPr>
                                <w:b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3D264706" w14:textId="77777777" w:rsidR="00294F87" w:rsidRDefault="00294F87" w:rsidP="00150B7F">
                            <w:pPr>
                              <w:jc w:val="both"/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14:paraId="0E9EAFDC" w14:textId="4B9C1033" w:rsidR="00250E43" w:rsidRPr="00B760E2" w:rsidRDefault="00250E43" w:rsidP="00150B7F">
                            <w:pPr>
                              <w:jc w:val="both"/>
                              <w:rPr>
                                <w:b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0B814" id="Text Box 33" o:spid="_x0000_s1056" type="#_x0000_t202" style="position:absolute;margin-left:-60pt;margin-top:240.75pt;width:279pt;height:20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" fillcolor="window" strokeweight=".5pt">
                <v:textbox>
                  <w:txbxContent>
                    <w:p w14:paraId="3776A6F4" w14:textId="77777777" w:rsidR="005D022C" w:rsidRDefault="00322444" w:rsidP="005D022C">
                      <w:pPr>
                        <w:rPr>
                          <w:b/>
                          <w:color w:val="C0000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C00000"/>
                          <w:u w:val="single"/>
                          <w:lang w:val="en-GB"/>
                        </w:rPr>
                        <w:t>PARENT NOTICE</w:t>
                      </w:r>
                    </w:p>
                    <w:p w14:paraId="3C8DE91F" w14:textId="635E65DC" w:rsidR="00D65734" w:rsidRPr="005D022C" w:rsidRDefault="00150B7F" w:rsidP="005D022C">
                      <w:pPr>
                        <w:rPr>
                          <w:b/>
                          <w:color w:val="C00000"/>
                          <w:u w:val="single"/>
                          <w:lang w:val="en-GB"/>
                        </w:rPr>
                      </w:pPr>
                      <w:r w:rsidRPr="00246032">
                        <w:rPr>
                          <w:b/>
                          <w:szCs w:val="24"/>
                          <w:lang w:val="en-GB"/>
                        </w:rPr>
                        <w:t>Staff annual leave for this month</w:t>
                      </w:r>
                      <w:r w:rsidR="00246032">
                        <w:rPr>
                          <w:b/>
                          <w:sz w:val="20"/>
                          <w:lang w:val="en-GB"/>
                        </w:rPr>
                        <w:t>:</w:t>
                      </w:r>
                      <w:r w:rsidR="00DA5EB1">
                        <w:rPr>
                          <w:b/>
                          <w:sz w:val="20"/>
                          <w:lang w:val="en-GB"/>
                        </w:rPr>
                        <w:t xml:space="preserve"> </w:t>
                      </w:r>
                      <w:r w:rsidR="00DB42EF">
                        <w:rPr>
                          <w:b/>
                          <w:szCs w:val="24"/>
                          <w:lang w:val="en-GB"/>
                        </w:rPr>
                        <w:t>J</w:t>
                      </w:r>
                      <w:r w:rsidR="00BA0FCA">
                        <w:rPr>
                          <w:b/>
                          <w:szCs w:val="24"/>
                          <w:lang w:val="en-GB"/>
                        </w:rPr>
                        <w:t>ul</w:t>
                      </w:r>
                      <w:r w:rsidR="002421F0">
                        <w:rPr>
                          <w:b/>
                          <w:szCs w:val="24"/>
                          <w:lang w:val="en-GB"/>
                        </w:rPr>
                        <w:t>y</w:t>
                      </w:r>
                    </w:p>
                    <w:p w14:paraId="6838F89B" w14:textId="3B7F2C3D" w:rsidR="005522AC" w:rsidRDefault="00611DBC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K</w:t>
                      </w:r>
                      <w:r w:rsidR="00A80AEA">
                        <w:rPr>
                          <w:b/>
                          <w:szCs w:val="24"/>
                          <w:lang w:val="en-GB"/>
                        </w:rPr>
                        <w:t>aren:4</w:t>
                      </w:r>
                      <w:r w:rsidR="00A80AEA" w:rsidRPr="00A80AEA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A80AEA">
                        <w:rPr>
                          <w:b/>
                          <w:szCs w:val="24"/>
                          <w:lang w:val="en-GB"/>
                        </w:rPr>
                        <w:t>5</w:t>
                      </w:r>
                      <w:r w:rsidR="00A80AEA" w:rsidRPr="00A80AEA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A80AEA">
                        <w:rPr>
                          <w:b/>
                          <w:szCs w:val="24"/>
                          <w:lang w:val="en-GB"/>
                        </w:rPr>
                        <w:t>6</w:t>
                      </w:r>
                      <w:r w:rsidR="00A80AEA" w:rsidRPr="00CB3A69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13047A">
                        <w:rPr>
                          <w:b/>
                          <w:szCs w:val="24"/>
                          <w:lang w:val="en-GB"/>
                        </w:rPr>
                        <w:t>13</w:t>
                      </w:r>
                      <w:r w:rsidR="0013047A" w:rsidRPr="0013047A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6A6016">
                        <w:rPr>
                          <w:b/>
                          <w:szCs w:val="24"/>
                          <w:lang w:val="en-GB"/>
                        </w:rPr>
                        <w:t>14</w:t>
                      </w:r>
                      <w:r w:rsidR="006A6016" w:rsidRPr="006A6016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6A6016">
                        <w:rPr>
                          <w:b/>
                          <w:szCs w:val="24"/>
                          <w:lang w:val="en-GB"/>
                        </w:rPr>
                        <w:t>15</w:t>
                      </w:r>
                      <w:r w:rsidR="006A6016" w:rsidRPr="006A6016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6A6016">
                        <w:rPr>
                          <w:b/>
                          <w:szCs w:val="24"/>
                          <w:lang w:val="en-GB"/>
                        </w:rPr>
                        <w:t>18</w:t>
                      </w:r>
                      <w:r w:rsidR="006A6016" w:rsidRPr="006A6016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596F90">
                        <w:rPr>
                          <w:b/>
                          <w:szCs w:val="24"/>
                          <w:lang w:val="en-GB"/>
                        </w:rPr>
                        <w:t>-</w:t>
                      </w:r>
                      <w:r w:rsidR="00D1311E">
                        <w:rPr>
                          <w:b/>
                          <w:szCs w:val="24"/>
                          <w:lang w:val="en-GB"/>
                        </w:rPr>
                        <w:t>22</w:t>
                      </w:r>
                      <w:r w:rsidR="00596F90" w:rsidRPr="00596F90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 w:rsidR="00596F90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1AB7FC9E" w14:textId="77777777" w:rsidR="00635F13" w:rsidRDefault="0037031A" w:rsidP="00150B7F">
                      <w:pPr>
                        <w:jc w:val="both"/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Robin</w:t>
                      </w:r>
                      <w:r w:rsidR="00F24F8E">
                        <w:rPr>
                          <w:b/>
                          <w:szCs w:val="24"/>
                          <w:lang w:val="en-GB"/>
                        </w:rPr>
                        <w:t>: 1</w:t>
                      </w:r>
                      <w:r w:rsidR="00F24F8E" w:rsidRPr="00F24F8E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st</w:t>
                      </w:r>
                      <w:r w:rsidR="00F24F8E">
                        <w:rPr>
                          <w:b/>
                          <w:szCs w:val="24"/>
                          <w:lang w:val="en-GB"/>
                        </w:rPr>
                        <w:t xml:space="preserve"> 7</w:t>
                      </w:r>
                      <w:r w:rsidR="00F24F8E" w:rsidRPr="00F24F8E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F24F8E">
                        <w:rPr>
                          <w:b/>
                          <w:szCs w:val="24"/>
                          <w:lang w:val="en-GB"/>
                        </w:rPr>
                        <w:t xml:space="preserve"> 15</w:t>
                      </w:r>
                      <w:r w:rsidR="00635F13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</w:p>
                    <w:p w14:paraId="2662D38E" w14:textId="06D595EC" w:rsidR="006E2518" w:rsidRDefault="00635F13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 w:rsidRPr="00FE5E07">
                        <w:rPr>
                          <w:b/>
                          <w:szCs w:val="24"/>
                          <w:lang w:val="en-GB"/>
                        </w:rPr>
                        <w:t>Yousra:5th 8th</w:t>
                      </w:r>
                      <w:r w:rsidR="0013047A" w:rsidRPr="00FE5E07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5698C9B8" w14:textId="426B3687" w:rsidR="00FE5E07" w:rsidRDefault="00FE5E07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Aisha: 8</w:t>
                      </w:r>
                      <w:r w:rsidRPr="00FE5E07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11</w:t>
                      </w:r>
                      <w:r w:rsidRPr="00E6730B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E6730B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762ADA4A" w14:textId="4AB90B9E" w:rsidR="00E6730B" w:rsidRDefault="00E6730B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Alisha: 11</w:t>
                      </w:r>
                      <w:r w:rsidRPr="00E6730B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12</w:t>
                      </w:r>
                      <w:r w:rsidRPr="00DD0179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</w:p>
                    <w:p w14:paraId="7ACEA2E1" w14:textId="02087460" w:rsidR="00DD0179" w:rsidRDefault="00DD0179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b/>
                          <w:szCs w:val="24"/>
                          <w:lang w:val="en-GB"/>
                        </w:rPr>
                        <w:t>Shaida</w:t>
                      </w:r>
                      <w:proofErr w:type="spellEnd"/>
                      <w:r>
                        <w:rPr>
                          <w:b/>
                          <w:szCs w:val="24"/>
                          <w:lang w:val="en-GB"/>
                        </w:rPr>
                        <w:t>: 21</w:t>
                      </w:r>
                      <w:r w:rsidRPr="00DD0179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22</w:t>
                      </w:r>
                      <w:r w:rsidRPr="00DD0179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25</w:t>
                      </w:r>
                      <w:r w:rsidRPr="00DD0179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4FE0CF61" w14:textId="0AE43F29" w:rsidR="00596F90" w:rsidRPr="00FE5E07" w:rsidRDefault="00596F90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Sharon:25</w:t>
                      </w:r>
                      <w:r w:rsidRPr="00CD3D16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CD3D16">
                        <w:rPr>
                          <w:b/>
                          <w:szCs w:val="24"/>
                          <w:lang w:val="en-GB"/>
                        </w:rPr>
                        <w:t>-29</w:t>
                      </w:r>
                      <w:r w:rsidR="00CD3D16" w:rsidRPr="00CD3D16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CD3D16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</w:p>
                    <w:p w14:paraId="75D2CBC5" w14:textId="7AD256D0" w:rsidR="005E4A20" w:rsidRDefault="00D9729F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Ou</w:t>
                      </w:r>
                      <w:r w:rsidR="00B81C5B">
                        <w:rPr>
                          <w:b/>
                          <w:szCs w:val="24"/>
                          <w:lang w:val="en-GB"/>
                        </w:rPr>
                        <w:t>r Staff meeting this month is based around</w:t>
                      </w:r>
                      <w:r w:rsidR="0091148E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91148E">
                        <w:rPr>
                          <w:b/>
                          <w:szCs w:val="24"/>
                          <w:lang w:val="en-GB"/>
                        </w:rPr>
                        <w:t>New</w:t>
                      </w:r>
                      <w:proofErr w:type="gramEnd"/>
                      <w:r w:rsidR="005522AC">
                        <w:rPr>
                          <w:b/>
                          <w:szCs w:val="24"/>
                          <w:lang w:val="en-GB"/>
                        </w:rPr>
                        <w:t xml:space="preserve"> starters and Transitions.</w:t>
                      </w:r>
                      <w:r w:rsidR="006225CB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  <w:r w:rsidR="00D22803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957C97">
                        <w:rPr>
                          <w:b/>
                          <w:szCs w:val="24"/>
                          <w:lang w:val="en-GB"/>
                        </w:rPr>
                        <w:t>Please</w:t>
                      </w:r>
                      <w:proofErr w:type="gramEnd"/>
                      <w:r w:rsidR="00957C97">
                        <w:rPr>
                          <w:b/>
                          <w:szCs w:val="24"/>
                          <w:lang w:val="en-GB"/>
                        </w:rPr>
                        <w:t xml:space="preserve"> remember that all children need to be collected by </w:t>
                      </w:r>
                      <w:r w:rsidR="00577027">
                        <w:rPr>
                          <w:b/>
                          <w:szCs w:val="24"/>
                          <w:lang w:val="en-GB"/>
                        </w:rPr>
                        <w:t>4:45pm on this day,</w:t>
                      </w:r>
                      <w:r w:rsidR="00A8046C">
                        <w:rPr>
                          <w:b/>
                          <w:szCs w:val="24"/>
                          <w:lang w:val="en-GB"/>
                        </w:rPr>
                        <w:t xml:space="preserve"> Thursday </w:t>
                      </w:r>
                      <w:r w:rsidR="004C5E7C">
                        <w:rPr>
                          <w:b/>
                          <w:szCs w:val="24"/>
                          <w:lang w:val="en-GB"/>
                        </w:rPr>
                        <w:t>28</w:t>
                      </w:r>
                      <w:r w:rsidR="004C5E7C" w:rsidRPr="004C5E7C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4C5E7C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  <w:r w:rsidR="001C2BB4">
                        <w:rPr>
                          <w:b/>
                          <w:szCs w:val="24"/>
                          <w:lang w:val="en-GB"/>
                        </w:rPr>
                        <w:t>Ju</w:t>
                      </w:r>
                      <w:r w:rsidR="002421F0">
                        <w:rPr>
                          <w:b/>
                          <w:szCs w:val="24"/>
                          <w:lang w:val="en-GB"/>
                        </w:rPr>
                        <w:t>ly</w:t>
                      </w:r>
                      <w:r w:rsidR="004C5E7C">
                        <w:rPr>
                          <w:b/>
                          <w:szCs w:val="24"/>
                          <w:lang w:val="en-GB"/>
                        </w:rPr>
                        <w:t>.</w:t>
                      </w:r>
                    </w:p>
                    <w:p w14:paraId="3D264706" w14:textId="77777777" w:rsidR="00294F87" w:rsidRDefault="00294F87" w:rsidP="00150B7F">
                      <w:pPr>
                        <w:jc w:val="both"/>
                        <w:rPr>
                          <w:b/>
                          <w:szCs w:val="24"/>
                          <w:lang w:val="en-GB"/>
                        </w:rPr>
                      </w:pPr>
                    </w:p>
                    <w:p w14:paraId="0E9EAFDC" w14:textId="4B9C1033" w:rsidR="00250E43" w:rsidRPr="00B760E2" w:rsidRDefault="00250E43" w:rsidP="00150B7F">
                      <w:pPr>
                        <w:jc w:val="both"/>
                        <w:rPr>
                          <w:b/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765D" w:rsidRPr="0032244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9BDE39" wp14:editId="1B8E931B">
                <wp:simplePos x="0" y="0"/>
                <wp:positionH relativeFrom="column">
                  <wp:posOffset>-2171700</wp:posOffset>
                </wp:positionH>
                <wp:positionV relativeFrom="paragraph">
                  <wp:posOffset>-4219575</wp:posOffset>
                </wp:positionV>
                <wp:extent cx="10648950" cy="15716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06489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5067BD" w14:textId="55072B61" w:rsidR="000968D7" w:rsidRDefault="001C2BB4" w:rsidP="00322444">
                            <w:pPr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  <w:t>June</w:t>
                            </w:r>
                            <w:r w:rsidR="0011074D"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322444" w:rsidRPr="007F1D28"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  <w:t>Dates for your Diar</w:t>
                            </w:r>
                            <w:r w:rsidR="00B760E2">
                              <w:rPr>
                                <w:b/>
                                <w:color w:val="C00000"/>
                                <w:u w:val="single"/>
                                <w:lang w:val="en-GB"/>
                              </w:rPr>
                              <w:t>y</w:t>
                            </w:r>
                          </w:p>
                          <w:p w14:paraId="51F6376F" w14:textId="213D8E88" w:rsidR="00BE006F" w:rsidRDefault="00BE006F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</w:p>
                          <w:p w14:paraId="5219076F" w14:textId="6DD8B5AD" w:rsidR="002A17D0" w:rsidRDefault="00CB15D5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Thursday </w:t>
                            </w:r>
                            <w:r w:rsidR="009F2CDE">
                              <w:rPr>
                                <w:b/>
                                <w:szCs w:val="24"/>
                                <w:lang w:val="en-GB"/>
                              </w:rPr>
                              <w:t>2</w:t>
                            </w:r>
                            <w:r w:rsidR="009F2CDE" w:rsidRPr="009F2CDE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nd</w:t>
                            </w:r>
                            <w:r w:rsidR="009F2CDE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and Friday 3</w:t>
                            </w:r>
                            <w:r w:rsidR="009F2CDE" w:rsidRPr="009F2CDE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rd</w:t>
                            </w:r>
                            <w:r w:rsidR="009F2CDE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June Bank </w:t>
                            </w:r>
                            <w:r w:rsidR="00E44276">
                              <w:rPr>
                                <w:b/>
                                <w:szCs w:val="24"/>
                                <w:lang w:val="en-GB"/>
                              </w:rPr>
                              <w:t>Holidays</w:t>
                            </w:r>
                            <w:r w:rsidR="0079452F">
                              <w:rPr>
                                <w:b/>
                                <w:szCs w:val="24"/>
                                <w:lang w:val="en-GB"/>
                              </w:rPr>
                              <w:t>-Nursery closed on these days.</w:t>
                            </w:r>
                          </w:p>
                          <w:p w14:paraId="33D76490" w14:textId="77777777" w:rsidR="00253A46" w:rsidRDefault="0063714D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Saturday 11</w:t>
                            </w:r>
                            <w:r w:rsidRPr="0063714D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Recruitment Open Day</w:t>
                            </w:r>
                          </w:p>
                          <w:p w14:paraId="526594AE" w14:textId="4E2D1DA7" w:rsidR="00D00EE0" w:rsidRDefault="0053286C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Mo</w:t>
                            </w:r>
                            <w:r w:rsidR="002D5A25">
                              <w:rPr>
                                <w:b/>
                                <w:szCs w:val="24"/>
                                <w:lang w:val="en-GB"/>
                              </w:rPr>
                              <w:t>n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day </w:t>
                            </w:r>
                            <w:r w:rsidR="002D5A25">
                              <w:rPr>
                                <w:b/>
                                <w:szCs w:val="24"/>
                                <w:lang w:val="en-GB"/>
                              </w:rPr>
                              <w:t>13</w:t>
                            </w:r>
                            <w:r w:rsidR="002D5A25" w:rsidRPr="002D5A25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2D5A25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Healthy Eating Week</w:t>
                            </w:r>
                          </w:p>
                          <w:p w14:paraId="47FD76EC" w14:textId="1DE9B5AB" w:rsidR="002D5A25" w:rsidRDefault="006C125D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Wednesday 15</w:t>
                            </w:r>
                            <w:r w:rsidRPr="006C125D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Preschool children to sing at </w:t>
                            </w:r>
                            <w:proofErr w:type="spellStart"/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Carrs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Lan</w:t>
                            </w:r>
                            <w:r w:rsidR="00253A46">
                              <w:rPr>
                                <w:b/>
                                <w:szCs w:val="24"/>
                                <w:lang w:val="en-GB"/>
                              </w:rPr>
                              <w:t>e</w:t>
                            </w:r>
                          </w:p>
                          <w:p w14:paraId="66B21129" w14:textId="520C1CAC" w:rsidR="00253A46" w:rsidRDefault="00253A46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Saturday 18</w:t>
                            </w:r>
                            <w:r w:rsidRPr="00253A46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Staff First Aid Training</w:t>
                            </w:r>
                          </w:p>
                          <w:p w14:paraId="77CC9E38" w14:textId="6E7064E7" w:rsidR="00253A46" w:rsidRDefault="00253A46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Sunday </w:t>
                            </w:r>
                            <w:r w:rsidR="0061339E">
                              <w:rPr>
                                <w:b/>
                                <w:szCs w:val="24"/>
                                <w:lang w:val="en-GB"/>
                              </w:rPr>
                              <w:t>19</w:t>
                            </w:r>
                            <w:r w:rsidR="0061339E" w:rsidRPr="0061339E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1339E"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1339E">
                              <w:rPr>
                                <w:b/>
                                <w:szCs w:val="24"/>
                                <w:lang w:val="en-GB"/>
                              </w:rPr>
                              <w:t>Fathers Day</w:t>
                            </w:r>
                            <w:proofErr w:type="spellEnd"/>
                          </w:p>
                          <w:p w14:paraId="469FD17F" w14:textId="236B1182" w:rsidR="002E6596" w:rsidRDefault="002E6596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Tuesday 21</w:t>
                            </w:r>
                            <w:r w:rsidRPr="002E6596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World Music Day</w:t>
                            </w:r>
                          </w:p>
                          <w:p w14:paraId="16F696CA" w14:textId="14627E66" w:rsidR="00BB2C6C" w:rsidRPr="009538FF" w:rsidRDefault="00BB2C6C" w:rsidP="00322444">
                            <w:pPr>
                              <w:rPr>
                                <w:b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>Thursday 30</w:t>
                            </w:r>
                            <w:r w:rsidRPr="00BB2C6C">
                              <w:rPr>
                                <w:b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szCs w:val="24"/>
                                <w:lang w:val="en-GB"/>
                              </w:rPr>
                              <w:t xml:space="preserve"> Staff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DE39" id="Text Box 37" o:spid="_x0000_s1057" type="#_x0000_t202" style="position:absolute;margin-left:-171pt;margin-top:-332.25pt;width:838.5pt;height:123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" fillcolor="window" strokeweight=".5pt">
                <v:textbox>
                  <w:txbxContent>
                    <w:p w14:paraId="355067BD" w14:textId="55072B61" w:rsidR="000968D7" w:rsidRDefault="001C2BB4" w:rsidP="00322444">
                      <w:pPr>
                        <w:rPr>
                          <w:b/>
                          <w:color w:val="C0000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color w:val="C00000"/>
                          <w:u w:val="single"/>
                          <w:lang w:val="en-GB"/>
                        </w:rPr>
                        <w:t>June</w:t>
                      </w:r>
                      <w:r w:rsidR="0011074D">
                        <w:rPr>
                          <w:b/>
                          <w:color w:val="C00000"/>
                          <w:u w:val="single"/>
                          <w:lang w:val="en-GB"/>
                        </w:rPr>
                        <w:t xml:space="preserve"> </w:t>
                      </w:r>
                      <w:r w:rsidR="00322444" w:rsidRPr="007F1D28">
                        <w:rPr>
                          <w:b/>
                          <w:color w:val="C00000"/>
                          <w:u w:val="single"/>
                          <w:lang w:val="en-GB"/>
                        </w:rPr>
                        <w:t>Dates for your Diar</w:t>
                      </w:r>
                      <w:r w:rsidR="00B760E2">
                        <w:rPr>
                          <w:b/>
                          <w:color w:val="C00000"/>
                          <w:u w:val="single"/>
                          <w:lang w:val="en-GB"/>
                        </w:rPr>
                        <w:t>y</w:t>
                      </w:r>
                    </w:p>
                    <w:p w14:paraId="51F6376F" w14:textId="213D8E88" w:rsidR="00BE006F" w:rsidRDefault="00BE006F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</w:p>
                    <w:p w14:paraId="5219076F" w14:textId="6DD8B5AD" w:rsidR="002A17D0" w:rsidRDefault="00CB15D5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 xml:space="preserve">Thursday </w:t>
                      </w:r>
                      <w:r w:rsidR="009F2CDE">
                        <w:rPr>
                          <w:b/>
                          <w:szCs w:val="24"/>
                          <w:lang w:val="en-GB"/>
                        </w:rPr>
                        <w:t>2</w:t>
                      </w:r>
                      <w:r w:rsidR="009F2CDE" w:rsidRPr="009F2CDE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nd</w:t>
                      </w:r>
                      <w:r w:rsidR="009F2CDE">
                        <w:rPr>
                          <w:b/>
                          <w:szCs w:val="24"/>
                          <w:lang w:val="en-GB"/>
                        </w:rPr>
                        <w:t xml:space="preserve"> and Friday 3</w:t>
                      </w:r>
                      <w:r w:rsidR="009F2CDE" w:rsidRPr="009F2CDE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rd</w:t>
                      </w:r>
                      <w:r w:rsidR="009F2CDE">
                        <w:rPr>
                          <w:b/>
                          <w:szCs w:val="24"/>
                          <w:lang w:val="en-GB"/>
                        </w:rPr>
                        <w:t xml:space="preserve"> June Bank </w:t>
                      </w:r>
                      <w:r w:rsidR="00E44276">
                        <w:rPr>
                          <w:b/>
                          <w:szCs w:val="24"/>
                          <w:lang w:val="en-GB"/>
                        </w:rPr>
                        <w:t>Holidays</w:t>
                      </w:r>
                      <w:r w:rsidR="0079452F">
                        <w:rPr>
                          <w:b/>
                          <w:szCs w:val="24"/>
                          <w:lang w:val="en-GB"/>
                        </w:rPr>
                        <w:t>-Nursery closed on these days.</w:t>
                      </w:r>
                    </w:p>
                    <w:p w14:paraId="33D76490" w14:textId="77777777" w:rsidR="00253A46" w:rsidRDefault="0063714D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Saturday 11</w:t>
                      </w:r>
                      <w:r w:rsidRPr="0063714D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Recruitment Open Day</w:t>
                      </w:r>
                    </w:p>
                    <w:p w14:paraId="526594AE" w14:textId="4E2D1DA7" w:rsidR="00D00EE0" w:rsidRDefault="0053286C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Mo</w:t>
                      </w:r>
                      <w:r w:rsidR="002D5A25">
                        <w:rPr>
                          <w:b/>
                          <w:szCs w:val="24"/>
                          <w:lang w:val="en-GB"/>
                        </w:rPr>
                        <w:t>n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day </w:t>
                      </w:r>
                      <w:r w:rsidR="002D5A25">
                        <w:rPr>
                          <w:b/>
                          <w:szCs w:val="24"/>
                          <w:lang w:val="en-GB"/>
                        </w:rPr>
                        <w:t>13</w:t>
                      </w:r>
                      <w:r w:rsidR="002D5A25" w:rsidRPr="002D5A25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2D5A25">
                        <w:rPr>
                          <w:b/>
                          <w:szCs w:val="24"/>
                          <w:lang w:val="en-GB"/>
                        </w:rPr>
                        <w:t xml:space="preserve"> Healthy Eating Week</w:t>
                      </w:r>
                    </w:p>
                    <w:p w14:paraId="47FD76EC" w14:textId="1DE9B5AB" w:rsidR="002D5A25" w:rsidRDefault="006C125D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Wednesday 15</w:t>
                      </w:r>
                      <w:r w:rsidRPr="006C125D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Preschool children to sing at </w:t>
                      </w:r>
                      <w:proofErr w:type="spellStart"/>
                      <w:r>
                        <w:rPr>
                          <w:b/>
                          <w:szCs w:val="24"/>
                          <w:lang w:val="en-GB"/>
                        </w:rPr>
                        <w:t>Carrs</w:t>
                      </w:r>
                      <w:proofErr w:type="spellEnd"/>
                      <w:r>
                        <w:rPr>
                          <w:b/>
                          <w:szCs w:val="24"/>
                          <w:lang w:val="en-GB"/>
                        </w:rPr>
                        <w:t xml:space="preserve"> Lan</w:t>
                      </w:r>
                      <w:r w:rsidR="00253A46">
                        <w:rPr>
                          <w:b/>
                          <w:szCs w:val="24"/>
                          <w:lang w:val="en-GB"/>
                        </w:rPr>
                        <w:t>e</w:t>
                      </w:r>
                    </w:p>
                    <w:p w14:paraId="66B21129" w14:textId="520C1CAC" w:rsidR="00253A46" w:rsidRDefault="00253A46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Saturday 18</w:t>
                      </w:r>
                      <w:r w:rsidRPr="00253A46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Staff First Aid Training</w:t>
                      </w:r>
                    </w:p>
                    <w:p w14:paraId="77CC9E38" w14:textId="6E7064E7" w:rsidR="00253A46" w:rsidRDefault="00253A46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 xml:space="preserve">Sunday </w:t>
                      </w:r>
                      <w:r w:rsidR="0061339E">
                        <w:rPr>
                          <w:b/>
                          <w:szCs w:val="24"/>
                          <w:lang w:val="en-GB"/>
                        </w:rPr>
                        <w:t>19</w:t>
                      </w:r>
                      <w:r w:rsidR="0061339E" w:rsidRPr="0061339E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61339E">
                        <w:rPr>
                          <w:b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="0061339E">
                        <w:rPr>
                          <w:b/>
                          <w:szCs w:val="24"/>
                          <w:lang w:val="en-GB"/>
                        </w:rPr>
                        <w:t>Fathers Day</w:t>
                      </w:r>
                      <w:proofErr w:type="spellEnd"/>
                    </w:p>
                    <w:p w14:paraId="469FD17F" w14:textId="236B1182" w:rsidR="002E6596" w:rsidRDefault="002E6596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Tuesday 21</w:t>
                      </w:r>
                      <w:r w:rsidRPr="002E6596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World Music Day</w:t>
                      </w:r>
                    </w:p>
                    <w:p w14:paraId="16F696CA" w14:textId="14627E66" w:rsidR="00BB2C6C" w:rsidRPr="009538FF" w:rsidRDefault="00BB2C6C" w:rsidP="00322444">
                      <w:pPr>
                        <w:rPr>
                          <w:b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Cs w:val="24"/>
                          <w:lang w:val="en-GB"/>
                        </w:rPr>
                        <w:t>Thursday 30</w:t>
                      </w:r>
                      <w:r w:rsidRPr="00BB2C6C">
                        <w:rPr>
                          <w:b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szCs w:val="24"/>
                          <w:lang w:val="en-GB"/>
                        </w:rPr>
                        <w:t xml:space="preserve"> Staff Meeting</w:t>
                      </w:r>
                    </w:p>
                  </w:txbxContent>
                </v:textbox>
              </v:shape>
            </w:pict>
          </mc:Fallback>
        </mc:AlternateContent>
      </w:r>
      <w:r w:rsidR="007A5B6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E24D056" wp14:editId="47443047">
                <wp:simplePos x="0" y="0"/>
                <wp:positionH relativeFrom="column">
                  <wp:posOffset>-771525</wp:posOffset>
                </wp:positionH>
                <wp:positionV relativeFrom="paragraph">
                  <wp:posOffset>0</wp:posOffset>
                </wp:positionV>
                <wp:extent cx="7124700" cy="27813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88A9" w14:textId="11F0D145" w:rsidR="007A5B66" w:rsidRDefault="00A45823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Heroes News</w:t>
                            </w:r>
                          </w:p>
                          <w:p w14:paraId="77602C3D" w14:textId="0B45C78E" w:rsidR="00B7723B" w:rsidRDefault="00B7723B">
                            <w:pPr>
                              <w:rPr>
                                <w:color w:val="FF0000"/>
                                <w:sz w:val="20"/>
                                <w:lang w:val="en-GB"/>
                              </w:rPr>
                            </w:pPr>
                          </w:p>
                          <w:p w14:paraId="5A619E45" w14:textId="3A7A1BB3" w:rsidR="0056014A" w:rsidRPr="0056014A" w:rsidRDefault="0056014A">
                            <w:pPr>
                              <w:rPr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Cs w:val="24"/>
                                <w:lang w:val="en-GB"/>
                              </w:rPr>
                              <w:t>This month in</w:t>
                            </w:r>
                            <w:r w:rsidR="000C6980">
                              <w:rPr>
                                <w:szCs w:val="24"/>
                                <w:lang w:val="en-GB"/>
                              </w:rPr>
                              <w:t xml:space="preserve"> Heroes we are looking forward to our </w:t>
                            </w:r>
                            <w:r w:rsidR="00042E93">
                              <w:rPr>
                                <w:szCs w:val="24"/>
                                <w:lang w:val="en-GB"/>
                              </w:rPr>
                              <w:t>Leaver’s assembly on 15</w:t>
                            </w:r>
                            <w:r w:rsidR="00042E93" w:rsidRPr="00042E93">
                              <w:rPr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042E93">
                              <w:rPr>
                                <w:szCs w:val="24"/>
                                <w:lang w:val="en-GB"/>
                              </w:rPr>
                              <w:t xml:space="preserve"> July.  </w:t>
                            </w:r>
                            <w:r w:rsidR="00F1212E">
                              <w:rPr>
                                <w:szCs w:val="24"/>
                                <w:lang w:val="en-GB"/>
                              </w:rPr>
                              <w:t xml:space="preserve">We will </w:t>
                            </w:r>
                            <w:r w:rsidR="004D3F10">
                              <w:rPr>
                                <w:szCs w:val="24"/>
                                <w:lang w:val="en-GB"/>
                              </w:rPr>
                              <w:t>continue with our practices</w:t>
                            </w:r>
                            <w:r w:rsidR="00A31DA5">
                              <w:rPr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94510">
                              <w:rPr>
                                <w:szCs w:val="24"/>
                                <w:lang w:val="en-GB"/>
                              </w:rPr>
                              <w:t xml:space="preserve">every </w:t>
                            </w:r>
                            <w:proofErr w:type="gramStart"/>
                            <w:r w:rsidR="00D94510">
                              <w:rPr>
                                <w:szCs w:val="24"/>
                                <w:lang w:val="en-GB"/>
                              </w:rPr>
                              <w:t>day</w:t>
                            </w:r>
                            <w:proofErr w:type="gramEnd"/>
                            <w:r w:rsidR="00D94510">
                              <w:rPr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A31DA5">
                              <w:rPr>
                                <w:szCs w:val="24"/>
                                <w:lang w:val="en-GB"/>
                              </w:rPr>
                              <w:t>so we are ready to entertain you all!</w:t>
                            </w:r>
                            <w:r w:rsidR="002F7722">
                              <w:rPr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72341C">
                              <w:rPr>
                                <w:szCs w:val="24"/>
                                <w:lang w:val="en-GB"/>
                              </w:rPr>
                              <w:t xml:space="preserve">We </w:t>
                            </w:r>
                            <w:r w:rsidR="00AB6888">
                              <w:rPr>
                                <w:szCs w:val="24"/>
                                <w:lang w:val="en-GB"/>
                              </w:rPr>
                              <w:t xml:space="preserve">have lots </w:t>
                            </w:r>
                            <w:r w:rsidR="00146E1D">
                              <w:rPr>
                                <w:szCs w:val="24"/>
                                <w:lang w:val="en-GB"/>
                              </w:rPr>
                              <w:t xml:space="preserve">of celebrations this month, including Eid </w:t>
                            </w:r>
                            <w:r w:rsidR="00F33E3F">
                              <w:rPr>
                                <w:szCs w:val="24"/>
                                <w:lang w:val="en-GB"/>
                              </w:rPr>
                              <w:t>which we will be celebrating with a party</w:t>
                            </w:r>
                            <w:r w:rsidR="00AA5C8A">
                              <w:rPr>
                                <w:szCs w:val="24"/>
                                <w:lang w:val="en-GB"/>
                              </w:rPr>
                              <w:t>, making cards</w:t>
                            </w:r>
                            <w:r w:rsidR="00C45908">
                              <w:rPr>
                                <w:szCs w:val="24"/>
                                <w:lang w:val="en-GB"/>
                              </w:rPr>
                              <w:t xml:space="preserve"> and baking biscuits.  </w:t>
                            </w:r>
                            <w:r w:rsidR="007D711C">
                              <w:rPr>
                                <w:szCs w:val="24"/>
                                <w:lang w:val="en-GB"/>
                              </w:rPr>
                              <w:t xml:space="preserve">We also have </w:t>
                            </w:r>
                            <w:r w:rsidR="00CE30A5">
                              <w:rPr>
                                <w:szCs w:val="24"/>
                                <w:lang w:val="en-GB"/>
                              </w:rPr>
                              <w:t>our leavers party</w:t>
                            </w:r>
                            <w:r w:rsidR="00E75602">
                              <w:rPr>
                                <w:szCs w:val="24"/>
                                <w:lang w:val="en-GB"/>
                              </w:rPr>
                              <w:t xml:space="preserve"> to look forward to, with </w:t>
                            </w:r>
                            <w:r w:rsidR="002C4566">
                              <w:rPr>
                                <w:szCs w:val="24"/>
                                <w:lang w:val="en-GB"/>
                              </w:rPr>
                              <w:t xml:space="preserve">lots of dancing and party games.  </w:t>
                            </w:r>
                            <w:r w:rsidR="0012471F">
                              <w:rPr>
                                <w:szCs w:val="24"/>
                                <w:lang w:val="en-GB"/>
                              </w:rPr>
                              <w:t xml:space="preserve">The children who are leaving to go to school will be having their graduation </w:t>
                            </w:r>
                            <w:r w:rsidR="0069194D">
                              <w:rPr>
                                <w:szCs w:val="24"/>
                                <w:lang w:val="en-GB"/>
                              </w:rPr>
                              <w:t>photos taken and will be presented with a certificate at our Leaver</w:t>
                            </w:r>
                            <w:r w:rsidR="00CB19FE">
                              <w:rPr>
                                <w:szCs w:val="24"/>
                                <w:lang w:val="en-GB"/>
                              </w:rPr>
                              <w:t xml:space="preserve">’s assembly.  </w:t>
                            </w:r>
                            <w:r w:rsidR="007B7C98">
                              <w:rPr>
                                <w:szCs w:val="24"/>
                                <w:lang w:val="en-GB"/>
                              </w:rPr>
                              <w:t xml:space="preserve">The children will </w:t>
                            </w:r>
                            <w:r w:rsidR="006537C4">
                              <w:rPr>
                                <w:szCs w:val="24"/>
                                <w:lang w:val="en-GB"/>
                              </w:rPr>
                              <w:t xml:space="preserve">be </w:t>
                            </w:r>
                            <w:r w:rsidR="00B0746B">
                              <w:rPr>
                                <w:szCs w:val="24"/>
                                <w:lang w:val="en-GB"/>
                              </w:rPr>
                              <w:t>doing lots of different activities</w:t>
                            </w:r>
                            <w:r w:rsidR="0053088A">
                              <w:rPr>
                                <w:szCs w:val="24"/>
                                <w:lang w:val="en-GB"/>
                              </w:rPr>
                              <w:t xml:space="preserve"> this month including making pasta necklaces, shaving </w:t>
                            </w:r>
                            <w:r w:rsidR="00781123">
                              <w:rPr>
                                <w:szCs w:val="24"/>
                                <w:lang w:val="en-GB"/>
                              </w:rPr>
                              <w:t>foam play</w:t>
                            </w:r>
                            <w:r w:rsidR="00EB19D7">
                              <w:rPr>
                                <w:szCs w:val="24"/>
                                <w:lang w:val="en-GB"/>
                              </w:rPr>
                              <w:t>, using the diggers in the sand</w:t>
                            </w:r>
                            <w:r w:rsidR="005F0EB1">
                              <w:rPr>
                                <w:szCs w:val="24"/>
                                <w:lang w:val="en-GB"/>
                              </w:rPr>
                              <w:t xml:space="preserve"> and </w:t>
                            </w:r>
                            <w:r w:rsidR="007D14A1">
                              <w:rPr>
                                <w:szCs w:val="24"/>
                                <w:lang w:val="en-GB"/>
                              </w:rPr>
                              <w:t>working together</w:t>
                            </w:r>
                            <w:r w:rsidR="001A45CF">
                              <w:rPr>
                                <w:szCs w:val="24"/>
                                <w:lang w:val="en-GB"/>
                              </w:rPr>
                              <w:t xml:space="preserve"> in groups to complete tasks.</w:t>
                            </w:r>
                            <w:r w:rsidR="001A3AB6">
                              <w:rPr>
                                <w:szCs w:val="24"/>
                                <w:lang w:val="en-GB"/>
                              </w:rPr>
                              <w:t xml:space="preserve">  We will continue getting </w:t>
                            </w:r>
                            <w:r w:rsidR="00E009BE">
                              <w:rPr>
                                <w:szCs w:val="24"/>
                                <w:lang w:val="en-GB"/>
                              </w:rPr>
                              <w:t>ready to go to school by practising writing our names</w:t>
                            </w:r>
                            <w:r w:rsidR="0043252E">
                              <w:rPr>
                                <w:szCs w:val="24"/>
                                <w:lang w:val="en-GB"/>
                              </w:rPr>
                              <w:t xml:space="preserve">, </w:t>
                            </w:r>
                            <w:r w:rsidR="005E64CB">
                              <w:rPr>
                                <w:szCs w:val="24"/>
                                <w:lang w:val="en-GB"/>
                              </w:rPr>
                              <w:t xml:space="preserve">learning our </w:t>
                            </w:r>
                            <w:r w:rsidR="00CA2744">
                              <w:rPr>
                                <w:szCs w:val="24"/>
                                <w:lang w:val="en-GB"/>
                              </w:rPr>
                              <w:t xml:space="preserve">colours, shapes and numbers </w:t>
                            </w:r>
                            <w:r w:rsidR="00463D53">
                              <w:rPr>
                                <w:szCs w:val="24"/>
                                <w:lang w:val="en-GB"/>
                              </w:rPr>
                              <w:t xml:space="preserve">and practising our scissor skills.  </w:t>
                            </w:r>
                            <w:r w:rsidR="00BF34E3">
                              <w:rPr>
                                <w:szCs w:val="24"/>
                                <w:lang w:val="en-GB"/>
                              </w:rPr>
                              <w:t>We will continue learning</w:t>
                            </w:r>
                            <w:r w:rsidR="00405845">
                              <w:rPr>
                                <w:szCs w:val="24"/>
                                <w:lang w:val="en-GB"/>
                              </w:rPr>
                              <w:t xml:space="preserve"> all about keeping healthy supported by</w:t>
                            </w:r>
                            <w:r w:rsidR="000941B8">
                              <w:rPr>
                                <w:szCs w:val="24"/>
                                <w:lang w:val="en-GB"/>
                              </w:rPr>
                              <w:t xml:space="preserve"> our </w:t>
                            </w:r>
                            <w:proofErr w:type="spellStart"/>
                            <w:r w:rsidR="000941B8">
                              <w:rPr>
                                <w:szCs w:val="24"/>
                                <w:lang w:val="en-GB"/>
                              </w:rPr>
                              <w:t>Startwell</w:t>
                            </w:r>
                            <w:proofErr w:type="spellEnd"/>
                            <w:r w:rsidR="000941B8">
                              <w:rPr>
                                <w:szCs w:val="24"/>
                                <w:lang w:val="en-GB"/>
                              </w:rPr>
                              <w:t xml:space="preserve"> characters</w:t>
                            </w:r>
                            <w:r w:rsidR="00581FD1">
                              <w:rPr>
                                <w:szCs w:val="24"/>
                                <w:lang w:val="en-GB"/>
                              </w:rPr>
                              <w:t xml:space="preserve">.  We will be keeping active during outdoor play </w:t>
                            </w:r>
                            <w:r w:rsidR="005763E4">
                              <w:rPr>
                                <w:szCs w:val="24"/>
                                <w:lang w:val="en-GB"/>
                              </w:rPr>
                              <w:t xml:space="preserve">and will be dancing along to the action songs on our </w:t>
                            </w:r>
                            <w:proofErr w:type="spellStart"/>
                            <w:r w:rsidR="005763E4">
                              <w:rPr>
                                <w:szCs w:val="24"/>
                                <w:lang w:val="en-GB"/>
                              </w:rPr>
                              <w:t>Startwell</w:t>
                            </w:r>
                            <w:proofErr w:type="spellEnd"/>
                            <w:r w:rsidR="005763E4">
                              <w:rPr>
                                <w:szCs w:val="24"/>
                                <w:lang w:val="en-GB"/>
                              </w:rPr>
                              <w:t xml:space="preserve"> CD.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D056" id="_x0000_s1058" type="#_x0000_t202" style="position:absolute;margin-left:-60.75pt;margin-top:0;width:561pt;height:219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">
                <v:textbox>
                  <w:txbxContent>
                    <w:p w14:paraId="4BC588A9" w14:textId="11F0D145" w:rsidR="007A5B66" w:rsidRDefault="00A45823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Heroes News</w:t>
                      </w:r>
                    </w:p>
                    <w:p w14:paraId="77602C3D" w14:textId="0B45C78E" w:rsidR="00B7723B" w:rsidRDefault="00B7723B">
                      <w:pPr>
                        <w:rPr>
                          <w:color w:val="FF0000"/>
                          <w:sz w:val="20"/>
                          <w:lang w:val="en-GB"/>
                        </w:rPr>
                      </w:pPr>
                    </w:p>
                    <w:p w14:paraId="5A619E45" w14:textId="3A7A1BB3" w:rsidR="0056014A" w:rsidRPr="0056014A" w:rsidRDefault="0056014A">
                      <w:pPr>
                        <w:rPr>
                          <w:szCs w:val="24"/>
                          <w:lang w:val="en-GB"/>
                        </w:rPr>
                      </w:pPr>
                      <w:r>
                        <w:rPr>
                          <w:szCs w:val="24"/>
                          <w:lang w:val="en-GB"/>
                        </w:rPr>
                        <w:t>This month in</w:t>
                      </w:r>
                      <w:r w:rsidR="000C6980">
                        <w:rPr>
                          <w:szCs w:val="24"/>
                          <w:lang w:val="en-GB"/>
                        </w:rPr>
                        <w:t xml:space="preserve"> Heroes we are looking forward to our </w:t>
                      </w:r>
                      <w:r w:rsidR="00042E93">
                        <w:rPr>
                          <w:szCs w:val="24"/>
                          <w:lang w:val="en-GB"/>
                        </w:rPr>
                        <w:t>Leaver’s assembly on 15</w:t>
                      </w:r>
                      <w:r w:rsidR="00042E93" w:rsidRPr="00042E93">
                        <w:rPr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 w:rsidR="00042E93">
                        <w:rPr>
                          <w:szCs w:val="24"/>
                          <w:lang w:val="en-GB"/>
                        </w:rPr>
                        <w:t xml:space="preserve"> July.  </w:t>
                      </w:r>
                      <w:r w:rsidR="00F1212E">
                        <w:rPr>
                          <w:szCs w:val="24"/>
                          <w:lang w:val="en-GB"/>
                        </w:rPr>
                        <w:t xml:space="preserve">We will </w:t>
                      </w:r>
                      <w:r w:rsidR="004D3F10">
                        <w:rPr>
                          <w:szCs w:val="24"/>
                          <w:lang w:val="en-GB"/>
                        </w:rPr>
                        <w:t>continue with our practices</w:t>
                      </w:r>
                      <w:r w:rsidR="00A31DA5">
                        <w:rPr>
                          <w:szCs w:val="24"/>
                          <w:lang w:val="en-GB"/>
                        </w:rPr>
                        <w:t xml:space="preserve"> </w:t>
                      </w:r>
                      <w:r w:rsidR="00D94510">
                        <w:rPr>
                          <w:szCs w:val="24"/>
                          <w:lang w:val="en-GB"/>
                        </w:rPr>
                        <w:t xml:space="preserve">every </w:t>
                      </w:r>
                      <w:proofErr w:type="gramStart"/>
                      <w:r w:rsidR="00D94510">
                        <w:rPr>
                          <w:szCs w:val="24"/>
                          <w:lang w:val="en-GB"/>
                        </w:rPr>
                        <w:t>day</w:t>
                      </w:r>
                      <w:proofErr w:type="gramEnd"/>
                      <w:r w:rsidR="00D94510">
                        <w:rPr>
                          <w:szCs w:val="24"/>
                          <w:lang w:val="en-GB"/>
                        </w:rPr>
                        <w:t xml:space="preserve"> </w:t>
                      </w:r>
                      <w:r w:rsidR="00A31DA5">
                        <w:rPr>
                          <w:szCs w:val="24"/>
                          <w:lang w:val="en-GB"/>
                        </w:rPr>
                        <w:t>so we are ready to entertain you all!</w:t>
                      </w:r>
                      <w:r w:rsidR="002F7722">
                        <w:rPr>
                          <w:szCs w:val="24"/>
                          <w:lang w:val="en-GB"/>
                        </w:rPr>
                        <w:t xml:space="preserve">  </w:t>
                      </w:r>
                      <w:r w:rsidR="0072341C">
                        <w:rPr>
                          <w:szCs w:val="24"/>
                          <w:lang w:val="en-GB"/>
                        </w:rPr>
                        <w:t xml:space="preserve">We </w:t>
                      </w:r>
                      <w:r w:rsidR="00AB6888">
                        <w:rPr>
                          <w:szCs w:val="24"/>
                          <w:lang w:val="en-GB"/>
                        </w:rPr>
                        <w:t xml:space="preserve">have lots </w:t>
                      </w:r>
                      <w:r w:rsidR="00146E1D">
                        <w:rPr>
                          <w:szCs w:val="24"/>
                          <w:lang w:val="en-GB"/>
                        </w:rPr>
                        <w:t xml:space="preserve">of celebrations this month, including Eid </w:t>
                      </w:r>
                      <w:r w:rsidR="00F33E3F">
                        <w:rPr>
                          <w:szCs w:val="24"/>
                          <w:lang w:val="en-GB"/>
                        </w:rPr>
                        <w:t>which we will be celebrating with a party</w:t>
                      </w:r>
                      <w:r w:rsidR="00AA5C8A">
                        <w:rPr>
                          <w:szCs w:val="24"/>
                          <w:lang w:val="en-GB"/>
                        </w:rPr>
                        <w:t>, making cards</w:t>
                      </w:r>
                      <w:r w:rsidR="00C45908">
                        <w:rPr>
                          <w:szCs w:val="24"/>
                          <w:lang w:val="en-GB"/>
                        </w:rPr>
                        <w:t xml:space="preserve"> and baking biscuits.  </w:t>
                      </w:r>
                      <w:r w:rsidR="007D711C">
                        <w:rPr>
                          <w:szCs w:val="24"/>
                          <w:lang w:val="en-GB"/>
                        </w:rPr>
                        <w:t xml:space="preserve">We also have </w:t>
                      </w:r>
                      <w:r w:rsidR="00CE30A5">
                        <w:rPr>
                          <w:szCs w:val="24"/>
                          <w:lang w:val="en-GB"/>
                        </w:rPr>
                        <w:t>our leavers party</w:t>
                      </w:r>
                      <w:r w:rsidR="00E75602">
                        <w:rPr>
                          <w:szCs w:val="24"/>
                          <w:lang w:val="en-GB"/>
                        </w:rPr>
                        <w:t xml:space="preserve"> to look forward to, with </w:t>
                      </w:r>
                      <w:r w:rsidR="002C4566">
                        <w:rPr>
                          <w:szCs w:val="24"/>
                          <w:lang w:val="en-GB"/>
                        </w:rPr>
                        <w:t xml:space="preserve">lots of dancing and party games.  </w:t>
                      </w:r>
                      <w:r w:rsidR="0012471F">
                        <w:rPr>
                          <w:szCs w:val="24"/>
                          <w:lang w:val="en-GB"/>
                        </w:rPr>
                        <w:t xml:space="preserve">The children who are leaving to go to school will be having their graduation </w:t>
                      </w:r>
                      <w:r w:rsidR="0069194D">
                        <w:rPr>
                          <w:szCs w:val="24"/>
                          <w:lang w:val="en-GB"/>
                        </w:rPr>
                        <w:t>photos taken and will be presented with a certificate at our Leaver</w:t>
                      </w:r>
                      <w:r w:rsidR="00CB19FE">
                        <w:rPr>
                          <w:szCs w:val="24"/>
                          <w:lang w:val="en-GB"/>
                        </w:rPr>
                        <w:t xml:space="preserve">’s assembly.  </w:t>
                      </w:r>
                      <w:r w:rsidR="007B7C98">
                        <w:rPr>
                          <w:szCs w:val="24"/>
                          <w:lang w:val="en-GB"/>
                        </w:rPr>
                        <w:t xml:space="preserve">The children will </w:t>
                      </w:r>
                      <w:r w:rsidR="006537C4">
                        <w:rPr>
                          <w:szCs w:val="24"/>
                          <w:lang w:val="en-GB"/>
                        </w:rPr>
                        <w:t xml:space="preserve">be </w:t>
                      </w:r>
                      <w:r w:rsidR="00B0746B">
                        <w:rPr>
                          <w:szCs w:val="24"/>
                          <w:lang w:val="en-GB"/>
                        </w:rPr>
                        <w:t>doing lots of different activities</w:t>
                      </w:r>
                      <w:r w:rsidR="0053088A">
                        <w:rPr>
                          <w:szCs w:val="24"/>
                          <w:lang w:val="en-GB"/>
                        </w:rPr>
                        <w:t xml:space="preserve"> this month including making pasta necklaces, shaving </w:t>
                      </w:r>
                      <w:r w:rsidR="00781123">
                        <w:rPr>
                          <w:szCs w:val="24"/>
                          <w:lang w:val="en-GB"/>
                        </w:rPr>
                        <w:t>foam play</w:t>
                      </w:r>
                      <w:r w:rsidR="00EB19D7">
                        <w:rPr>
                          <w:szCs w:val="24"/>
                          <w:lang w:val="en-GB"/>
                        </w:rPr>
                        <w:t>, using the diggers in the sand</w:t>
                      </w:r>
                      <w:r w:rsidR="005F0EB1">
                        <w:rPr>
                          <w:szCs w:val="24"/>
                          <w:lang w:val="en-GB"/>
                        </w:rPr>
                        <w:t xml:space="preserve"> and </w:t>
                      </w:r>
                      <w:r w:rsidR="007D14A1">
                        <w:rPr>
                          <w:szCs w:val="24"/>
                          <w:lang w:val="en-GB"/>
                        </w:rPr>
                        <w:t>working together</w:t>
                      </w:r>
                      <w:r w:rsidR="001A45CF">
                        <w:rPr>
                          <w:szCs w:val="24"/>
                          <w:lang w:val="en-GB"/>
                        </w:rPr>
                        <w:t xml:space="preserve"> in groups to complete tasks.</w:t>
                      </w:r>
                      <w:r w:rsidR="001A3AB6">
                        <w:rPr>
                          <w:szCs w:val="24"/>
                          <w:lang w:val="en-GB"/>
                        </w:rPr>
                        <w:t xml:space="preserve">  We will continue getting </w:t>
                      </w:r>
                      <w:r w:rsidR="00E009BE">
                        <w:rPr>
                          <w:szCs w:val="24"/>
                          <w:lang w:val="en-GB"/>
                        </w:rPr>
                        <w:t>ready to go to school by practising writing our names</w:t>
                      </w:r>
                      <w:r w:rsidR="0043252E">
                        <w:rPr>
                          <w:szCs w:val="24"/>
                          <w:lang w:val="en-GB"/>
                        </w:rPr>
                        <w:t xml:space="preserve">, </w:t>
                      </w:r>
                      <w:r w:rsidR="005E64CB">
                        <w:rPr>
                          <w:szCs w:val="24"/>
                          <w:lang w:val="en-GB"/>
                        </w:rPr>
                        <w:t xml:space="preserve">learning our </w:t>
                      </w:r>
                      <w:r w:rsidR="00CA2744">
                        <w:rPr>
                          <w:szCs w:val="24"/>
                          <w:lang w:val="en-GB"/>
                        </w:rPr>
                        <w:t xml:space="preserve">colours, shapes and numbers </w:t>
                      </w:r>
                      <w:r w:rsidR="00463D53">
                        <w:rPr>
                          <w:szCs w:val="24"/>
                          <w:lang w:val="en-GB"/>
                        </w:rPr>
                        <w:t xml:space="preserve">and practising our scissor skills.  </w:t>
                      </w:r>
                      <w:r w:rsidR="00BF34E3">
                        <w:rPr>
                          <w:szCs w:val="24"/>
                          <w:lang w:val="en-GB"/>
                        </w:rPr>
                        <w:t>We will continue learning</w:t>
                      </w:r>
                      <w:r w:rsidR="00405845">
                        <w:rPr>
                          <w:szCs w:val="24"/>
                          <w:lang w:val="en-GB"/>
                        </w:rPr>
                        <w:t xml:space="preserve"> all about keeping healthy supported by</w:t>
                      </w:r>
                      <w:r w:rsidR="000941B8">
                        <w:rPr>
                          <w:szCs w:val="24"/>
                          <w:lang w:val="en-GB"/>
                        </w:rPr>
                        <w:t xml:space="preserve"> our </w:t>
                      </w:r>
                      <w:proofErr w:type="spellStart"/>
                      <w:r w:rsidR="000941B8">
                        <w:rPr>
                          <w:szCs w:val="24"/>
                          <w:lang w:val="en-GB"/>
                        </w:rPr>
                        <w:t>Startwell</w:t>
                      </w:r>
                      <w:proofErr w:type="spellEnd"/>
                      <w:r w:rsidR="000941B8">
                        <w:rPr>
                          <w:szCs w:val="24"/>
                          <w:lang w:val="en-GB"/>
                        </w:rPr>
                        <w:t xml:space="preserve"> characters</w:t>
                      </w:r>
                      <w:r w:rsidR="00581FD1">
                        <w:rPr>
                          <w:szCs w:val="24"/>
                          <w:lang w:val="en-GB"/>
                        </w:rPr>
                        <w:t xml:space="preserve">.  We will be keeping active during outdoor play </w:t>
                      </w:r>
                      <w:r w:rsidR="005763E4">
                        <w:rPr>
                          <w:szCs w:val="24"/>
                          <w:lang w:val="en-GB"/>
                        </w:rPr>
                        <w:t xml:space="preserve">and will be dancing along to the action songs on our </w:t>
                      </w:r>
                      <w:proofErr w:type="spellStart"/>
                      <w:r w:rsidR="005763E4">
                        <w:rPr>
                          <w:szCs w:val="24"/>
                          <w:lang w:val="en-GB"/>
                        </w:rPr>
                        <w:t>Startwell</w:t>
                      </w:r>
                      <w:proofErr w:type="spellEnd"/>
                      <w:r w:rsidR="005763E4">
                        <w:rPr>
                          <w:szCs w:val="24"/>
                          <w:lang w:val="en-GB"/>
                        </w:rPr>
                        <w:t xml:space="preserve"> CD.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FD1">
        <w:t xml:space="preserve"> </w:t>
      </w:r>
    </w:p>
    <w:p w14:paraId="41C0F239" w14:textId="0109BCC3" w:rsidR="00605DA8" w:rsidRPr="00605DA8" w:rsidRDefault="00605DA8" w:rsidP="00605DA8"/>
    <w:p w14:paraId="3F62E87B" w14:textId="65E0A1FD" w:rsidR="00605DA8" w:rsidRPr="00605DA8" w:rsidRDefault="00605DA8" w:rsidP="00605DA8"/>
    <w:p w14:paraId="7BB6BB01" w14:textId="6D9B4577" w:rsidR="00605DA8" w:rsidRPr="00605DA8" w:rsidRDefault="00AE523E" w:rsidP="00605DA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B00332" wp14:editId="2F83D3FC">
                <wp:simplePos x="0" y="0"/>
                <wp:positionH relativeFrom="column">
                  <wp:posOffset>3371850</wp:posOffset>
                </wp:positionH>
                <wp:positionV relativeFrom="paragraph">
                  <wp:posOffset>156845</wp:posOffset>
                </wp:positionV>
                <wp:extent cx="2924175" cy="3829050"/>
                <wp:effectExtent l="0" t="0" r="28575" b="190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829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293B7E" w14:textId="4A720938" w:rsidR="00B76161" w:rsidRDefault="00FD5EA5" w:rsidP="00427DA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Important Messages</w:t>
                            </w:r>
                          </w:p>
                          <w:p w14:paraId="766F39C0" w14:textId="77777777" w:rsidR="00FD5EA5" w:rsidRDefault="00FD5EA5" w:rsidP="00427DAF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  <w:lang w:val="en-GB"/>
                              </w:rPr>
                            </w:pPr>
                          </w:p>
                          <w:p w14:paraId="3A0B6428" w14:textId="52B8A728" w:rsidR="006A7598" w:rsidRDefault="003841CA" w:rsidP="00427DAF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Can we please ask parents</w:t>
                            </w:r>
                            <w:r w:rsidR="00FC62F8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to not allow their children to bring toys into </w:t>
                            </w:r>
                            <w:proofErr w:type="gramStart"/>
                            <w:r w:rsidR="00FC62F8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nursery.</w:t>
                            </w:r>
                            <w:proofErr w:type="gramEnd"/>
                            <w:r w:rsidR="00900BB4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7B2655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It can be very distressing for your child if their toy is lost or </w:t>
                            </w:r>
                            <w:r w:rsidR="00E7796D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damaged</w:t>
                            </w:r>
                            <w:r w:rsidR="008B2059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.  The nursery cannot be held responsible for any toys that are lost or damaged if brought into nursery.</w:t>
                            </w:r>
                          </w:p>
                          <w:p w14:paraId="520F8168" w14:textId="77777777" w:rsidR="00D35433" w:rsidRDefault="00D35433" w:rsidP="00427DAF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  <w:p w14:paraId="4DE32FD8" w14:textId="712062E0" w:rsidR="00D35433" w:rsidRDefault="00D35433" w:rsidP="00427DAF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If any parents have any old Eid clothes that they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not longer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need, we would appreciate any donations so that the children can dress up to celebrate Eid.</w:t>
                            </w:r>
                          </w:p>
                          <w:p w14:paraId="3B41169F" w14:textId="5E3C450C" w:rsidR="00D35433" w:rsidRDefault="00D35433" w:rsidP="00427DAF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  <w:p w14:paraId="3C605A60" w14:textId="4E484962" w:rsidR="000804F9" w:rsidRDefault="000804F9" w:rsidP="00427DAF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Each area </w:t>
                            </w:r>
                            <w:r w:rsidR="005E5D4A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will be having a Leaver’s party. Please speak to your child’s keyworker for dates</w:t>
                            </w:r>
                            <w:r w:rsidR="00AE523E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14:paraId="66ED3693" w14:textId="77777777" w:rsidR="00D35433" w:rsidRDefault="00D35433" w:rsidP="00427DAF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  <w:p w14:paraId="530B7E3A" w14:textId="2F273E6A" w:rsidR="006A7598" w:rsidRDefault="006A7598" w:rsidP="00427DAF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</w:p>
                          <w:p w14:paraId="4F9E08E2" w14:textId="363AAB7A" w:rsidR="00EC0231" w:rsidRDefault="00EC0231" w:rsidP="002421F0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  <w:p w14:paraId="09F86810" w14:textId="77777777" w:rsidR="000E1EB8" w:rsidRPr="003A109B" w:rsidRDefault="000E1EB8" w:rsidP="00427DAF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0332" id="Text Box 17" o:spid="_x0000_s1059" type="#_x0000_t202" style="position:absolute;margin-left:265.5pt;margin-top:12.35pt;width:230.25pt;height:30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" fillcolor="window" strokeweight=".5pt">
                <v:textbox>
                  <w:txbxContent>
                    <w:p w14:paraId="19293B7E" w14:textId="4A720938" w:rsidR="00B76161" w:rsidRDefault="00FD5EA5" w:rsidP="00427DA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  <w:t>Important Messages</w:t>
                      </w:r>
                    </w:p>
                    <w:p w14:paraId="766F39C0" w14:textId="77777777" w:rsidR="00FD5EA5" w:rsidRDefault="00FD5EA5" w:rsidP="00427DAF">
                      <w:pPr>
                        <w:rPr>
                          <w:b/>
                          <w:bCs/>
                          <w:color w:val="FF0000"/>
                          <w:szCs w:val="24"/>
                          <w:lang w:val="en-GB"/>
                        </w:rPr>
                      </w:pPr>
                    </w:p>
                    <w:p w14:paraId="3A0B6428" w14:textId="52B8A728" w:rsidR="006A7598" w:rsidRDefault="003841CA" w:rsidP="00427DAF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Can we please ask parents</w:t>
                      </w:r>
                      <w:r w:rsidR="00FC62F8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to not allow their children to bring toys into </w:t>
                      </w:r>
                      <w:proofErr w:type="gramStart"/>
                      <w:r w:rsidR="00FC62F8">
                        <w:rPr>
                          <w:b/>
                          <w:bCs/>
                          <w:szCs w:val="24"/>
                          <w:lang w:val="en-GB"/>
                        </w:rPr>
                        <w:t>nursery.</w:t>
                      </w:r>
                      <w:proofErr w:type="gramEnd"/>
                      <w:r w:rsidR="00900BB4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 w:rsidR="007B2655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It can be very distressing for your child if their toy is lost or </w:t>
                      </w:r>
                      <w:r w:rsidR="00E7796D">
                        <w:rPr>
                          <w:b/>
                          <w:bCs/>
                          <w:szCs w:val="24"/>
                          <w:lang w:val="en-GB"/>
                        </w:rPr>
                        <w:t>damaged</w:t>
                      </w:r>
                      <w:r w:rsidR="008B2059">
                        <w:rPr>
                          <w:b/>
                          <w:bCs/>
                          <w:szCs w:val="24"/>
                          <w:lang w:val="en-GB"/>
                        </w:rPr>
                        <w:t>.  The nursery cannot be held responsible for any toys that are lost or damaged if brought into nursery.</w:t>
                      </w:r>
                    </w:p>
                    <w:p w14:paraId="520F8168" w14:textId="77777777" w:rsidR="00D35433" w:rsidRDefault="00D35433" w:rsidP="00427DAF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</w:p>
                    <w:p w14:paraId="4DE32FD8" w14:textId="712062E0" w:rsidR="00D35433" w:rsidRDefault="00D35433" w:rsidP="00427DAF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If any parents have any old Eid clothes that they </w:t>
                      </w:r>
                      <w:proofErr w:type="spellStart"/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not longer</w:t>
                      </w:r>
                      <w:proofErr w:type="spellEnd"/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need, we would appreciate any donations so that the children can dress up to celebrate Eid.</w:t>
                      </w:r>
                    </w:p>
                    <w:p w14:paraId="3B41169F" w14:textId="5E3C450C" w:rsidR="00D35433" w:rsidRDefault="00D35433" w:rsidP="00427DAF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</w:p>
                    <w:p w14:paraId="3C605A60" w14:textId="4E484962" w:rsidR="000804F9" w:rsidRDefault="000804F9" w:rsidP="00427DAF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Each area </w:t>
                      </w:r>
                      <w:r w:rsidR="005E5D4A">
                        <w:rPr>
                          <w:b/>
                          <w:bCs/>
                          <w:szCs w:val="24"/>
                          <w:lang w:val="en-GB"/>
                        </w:rPr>
                        <w:t>will be having a Leaver’s party. Please speak to your child’s keyworker for dates</w:t>
                      </w:r>
                      <w:r w:rsidR="00AE523E">
                        <w:rPr>
                          <w:b/>
                          <w:bCs/>
                          <w:szCs w:val="24"/>
                          <w:lang w:val="en-GB"/>
                        </w:rPr>
                        <w:t>.</w:t>
                      </w:r>
                    </w:p>
                    <w:p w14:paraId="66ED3693" w14:textId="77777777" w:rsidR="00D35433" w:rsidRDefault="00D35433" w:rsidP="00427DAF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</w:p>
                    <w:p w14:paraId="530B7E3A" w14:textId="2F273E6A" w:rsidR="006A7598" w:rsidRDefault="006A7598" w:rsidP="00427DAF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lang w:val="en-GB"/>
                        </w:rPr>
                      </w:pPr>
                    </w:p>
                    <w:p w14:paraId="4F9E08E2" w14:textId="363AAB7A" w:rsidR="00EC0231" w:rsidRDefault="00EC0231" w:rsidP="002421F0">
                      <w:pPr>
                        <w:rPr>
                          <w:b/>
                          <w:bCs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  <w:p w14:paraId="09F86810" w14:textId="77777777" w:rsidR="000E1EB8" w:rsidRPr="003A109B" w:rsidRDefault="000E1EB8" w:rsidP="00427DAF">
                      <w:pPr>
                        <w:rPr>
                          <w:b/>
                          <w:bCs/>
                          <w:color w:val="000000" w:themeColor="text1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4076FD" w14:textId="7C6E2E00" w:rsidR="00605DA8" w:rsidRPr="00605DA8" w:rsidRDefault="00605DA8" w:rsidP="00605DA8"/>
    <w:p w14:paraId="18B62A52" w14:textId="725284EC" w:rsidR="00605DA8" w:rsidRPr="00605DA8" w:rsidRDefault="00605DA8" w:rsidP="00605DA8"/>
    <w:p w14:paraId="6542E889" w14:textId="49357991" w:rsidR="00605DA8" w:rsidRPr="00605DA8" w:rsidRDefault="00605DA8" w:rsidP="00605DA8"/>
    <w:p w14:paraId="69AB7525" w14:textId="3E22F7EE" w:rsidR="00605DA8" w:rsidRPr="00605DA8" w:rsidRDefault="00605DA8" w:rsidP="00605DA8"/>
    <w:p w14:paraId="04B2BF19" w14:textId="768388EE" w:rsidR="00605DA8" w:rsidRPr="00605DA8" w:rsidRDefault="00605DA8" w:rsidP="00605DA8"/>
    <w:p w14:paraId="09CFDBB6" w14:textId="3B3D43FF" w:rsidR="00605DA8" w:rsidRPr="00605DA8" w:rsidRDefault="00605DA8" w:rsidP="00605DA8"/>
    <w:p w14:paraId="74F70718" w14:textId="43D82977" w:rsidR="00605DA8" w:rsidRPr="00605DA8" w:rsidRDefault="00605DA8" w:rsidP="00605DA8"/>
    <w:p w14:paraId="56BB9CE9" w14:textId="767F78F3" w:rsidR="00605DA8" w:rsidRPr="00605DA8" w:rsidRDefault="00605DA8" w:rsidP="00605DA8"/>
    <w:p w14:paraId="134FE81C" w14:textId="56BE9864" w:rsidR="00605DA8" w:rsidRPr="00605DA8" w:rsidRDefault="00605DA8" w:rsidP="00605DA8"/>
    <w:p w14:paraId="317194CE" w14:textId="797EFB79" w:rsidR="00605DA8" w:rsidRPr="00605DA8" w:rsidRDefault="00605DA8" w:rsidP="00605DA8"/>
    <w:p w14:paraId="10AFC02D" w14:textId="600C20B4" w:rsidR="00605DA8" w:rsidRPr="00605DA8" w:rsidRDefault="00605DA8" w:rsidP="00605DA8"/>
    <w:p w14:paraId="710AA2F0" w14:textId="2059E5E1" w:rsidR="00605DA8" w:rsidRPr="00605DA8" w:rsidRDefault="00DE3F9E" w:rsidP="00605D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3D8D7F" wp14:editId="23B27D42">
                <wp:simplePos x="0" y="0"/>
                <wp:positionH relativeFrom="column">
                  <wp:posOffset>-685800</wp:posOffset>
                </wp:positionH>
                <wp:positionV relativeFrom="paragraph">
                  <wp:posOffset>287655</wp:posOffset>
                </wp:positionV>
                <wp:extent cx="3419475" cy="23145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A2F3E" w14:textId="6F81D6A8" w:rsidR="004F692C" w:rsidRDefault="0056583A" w:rsidP="005D022C">
                            <w:pP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Dates for Ju</w:t>
                            </w:r>
                            <w:r w:rsidR="003151A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  <w:lang w:val="en-GB"/>
                              </w:rPr>
                              <w:t>ly</w:t>
                            </w:r>
                          </w:p>
                          <w:p w14:paraId="32B40403" w14:textId="77777777" w:rsidR="005D022C" w:rsidRDefault="005D022C" w:rsidP="005D022C">
                            <w:pPr>
                              <w:rPr>
                                <w:b/>
                                <w:bCs/>
                                <w:color w:val="FF0000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0713FA3E" w14:textId="10C703B0" w:rsidR="005D022C" w:rsidRDefault="000220BE" w:rsidP="005D022C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7th July: World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Chocolate day</w:t>
                            </w:r>
                            <w:proofErr w:type="gramEnd"/>
                          </w:p>
                          <w:p w14:paraId="1B9D4FD5" w14:textId="0A9F9425" w:rsidR="00180F2A" w:rsidRDefault="00804540" w:rsidP="005D022C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9</w:t>
                            </w:r>
                            <w:r w:rsidRPr="00804540">
                              <w:rPr>
                                <w:b/>
                                <w:bCs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July: Nursery Open Day</w:t>
                            </w:r>
                          </w:p>
                          <w:p w14:paraId="3B03B27D" w14:textId="16A36C55" w:rsidR="00804540" w:rsidRDefault="00804540" w:rsidP="005D022C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14</w:t>
                            </w:r>
                            <w:r w:rsidRPr="00804540">
                              <w:rPr>
                                <w:b/>
                                <w:bCs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July: Eid Party</w:t>
                            </w:r>
                          </w:p>
                          <w:p w14:paraId="39D61E4F" w14:textId="0D176A95" w:rsidR="00804540" w:rsidRDefault="00047E4D" w:rsidP="005D022C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15</w:t>
                            </w:r>
                            <w:r w:rsidRPr="00047E4D">
                              <w:rPr>
                                <w:b/>
                                <w:bCs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July: Heroes Leaver’s Assembly</w:t>
                            </w:r>
                          </w:p>
                          <w:p w14:paraId="508EB0DA" w14:textId="2C6CEBF0" w:rsidR="00047E4D" w:rsidRDefault="00085738" w:rsidP="005D022C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19</w:t>
                            </w:r>
                            <w:r w:rsidRPr="00085738">
                              <w:rPr>
                                <w:b/>
                                <w:bCs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12617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July: </w:t>
                            </w:r>
                            <w:proofErr w:type="spellStart"/>
                            <w:r w:rsidR="00D12617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Rolos</w:t>
                            </w:r>
                            <w:proofErr w:type="spellEnd"/>
                            <w:r w:rsidR="00D12617"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Leaver’s Assembly</w:t>
                            </w:r>
                          </w:p>
                          <w:p w14:paraId="59F0386E" w14:textId="39E60779" w:rsidR="00D12617" w:rsidRDefault="00D12617" w:rsidP="005D022C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>28</w:t>
                            </w:r>
                            <w:r w:rsidRPr="00D12617">
                              <w:rPr>
                                <w:b/>
                                <w:bCs/>
                                <w:szCs w:val="24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  <w:t xml:space="preserve"> July: Staff Meeting</w:t>
                            </w:r>
                          </w:p>
                          <w:p w14:paraId="0CD1BBB0" w14:textId="77777777" w:rsidR="00D12617" w:rsidRPr="000220BE" w:rsidRDefault="00D12617" w:rsidP="005D022C">
                            <w:pPr>
                              <w:rPr>
                                <w:b/>
                                <w:bCs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D8D7F" id="_x0000_s1060" type="#_x0000_t202" style="position:absolute;margin-left:-54pt;margin-top:22.65pt;width:269.25pt;height:182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">
                <v:textbox>
                  <w:txbxContent>
                    <w:p w14:paraId="566A2F3E" w14:textId="6F81D6A8" w:rsidR="004F692C" w:rsidRDefault="0056583A" w:rsidP="005D022C">
                      <w:pP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Dates for Ju</w:t>
                      </w:r>
                      <w:r w:rsidR="003151A0">
                        <w:rPr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  <w:lang w:val="en-GB"/>
                        </w:rPr>
                        <w:t>ly</w:t>
                      </w:r>
                    </w:p>
                    <w:p w14:paraId="32B40403" w14:textId="77777777" w:rsidR="005D022C" w:rsidRDefault="005D022C" w:rsidP="005D022C">
                      <w:pPr>
                        <w:rPr>
                          <w:b/>
                          <w:bCs/>
                          <w:color w:val="FF0000"/>
                          <w:szCs w:val="24"/>
                          <w:u w:val="single"/>
                          <w:lang w:val="en-GB"/>
                        </w:rPr>
                      </w:pPr>
                    </w:p>
                    <w:p w14:paraId="0713FA3E" w14:textId="10C703B0" w:rsidR="005D022C" w:rsidRDefault="000220BE" w:rsidP="005D022C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7th July: World </w:t>
                      </w:r>
                      <w:proofErr w:type="gramStart"/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Chocolate day</w:t>
                      </w:r>
                      <w:proofErr w:type="gramEnd"/>
                    </w:p>
                    <w:p w14:paraId="1B9D4FD5" w14:textId="0A9F9425" w:rsidR="00180F2A" w:rsidRDefault="00804540" w:rsidP="005D022C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9</w:t>
                      </w:r>
                      <w:r w:rsidRPr="00804540">
                        <w:rPr>
                          <w:b/>
                          <w:bCs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July: Nursery Open Day</w:t>
                      </w:r>
                    </w:p>
                    <w:p w14:paraId="3B03B27D" w14:textId="16A36C55" w:rsidR="00804540" w:rsidRDefault="00804540" w:rsidP="005D022C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14</w:t>
                      </w:r>
                      <w:r w:rsidRPr="00804540">
                        <w:rPr>
                          <w:b/>
                          <w:bCs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July: Eid Party</w:t>
                      </w:r>
                    </w:p>
                    <w:p w14:paraId="39D61E4F" w14:textId="0D176A95" w:rsidR="00804540" w:rsidRDefault="00047E4D" w:rsidP="005D022C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15</w:t>
                      </w:r>
                      <w:r w:rsidRPr="00047E4D">
                        <w:rPr>
                          <w:b/>
                          <w:bCs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July: Heroes Leaver’s Assembly</w:t>
                      </w:r>
                    </w:p>
                    <w:p w14:paraId="508EB0DA" w14:textId="2C6CEBF0" w:rsidR="00047E4D" w:rsidRDefault="00085738" w:rsidP="005D022C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19</w:t>
                      </w:r>
                      <w:r w:rsidRPr="00085738">
                        <w:rPr>
                          <w:b/>
                          <w:bCs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</w:t>
                      </w:r>
                      <w:r w:rsidR="00D12617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July: </w:t>
                      </w:r>
                      <w:proofErr w:type="spellStart"/>
                      <w:r w:rsidR="00D12617">
                        <w:rPr>
                          <w:b/>
                          <w:bCs/>
                          <w:szCs w:val="24"/>
                          <w:lang w:val="en-GB"/>
                        </w:rPr>
                        <w:t>Rolos</w:t>
                      </w:r>
                      <w:proofErr w:type="spellEnd"/>
                      <w:r w:rsidR="00D12617"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Leaver’s Assembly</w:t>
                      </w:r>
                    </w:p>
                    <w:p w14:paraId="59F0386E" w14:textId="39E60779" w:rsidR="00D12617" w:rsidRDefault="00D12617" w:rsidP="005D022C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>28</w:t>
                      </w:r>
                      <w:r w:rsidRPr="00D12617">
                        <w:rPr>
                          <w:b/>
                          <w:bCs/>
                          <w:szCs w:val="24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b/>
                          <w:bCs/>
                          <w:szCs w:val="24"/>
                          <w:lang w:val="en-GB"/>
                        </w:rPr>
                        <w:t xml:space="preserve"> July: Staff Meeting</w:t>
                      </w:r>
                    </w:p>
                    <w:p w14:paraId="0CD1BBB0" w14:textId="77777777" w:rsidR="00D12617" w:rsidRPr="000220BE" w:rsidRDefault="00D12617" w:rsidP="005D022C">
                      <w:pPr>
                        <w:rPr>
                          <w:b/>
                          <w:bCs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FF629" w14:textId="6FD18A86" w:rsidR="00605DA8" w:rsidRPr="00605DA8" w:rsidRDefault="00605DA8" w:rsidP="00605DA8"/>
    <w:p w14:paraId="734AC425" w14:textId="392CAB93" w:rsidR="00605DA8" w:rsidRPr="00605DA8" w:rsidRDefault="00605DA8" w:rsidP="00605DA8"/>
    <w:p w14:paraId="26CF048C" w14:textId="26509FFA" w:rsidR="00605DA8" w:rsidRPr="00605DA8" w:rsidRDefault="00605DA8" w:rsidP="00605DA8"/>
    <w:p w14:paraId="45A1759F" w14:textId="080419AE" w:rsidR="00605DA8" w:rsidRPr="00605DA8" w:rsidRDefault="00605DA8" w:rsidP="00605DA8"/>
    <w:p w14:paraId="159AC0FB" w14:textId="0BC86D57" w:rsidR="00605DA8" w:rsidRPr="00605DA8" w:rsidRDefault="00605DA8" w:rsidP="00605DA8"/>
    <w:p w14:paraId="5E76236A" w14:textId="56CB96EE" w:rsidR="00F341C9" w:rsidRDefault="00F341C9" w:rsidP="00E32057">
      <w:pPr>
        <w:tabs>
          <w:tab w:val="left" w:pos="5250"/>
        </w:tabs>
      </w:pPr>
    </w:p>
    <w:p w14:paraId="2DD78FD5" w14:textId="229F563F" w:rsidR="00AF0218" w:rsidRPr="00AF0218" w:rsidRDefault="00AF0218" w:rsidP="00AF0218"/>
    <w:p w14:paraId="717204A5" w14:textId="5E0FB54C" w:rsidR="00AF0218" w:rsidRPr="00AF0218" w:rsidRDefault="00AF0218" w:rsidP="00AF0218"/>
    <w:p w14:paraId="4BA2C15C" w14:textId="77777777" w:rsidR="00AF0218" w:rsidRPr="00AF0218" w:rsidRDefault="00AF0218" w:rsidP="00AF0218"/>
    <w:p w14:paraId="7295B800" w14:textId="77777777" w:rsidR="00AF0218" w:rsidRDefault="00AF0218" w:rsidP="00AF0218"/>
    <w:p w14:paraId="233C0B32" w14:textId="77777777" w:rsidR="00AF0218" w:rsidRDefault="00AF0218" w:rsidP="00AF0218"/>
    <w:p w14:paraId="288E2101" w14:textId="15ED7D6E" w:rsidR="00AF0218" w:rsidRPr="00571809" w:rsidRDefault="00EF27B2" w:rsidP="0077509A">
      <w:pPr>
        <w:tabs>
          <w:tab w:val="left" w:pos="3915"/>
        </w:tabs>
        <w:jc w:val="center"/>
        <w:rPr>
          <w:color w:val="FF0000"/>
          <w:sz w:val="32"/>
          <w:szCs w:val="32"/>
        </w:rPr>
      </w:pPr>
      <w:r w:rsidRPr="00571809">
        <w:rPr>
          <w:color w:val="FF0000"/>
          <w:sz w:val="32"/>
          <w:szCs w:val="32"/>
        </w:rPr>
        <w:t>Have a Great Month</w:t>
      </w:r>
      <w:r w:rsidR="0077509A" w:rsidRPr="00571809">
        <w:rPr>
          <w:color w:val="FF0000"/>
          <w:sz w:val="32"/>
          <w:szCs w:val="32"/>
        </w:rPr>
        <w:t xml:space="preserve"> </w:t>
      </w:r>
      <w:proofErr w:type="gramStart"/>
      <w:r w:rsidR="0077509A" w:rsidRPr="00571809">
        <w:rPr>
          <w:color w:val="FF0000"/>
          <w:sz w:val="32"/>
          <w:szCs w:val="32"/>
        </w:rPr>
        <w:t>All</w:t>
      </w:r>
      <w:proofErr w:type="gramEnd"/>
    </w:p>
    <w:p w14:paraId="6AF31750" w14:textId="77777777" w:rsidR="006869B3" w:rsidRDefault="00532835" w:rsidP="006869B3">
      <w:pPr>
        <w:tabs>
          <w:tab w:val="left" w:pos="3915"/>
        </w:tabs>
        <w:jc w:val="bot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From The Staff Team at       </w:t>
      </w:r>
      <w:r w:rsidR="006869B3">
        <w:rPr>
          <w:color w:val="FF0000"/>
          <w:sz w:val="32"/>
          <w:szCs w:val="32"/>
        </w:rPr>
        <w:t xml:space="preserve">  </w:t>
      </w:r>
    </w:p>
    <w:p w14:paraId="6B7F865C" w14:textId="0691A8D2" w:rsidR="005D32F2" w:rsidRPr="001768B7" w:rsidRDefault="006869B3" w:rsidP="006869B3">
      <w:pPr>
        <w:tabs>
          <w:tab w:val="left" w:pos="3915"/>
        </w:tabs>
        <w:jc w:val="both"/>
        <w:rPr>
          <w:color w:val="FF0000"/>
          <w:sz w:val="36"/>
          <w:szCs w:val="36"/>
        </w:rPr>
      </w:pPr>
      <w:r>
        <w:rPr>
          <w:color w:val="FF0000"/>
          <w:sz w:val="32"/>
          <w:szCs w:val="32"/>
        </w:rPr>
        <w:t xml:space="preserve">          Little Swans</w:t>
      </w:r>
      <w:r w:rsidR="005D32F2">
        <w:rPr>
          <w:color w:val="FF0000"/>
          <w:sz w:val="36"/>
          <w:szCs w:val="36"/>
        </w:rPr>
        <w:t xml:space="preserve">                        </w:t>
      </w:r>
    </w:p>
    <w:sectPr w:rsidR="005D32F2" w:rsidRPr="001768B7" w:rsidSect="007041E4">
      <w:footerReference w:type="default" r:id="rId13"/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76EDE" w14:textId="77777777" w:rsidR="00B94A8C" w:rsidRDefault="00B94A8C">
      <w:r>
        <w:separator/>
      </w:r>
    </w:p>
  </w:endnote>
  <w:endnote w:type="continuationSeparator" w:id="0">
    <w:p w14:paraId="3967CD22" w14:textId="77777777" w:rsidR="00B94A8C" w:rsidRDefault="00B9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DA22" w14:textId="5B416121" w:rsidR="007F1D28" w:rsidRDefault="007F1D28">
    <w:pPr>
      <w:pStyle w:val="Footer"/>
    </w:pPr>
  </w:p>
  <w:p w14:paraId="692F7FC2" w14:textId="5D43915F" w:rsidR="004627EF" w:rsidRDefault="0046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DE7B" w14:textId="77777777" w:rsidR="00B94A8C" w:rsidRDefault="00B94A8C">
      <w:r>
        <w:separator/>
      </w:r>
    </w:p>
  </w:footnote>
  <w:footnote w:type="continuationSeparator" w:id="0">
    <w:p w14:paraId="53224895" w14:textId="77777777" w:rsidR="00B94A8C" w:rsidRDefault="00B94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92D84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F25BE"/>
    <w:multiLevelType w:val="hybridMultilevel"/>
    <w:tmpl w:val="FA52E1A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60617B"/>
    <w:multiLevelType w:val="hybridMultilevel"/>
    <w:tmpl w:val="985A1D1C"/>
    <w:lvl w:ilvl="0" w:tplc="837CC9C2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54E24FC"/>
    <w:multiLevelType w:val="hybridMultilevel"/>
    <w:tmpl w:val="8E5E38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FE6FD2"/>
    <w:multiLevelType w:val="hybridMultilevel"/>
    <w:tmpl w:val="5686C90A"/>
    <w:lvl w:ilvl="0" w:tplc="0409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7B1076"/>
    <w:multiLevelType w:val="hybridMultilevel"/>
    <w:tmpl w:val="167E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452540"/>
    <w:multiLevelType w:val="hybridMultilevel"/>
    <w:tmpl w:val="F454F81A"/>
    <w:lvl w:ilvl="0" w:tplc="C5666B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3059A6"/>
    <w:multiLevelType w:val="hybridMultilevel"/>
    <w:tmpl w:val="EEDAE236"/>
    <w:lvl w:ilvl="0" w:tplc="0409000B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B01FE"/>
    <w:multiLevelType w:val="hybridMultilevel"/>
    <w:tmpl w:val="6EC4D9EA"/>
    <w:lvl w:ilvl="0" w:tplc="59E4DE7A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E6C3B2B"/>
    <w:multiLevelType w:val="hybridMultilevel"/>
    <w:tmpl w:val="40A8E6C4"/>
    <w:lvl w:ilvl="0" w:tplc="8C3EB0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F7178"/>
    <w:multiLevelType w:val="hybridMultilevel"/>
    <w:tmpl w:val="D2EEACE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46E8C"/>
    <w:multiLevelType w:val="hybridMultilevel"/>
    <w:tmpl w:val="2D06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CE2F88"/>
    <w:multiLevelType w:val="hybridMultilevel"/>
    <w:tmpl w:val="A8A40D04"/>
    <w:lvl w:ilvl="0" w:tplc="CFB869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05447"/>
    <w:multiLevelType w:val="hybridMultilevel"/>
    <w:tmpl w:val="6ED20B5A"/>
    <w:lvl w:ilvl="0" w:tplc="61E4E660">
      <w:numFmt w:val="bullet"/>
      <w:lvlText w:val=""/>
      <w:lvlJc w:val="left"/>
      <w:pPr>
        <w:ind w:left="79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31281982"/>
    <w:multiLevelType w:val="hybridMultilevel"/>
    <w:tmpl w:val="E8742F0E"/>
    <w:lvl w:ilvl="0" w:tplc="D12C1FF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1A301D6"/>
    <w:multiLevelType w:val="hybridMultilevel"/>
    <w:tmpl w:val="1B02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A31F21"/>
    <w:multiLevelType w:val="hybridMultilevel"/>
    <w:tmpl w:val="EE502B5C"/>
    <w:lvl w:ilvl="0" w:tplc="CAF0E5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42C42"/>
    <w:multiLevelType w:val="hybridMultilevel"/>
    <w:tmpl w:val="498E2A14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FE6656"/>
    <w:multiLevelType w:val="hybridMultilevel"/>
    <w:tmpl w:val="E5163110"/>
    <w:lvl w:ilvl="0" w:tplc="2268376E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C87AD3"/>
    <w:multiLevelType w:val="hybridMultilevel"/>
    <w:tmpl w:val="40964E6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C202C4"/>
    <w:multiLevelType w:val="hybridMultilevel"/>
    <w:tmpl w:val="F26CD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16E2B5A"/>
    <w:multiLevelType w:val="hybridMultilevel"/>
    <w:tmpl w:val="890C3156"/>
    <w:lvl w:ilvl="0" w:tplc="9F4002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7E6DB8"/>
    <w:multiLevelType w:val="hybridMultilevel"/>
    <w:tmpl w:val="476C6B8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74D2A"/>
    <w:multiLevelType w:val="hybridMultilevel"/>
    <w:tmpl w:val="0E7056A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31A53"/>
    <w:multiLevelType w:val="hybridMultilevel"/>
    <w:tmpl w:val="D87A7EFE"/>
    <w:lvl w:ilvl="0" w:tplc="059C94AA">
      <w:start w:val="20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00E4F76"/>
    <w:multiLevelType w:val="hybridMultilevel"/>
    <w:tmpl w:val="DD70924A"/>
    <w:lvl w:ilvl="0" w:tplc="0409000B">
      <w:start w:val="20"/>
      <w:numFmt w:val="bullet"/>
      <w:lvlText w:val="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 w15:restartNumberingAfterBreak="0">
    <w:nsid w:val="60E90621"/>
    <w:multiLevelType w:val="hybridMultilevel"/>
    <w:tmpl w:val="E58CDC90"/>
    <w:lvl w:ilvl="0" w:tplc="A9C2F5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760B2"/>
    <w:multiLevelType w:val="hybridMultilevel"/>
    <w:tmpl w:val="9F4CB514"/>
    <w:lvl w:ilvl="0" w:tplc="C01684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92419"/>
    <w:multiLevelType w:val="hybridMultilevel"/>
    <w:tmpl w:val="B502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E29E9"/>
    <w:multiLevelType w:val="hybridMultilevel"/>
    <w:tmpl w:val="C8EEEC28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24B48"/>
    <w:multiLevelType w:val="hybridMultilevel"/>
    <w:tmpl w:val="7CDCA1E2"/>
    <w:lvl w:ilvl="0" w:tplc="9ED6E02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B6F10"/>
    <w:multiLevelType w:val="hybridMultilevel"/>
    <w:tmpl w:val="0D66589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91C3E"/>
    <w:multiLevelType w:val="hybridMultilevel"/>
    <w:tmpl w:val="49048298"/>
    <w:lvl w:ilvl="0" w:tplc="08CCD40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475940">
    <w:abstractNumId w:val="9"/>
  </w:num>
  <w:num w:numId="2" w16cid:durableId="1604535787">
    <w:abstractNumId w:val="7"/>
  </w:num>
  <w:num w:numId="3" w16cid:durableId="843589308">
    <w:abstractNumId w:val="6"/>
  </w:num>
  <w:num w:numId="4" w16cid:durableId="588125276">
    <w:abstractNumId w:val="5"/>
  </w:num>
  <w:num w:numId="5" w16cid:durableId="1943679437">
    <w:abstractNumId w:val="4"/>
  </w:num>
  <w:num w:numId="6" w16cid:durableId="1151020056">
    <w:abstractNumId w:val="8"/>
  </w:num>
  <w:num w:numId="7" w16cid:durableId="686368018">
    <w:abstractNumId w:val="3"/>
  </w:num>
  <w:num w:numId="8" w16cid:durableId="1855344800">
    <w:abstractNumId w:val="2"/>
  </w:num>
  <w:num w:numId="9" w16cid:durableId="961496815">
    <w:abstractNumId w:val="1"/>
  </w:num>
  <w:num w:numId="10" w16cid:durableId="2105296503">
    <w:abstractNumId w:val="0"/>
  </w:num>
  <w:num w:numId="11" w16cid:durableId="333800723">
    <w:abstractNumId w:val="44"/>
  </w:num>
  <w:num w:numId="12" w16cid:durableId="626131085">
    <w:abstractNumId w:val="19"/>
  </w:num>
  <w:num w:numId="13" w16cid:durableId="733091367">
    <w:abstractNumId w:val="37"/>
  </w:num>
  <w:num w:numId="14" w16cid:durableId="1523544085">
    <w:abstractNumId w:val="32"/>
  </w:num>
  <w:num w:numId="15" w16cid:durableId="1092429681">
    <w:abstractNumId w:val="31"/>
  </w:num>
  <w:num w:numId="16" w16cid:durableId="1756627796">
    <w:abstractNumId w:val="34"/>
  </w:num>
  <w:num w:numId="17" w16cid:durableId="1749497129">
    <w:abstractNumId w:val="22"/>
  </w:num>
  <w:num w:numId="18" w16cid:durableId="375013522">
    <w:abstractNumId w:val="23"/>
  </w:num>
  <w:num w:numId="19" w16cid:durableId="416361912">
    <w:abstractNumId w:val="11"/>
  </w:num>
  <w:num w:numId="20" w16cid:durableId="1227109459">
    <w:abstractNumId w:val="26"/>
  </w:num>
  <w:num w:numId="21" w16cid:durableId="1621375065">
    <w:abstractNumId w:val="46"/>
  </w:num>
  <w:num w:numId="22" w16cid:durableId="2038701306">
    <w:abstractNumId w:val="43"/>
  </w:num>
  <w:num w:numId="23" w16cid:durableId="699624118">
    <w:abstractNumId w:val="33"/>
  </w:num>
  <w:num w:numId="24" w16cid:durableId="60298679">
    <w:abstractNumId w:val="16"/>
  </w:num>
  <w:num w:numId="25" w16cid:durableId="516820703">
    <w:abstractNumId w:val="36"/>
  </w:num>
  <w:num w:numId="26" w16cid:durableId="1988969177">
    <w:abstractNumId w:val="38"/>
  </w:num>
  <w:num w:numId="27" w16cid:durableId="242027660">
    <w:abstractNumId w:val="28"/>
  </w:num>
  <w:num w:numId="28" w16cid:durableId="1878010886">
    <w:abstractNumId w:val="13"/>
  </w:num>
  <w:num w:numId="29" w16cid:durableId="289098373">
    <w:abstractNumId w:val="20"/>
  </w:num>
  <w:num w:numId="30" w16cid:durableId="1752194024">
    <w:abstractNumId w:val="27"/>
  </w:num>
  <w:num w:numId="31" w16cid:durableId="1497303162">
    <w:abstractNumId w:val="39"/>
  </w:num>
  <w:num w:numId="32" w16cid:durableId="2086411485">
    <w:abstractNumId w:val="45"/>
  </w:num>
  <w:num w:numId="33" w16cid:durableId="1253777944">
    <w:abstractNumId w:val="29"/>
  </w:num>
  <w:num w:numId="34" w16cid:durableId="1715155519">
    <w:abstractNumId w:val="35"/>
  </w:num>
  <w:num w:numId="35" w16cid:durableId="1990791936">
    <w:abstractNumId w:val="12"/>
  </w:num>
  <w:num w:numId="36" w16cid:durableId="1493644768">
    <w:abstractNumId w:val="18"/>
  </w:num>
  <w:num w:numId="37" w16cid:durableId="1345787534">
    <w:abstractNumId w:val="15"/>
  </w:num>
  <w:num w:numId="38" w16cid:durableId="365763925">
    <w:abstractNumId w:val="40"/>
  </w:num>
  <w:num w:numId="39" w16cid:durableId="780732548">
    <w:abstractNumId w:val="24"/>
  </w:num>
  <w:num w:numId="40" w16cid:durableId="428887877">
    <w:abstractNumId w:val="30"/>
  </w:num>
  <w:num w:numId="41" w16cid:durableId="1988632516">
    <w:abstractNumId w:val="25"/>
  </w:num>
  <w:num w:numId="42" w16cid:durableId="19168777">
    <w:abstractNumId w:val="14"/>
  </w:num>
  <w:num w:numId="43" w16cid:durableId="7147161">
    <w:abstractNumId w:val="41"/>
  </w:num>
  <w:num w:numId="44" w16cid:durableId="846988362">
    <w:abstractNumId w:val="17"/>
  </w:num>
  <w:num w:numId="45" w16cid:durableId="707923427">
    <w:abstractNumId w:val="42"/>
  </w:num>
  <w:num w:numId="46" w16cid:durableId="1137531372">
    <w:abstractNumId w:val="21"/>
  </w:num>
  <w:num w:numId="47" w16cid:durableId="179444517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2C7"/>
    <w:rsid w:val="00000B17"/>
    <w:rsid w:val="000012C4"/>
    <w:rsid w:val="00002126"/>
    <w:rsid w:val="00002435"/>
    <w:rsid w:val="00002FF9"/>
    <w:rsid w:val="0000351B"/>
    <w:rsid w:val="000046F0"/>
    <w:rsid w:val="00004DC4"/>
    <w:rsid w:val="0000582D"/>
    <w:rsid w:val="00005B4C"/>
    <w:rsid w:val="00005F14"/>
    <w:rsid w:val="000063EC"/>
    <w:rsid w:val="00011150"/>
    <w:rsid w:val="0001247F"/>
    <w:rsid w:val="00012521"/>
    <w:rsid w:val="00012B48"/>
    <w:rsid w:val="000139C6"/>
    <w:rsid w:val="00013E9E"/>
    <w:rsid w:val="00014331"/>
    <w:rsid w:val="000143EB"/>
    <w:rsid w:val="00015794"/>
    <w:rsid w:val="00015CA3"/>
    <w:rsid w:val="00015FC8"/>
    <w:rsid w:val="00017669"/>
    <w:rsid w:val="000211B0"/>
    <w:rsid w:val="000220BE"/>
    <w:rsid w:val="00023280"/>
    <w:rsid w:val="000258E6"/>
    <w:rsid w:val="00025A45"/>
    <w:rsid w:val="00027E84"/>
    <w:rsid w:val="00030807"/>
    <w:rsid w:val="000311B1"/>
    <w:rsid w:val="00032008"/>
    <w:rsid w:val="00032114"/>
    <w:rsid w:val="0003234C"/>
    <w:rsid w:val="00032AC0"/>
    <w:rsid w:val="000356E9"/>
    <w:rsid w:val="000361FE"/>
    <w:rsid w:val="00040040"/>
    <w:rsid w:val="00040738"/>
    <w:rsid w:val="00041BE4"/>
    <w:rsid w:val="00041F24"/>
    <w:rsid w:val="00042E93"/>
    <w:rsid w:val="00044A8F"/>
    <w:rsid w:val="00044E86"/>
    <w:rsid w:val="000458AF"/>
    <w:rsid w:val="00047A6C"/>
    <w:rsid w:val="00047E4D"/>
    <w:rsid w:val="000500D7"/>
    <w:rsid w:val="00050937"/>
    <w:rsid w:val="00050A8A"/>
    <w:rsid w:val="00050F67"/>
    <w:rsid w:val="00051A4C"/>
    <w:rsid w:val="00051D5D"/>
    <w:rsid w:val="00051EBA"/>
    <w:rsid w:val="00052999"/>
    <w:rsid w:val="00053115"/>
    <w:rsid w:val="000541B5"/>
    <w:rsid w:val="00054E14"/>
    <w:rsid w:val="0005534A"/>
    <w:rsid w:val="00055403"/>
    <w:rsid w:val="0005596F"/>
    <w:rsid w:val="0005643B"/>
    <w:rsid w:val="00060881"/>
    <w:rsid w:val="0006113C"/>
    <w:rsid w:val="000626E2"/>
    <w:rsid w:val="00063714"/>
    <w:rsid w:val="000638F6"/>
    <w:rsid w:val="000646BD"/>
    <w:rsid w:val="00064A35"/>
    <w:rsid w:val="000660EC"/>
    <w:rsid w:val="000666B8"/>
    <w:rsid w:val="000667FB"/>
    <w:rsid w:val="0006739C"/>
    <w:rsid w:val="00067DDB"/>
    <w:rsid w:val="00070DD3"/>
    <w:rsid w:val="00071E81"/>
    <w:rsid w:val="000725EE"/>
    <w:rsid w:val="00073762"/>
    <w:rsid w:val="00073859"/>
    <w:rsid w:val="000756E6"/>
    <w:rsid w:val="00075B9C"/>
    <w:rsid w:val="00076F4A"/>
    <w:rsid w:val="00077F8F"/>
    <w:rsid w:val="000804F9"/>
    <w:rsid w:val="0008111C"/>
    <w:rsid w:val="00081B1D"/>
    <w:rsid w:val="000832F3"/>
    <w:rsid w:val="000836D5"/>
    <w:rsid w:val="00083BAC"/>
    <w:rsid w:val="00084230"/>
    <w:rsid w:val="000849D4"/>
    <w:rsid w:val="00085738"/>
    <w:rsid w:val="00085875"/>
    <w:rsid w:val="00085A34"/>
    <w:rsid w:val="000877A4"/>
    <w:rsid w:val="00087DA8"/>
    <w:rsid w:val="000900EF"/>
    <w:rsid w:val="00090132"/>
    <w:rsid w:val="00090667"/>
    <w:rsid w:val="00090B0C"/>
    <w:rsid w:val="000913CF"/>
    <w:rsid w:val="00091A67"/>
    <w:rsid w:val="000931CE"/>
    <w:rsid w:val="000939BC"/>
    <w:rsid w:val="00093DA7"/>
    <w:rsid w:val="000941B8"/>
    <w:rsid w:val="00094E0F"/>
    <w:rsid w:val="000968D7"/>
    <w:rsid w:val="000972BC"/>
    <w:rsid w:val="00097733"/>
    <w:rsid w:val="000A130C"/>
    <w:rsid w:val="000A1A45"/>
    <w:rsid w:val="000A2460"/>
    <w:rsid w:val="000A2584"/>
    <w:rsid w:val="000A2737"/>
    <w:rsid w:val="000A3138"/>
    <w:rsid w:val="000A384D"/>
    <w:rsid w:val="000A53D9"/>
    <w:rsid w:val="000A57CF"/>
    <w:rsid w:val="000A57EC"/>
    <w:rsid w:val="000A69D9"/>
    <w:rsid w:val="000A7B9B"/>
    <w:rsid w:val="000B0416"/>
    <w:rsid w:val="000B105A"/>
    <w:rsid w:val="000B1DC1"/>
    <w:rsid w:val="000B39C0"/>
    <w:rsid w:val="000B4B20"/>
    <w:rsid w:val="000B547F"/>
    <w:rsid w:val="000B5F32"/>
    <w:rsid w:val="000B6D50"/>
    <w:rsid w:val="000B7CD0"/>
    <w:rsid w:val="000C01DD"/>
    <w:rsid w:val="000C1468"/>
    <w:rsid w:val="000C175D"/>
    <w:rsid w:val="000C1DA6"/>
    <w:rsid w:val="000C2ED6"/>
    <w:rsid w:val="000C5C91"/>
    <w:rsid w:val="000C6980"/>
    <w:rsid w:val="000C7043"/>
    <w:rsid w:val="000C7DB6"/>
    <w:rsid w:val="000D338D"/>
    <w:rsid w:val="000D3D9C"/>
    <w:rsid w:val="000D4CF2"/>
    <w:rsid w:val="000D5018"/>
    <w:rsid w:val="000D5865"/>
    <w:rsid w:val="000D5D3D"/>
    <w:rsid w:val="000D62C9"/>
    <w:rsid w:val="000D63D6"/>
    <w:rsid w:val="000D75C2"/>
    <w:rsid w:val="000E1DC1"/>
    <w:rsid w:val="000E1EAD"/>
    <w:rsid w:val="000E1EB8"/>
    <w:rsid w:val="000E326A"/>
    <w:rsid w:val="000E32BD"/>
    <w:rsid w:val="000E4295"/>
    <w:rsid w:val="000E43D7"/>
    <w:rsid w:val="000E44EA"/>
    <w:rsid w:val="000E479B"/>
    <w:rsid w:val="000E4CF3"/>
    <w:rsid w:val="000E4F7D"/>
    <w:rsid w:val="000E5ABD"/>
    <w:rsid w:val="000E5E17"/>
    <w:rsid w:val="000E661B"/>
    <w:rsid w:val="000E694F"/>
    <w:rsid w:val="000F1537"/>
    <w:rsid w:val="000F2717"/>
    <w:rsid w:val="000F3FA2"/>
    <w:rsid w:val="000F47B1"/>
    <w:rsid w:val="000F5B5C"/>
    <w:rsid w:val="000F5B84"/>
    <w:rsid w:val="000F5D41"/>
    <w:rsid w:val="000F6315"/>
    <w:rsid w:val="000F6884"/>
    <w:rsid w:val="000F69C9"/>
    <w:rsid w:val="000F6AD6"/>
    <w:rsid w:val="000F798A"/>
    <w:rsid w:val="0010038F"/>
    <w:rsid w:val="00100FD4"/>
    <w:rsid w:val="00101331"/>
    <w:rsid w:val="00101773"/>
    <w:rsid w:val="001017E9"/>
    <w:rsid w:val="00103A3A"/>
    <w:rsid w:val="001077FC"/>
    <w:rsid w:val="001104EC"/>
    <w:rsid w:val="0011074D"/>
    <w:rsid w:val="001107E6"/>
    <w:rsid w:val="00110D43"/>
    <w:rsid w:val="00111147"/>
    <w:rsid w:val="00111318"/>
    <w:rsid w:val="00112A7A"/>
    <w:rsid w:val="001145D8"/>
    <w:rsid w:val="0011574D"/>
    <w:rsid w:val="00115A43"/>
    <w:rsid w:val="0011643C"/>
    <w:rsid w:val="001213C3"/>
    <w:rsid w:val="00121CF0"/>
    <w:rsid w:val="00121EC3"/>
    <w:rsid w:val="00122213"/>
    <w:rsid w:val="0012286F"/>
    <w:rsid w:val="00123ABB"/>
    <w:rsid w:val="001244C9"/>
    <w:rsid w:val="0012471F"/>
    <w:rsid w:val="00125C6B"/>
    <w:rsid w:val="00126089"/>
    <w:rsid w:val="00127E70"/>
    <w:rsid w:val="0013047A"/>
    <w:rsid w:val="00133FA7"/>
    <w:rsid w:val="00134196"/>
    <w:rsid w:val="001345F9"/>
    <w:rsid w:val="00134E58"/>
    <w:rsid w:val="00135904"/>
    <w:rsid w:val="00137121"/>
    <w:rsid w:val="001377CC"/>
    <w:rsid w:val="0014089A"/>
    <w:rsid w:val="0014141B"/>
    <w:rsid w:val="00141548"/>
    <w:rsid w:val="00142AB2"/>
    <w:rsid w:val="00142E5F"/>
    <w:rsid w:val="00144343"/>
    <w:rsid w:val="0014515C"/>
    <w:rsid w:val="00145834"/>
    <w:rsid w:val="0014699E"/>
    <w:rsid w:val="00146E1D"/>
    <w:rsid w:val="00147C94"/>
    <w:rsid w:val="00150B7F"/>
    <w:rsid w:val="00150BBF"/>
    <w:rsid w:val="00152F1F"/>
    <w:rsid w:val="00154312"/>
    <w:rsid w:val="00154812"/>
    <w:rsid w:val="0015583A"/>
    <w:rsid w:val="001562AE"/>
    <w:rsid w:val="001566E4"/>
    <w:rsid w:val="001570AD"/>
    <w:rsid w:val="00161072"/>
    <w:rsid w:val="00163135"/>
    <w:rsid w:val="00164A34"/>
    <w:rsid w:val="00164D3F"/>
    <w:rsid w:val="00165F9A"/>
    <w:rsid w:val="001664C8"/>
    <w:rsid w:val="001679CB"/>
    <w:rsid w:val="0017001C"/>
    <w:rsid w:val="001715CF"/>
    <w:rsid w:val="0017385D"/>
    <w:rsid w:val="00174844"/>
    <w:rsid w:val="00175C3F"/>
    <w:rsid w:val="001768B7"/>
    <w:rsid w:val="0017708F"/>
    <w:rsid w:val="00180F2A"/>
    <w:rsid w:val="0018207E"/>
    <w:rsid w:val="00183B44"/>
    <w:rsid w:val="00183F7B"/>
    <w:rsid w:val="001844BF"/>
    <w:rsid w:val="00184C67"/>
    <w:rsid w:val="00186A9D"/>
    <w:rsid w:val="00187C42"/>
    <w:rsid w:val="0019062C"/>
    <w:rsid w:val="00190D60"/>
    <w:rsid w:val="00191691"/>
    <w:rsid w:val="0019400D"/>
    <w:rsid w:val="00194765"/>
    <w:rsid w:val="00194EB2"/>
    <w:rsid w:val="0019678E"/>
    <w:rsid w:val="00196FFA"/>
    <w:rsid w:val="001A0FC2"/>
    <w:rsid w:val="001A1D58"/>
    <w:rsid w:val="001A1F20"/>
    <w:rsid w:val="001A2DA2"/>
    <w:rsid w:val="001A3204"/>
    <w:rsid w:val="001A3382"/>
    <w:rsid w:val="001A3AB6"/>
    <w:rsid w:val="001A41EF"/>
    <w:rsid w:val="001A45CF"/>
    <w:rsid w:val="001A5189"/>
    <w:rsid w:val="001A54B8"/>
    <w:rsid w:val="001A60B3"/>
    <w:rsid w:val="001A6233"/>
    <w:rsid w:val="001B245F"/>
    <w:rsid w:val="001B2DDE"/>
    <w:rsid w:val="001B32F2"/>
    <w:rsid w:val="001B3C5C"/>
    <w:rsid w:val="001B6AA0"/>
    <w:rsid w:val="001C0AF3"/>
    <w:rsid w:val="001C12C3"/>
    <w:rsid w:val="001C2BB4"/>
    <w:rsid w:val="001C2CF3"/>
    <w:rsid w:val="001C4F8F"/>
    <w:rsid w:val="001C4FDC"/>
    <w:rsid w:val="001C6266"/>
    <w:rsid w:val="001D2271"/>
    <w:rsid w:val="001D2C8C"/>
    <w:rsid w:val="001D39E4"/>
    <w:rsid w:val="001D447A"/>
    <w:rsid w:val="001D555B"/>
    <w:rsid w:val="001D5DDF"/>
    <w:rsid w:val="001D72C7"/>
    <w:rsid w:val="001E06C1"/>
    <w:rsid w:val="001E0FDA"/>
    <w:rsid w:val="001E1086"/>
    <w:rsid w:val="001E1274"/>
    <w:rsid w:val="001E12C3"/>
    <w:rsid w:val="001E14B7"/>
    <w:rsid w:val="001E1C99"/>
    <w:rsid w:val="001E299C"/>
    <w:rsid w:val="001E44EE"/>
    <w:rsid w:val="001E4CA3"/>
    <w:rsid w:val="001E4EB8"/>
    <w:rsid w:val="001E4F2C"/>
    <w:rsid w:val="001E5185"/>
    <w:rsid w:val="001E70B9"/>
    <w:rsid w:val="001E7C8F"/>
    <w:rsid w:val="001F0988"/>
    <w:rsid w:val="001F17B3"/>
    <w:rsid w:val="001F3D9F"/>
    <w:rsid w:val="001F4016"/>
    <w:rsid w:val="001F4E82"/>
    <w:rsid w:val="001F5E64"/>
    <w:rsid w:val="001F606E"/>
    <w:rsid w:val="001F7138"/>
    <w:rsid w:val="002014E9"/>
    <w:rsid w:val="00205447"/>
    <w:rsid w:val="00205E03"/>
    <w:rsid w:val="0020681F"/>
    <w:rsid w:val="00207CEC"/>
    <w:rsid w:val="00210343"/>
    <w:rsid w:val="0021099A"/>
    <w:rsid w:val="00210CF9"/>
    <w:rsid w:val="002114F0"/>
    <w:rsid w:val="0021193B"/>
    <w:rsid w:val="00211BF5"/>
    <w:rsid w:val="00212C50"/>
    <w:rsid w:val="00213126"/>
    <w:rsid w:val="00213260"/>
    <w:rsid w:val="00213DB3"/>
    <w:rsid w:val="00215570"/>
    <w:rsid w:val="00215BF1"/>
    <w:rsid w:val="00217974"/>
    <w:rsid w:val="00220409"/>
    <w:rsid w:val="00220C9B"/>
    <w:rsid w:val="00221EBA"/>
    <w:rsid w:val="00222136"/>
    <w:rsid w:val="002233ED"/>
    <w:rsid w:val="00224BCE"/>
    <w:rsid w:val="00226EC5"/>
    <w:rsid w:val="00227416"/>
    <w:rsid w:val="002277EF"/>
    <w:rsid w:val="00230959"/>
    <w:rsid w:val="0023387C"/>
    <w:rsid w:val="00235A3B"/>
    <w:rsid w:val="00235BDD"/>
    <w:rsid w:val="00236358"/>
    <w:rsid w:val="00236FD0"/>
    <w:rsid w:val="00237860"/>
    <w:rsid w:val="00240017"/>
    <w:rsid w:val="00240239"/>
    <w:rsid w:val="00241F60"/>
    <w:rsid w:val="002421F0"/>
    <w:rsid w:val="00242918"/>
    <w:rsid w:val="00242D2D"/>
    <w:rsid w:val="00243736"/>
    <w:rsid w:val="00243C01"/>
    <w:rsid w:val="00245429"/>
    <w:rsid w:val="00246032"/>
    <w:rsid w:val="002503DE"/>
    <w:rsid w:val="00250E43"/>
    <w:rsid w:val="00252279"/>
    <w:rsid w:val="00252402"/>
    <w:rsid w:val="002527CF"/>
    <w:rsid w:val="00253156"/>
    <w:rsid w:val="00253387"/>
    <w:rsid w:val="00253A46"/>
    <w:rsid w:val="00253B76"/>
    <w:rsid w:val="00253DB6"/>
    <w:rsid w:val="00255EE6"/>
    <w:rsid w:val="00256E7F"/>
    <w:rsid w:val="002571DE"/>
    <w:rsid w:val="00257962"/>
    <w:rsid w:val="00260C17"/>
    <w:rsid w:val="00261329"/>
    <w:rsid w:val="00261C6F"/>
    <w:rsid w:val="002628CD"/>
    <w:rsid w:val="00262E63"/>
    <w:rsid w:val="002648A3"/>
    <w:rsid w:val="00264CE2"/>
    <w:rsid w:val="00265459"/>
    <w:rsid w:val="002662DE"/>
    <w:rsid w:val="00270E44"/>
    <w:rsid w:val="00271B65"/>
    <w:rsid w:val="0027254D"/>
    <w:rsid w:val="00272BA5"/>
    <w:rsid w:val="00273D7D"/>
    <w:rsid w:val="0027467E"/>
    <w:rsid w:val="00275A39"/>
    <w:rsid w:val="00282030"/>
    <w:rsid w:val="0028207B"/>
    <w:rsid w:val="002828F1"/>
    <w:rsid w:val="00283259"/>
    <w:rsid w:val="00283D39"/>
    <w:rsid w:val="002840C1"/>
    <w:rsid w:val="00284279"/>
    <w:rsid w:val="00284784"/>
    <w:rsid w:val="00284989"/>
    <w:rsid w:val="00284EDE"/>
    <w:rsid w:val="00284F12"/>
    <w:rsid w:val="00286169"/>
    <w:rsid w:val="0028670F"/>
    <w:rsid w:val="002868C8"/>
    <w:rsid w:val="00291101"/>
    <w:rsid w:val="0029161A"/>
    <w:rsid w:val="00292F3D"/>
    <w:rsid w:val="00294F87"/>
    <w:rsid w:val="00297C67"/>
    <w:rsid w:val="002A08F8"/>
    <w:rsid w:val="002A0DE3"/>
    <w:rsid w:val="002A17D0"/>
    <w:rsid w:val="002A2445"/>
    <w:rsid w:val="002A3907"/>
    <w:rsid w:val="002A46C0"/>
    <w:rsid w:val="002A50B5"/>
    <w:rsid w:val="002A51A2"/>
    <w:rsid w:val="002A5986"/>
    <w:rsid w:val="002B1E02"/>
    <w:rsid w:val="002B1E86"/>
    <w:rsid w:val="002B3687"/>
    <w:rsid w:val="002B3AD9"/>
    <w:rsid w:val="002B6B9F"/>
    <w:rsid w:val="002B6E39"/>
    <w:rsid w:val="002B703E"/>
    <w:rsid w:val="002B791C"/>
    <w:rsid w:val="002B7CCC"/>
    <w:rsid w:val="002B7D22"/>
    <w:rsid w:val="002C08BC"/>
    <w:rsid w:val="002C1BAC"/>
    <w:rsid w:val="002C35F7"/>
    <w:rsid w:val="002C41AE"/>
    <w:rsid w:val="002C4566"/>
    <w:rsid w:val="002C4B41"/>
    <w:rsid w:val="002C5BCB"/>
    <w:rsid w:val="002C67A1"/>
    <w:rsid w:val="002C719A"/>
    <w:rsid w:val="002C73E4"/>
    <w:rsid w:val="002D02BC"/>
    <w:rsid w:val="002D1572"/>
    <w:rsid w:val="002D1B08"/>
    <w:rsid w:val="002D2D8A"/>
    <w:rsid w:val="002D37C8"/>
    <w:rsid w:val="002D4063"/>
    <w:rsid w:val="002D57FC"/>
    <w:rsid w:val="002D5A25"/>
    <w:rsid w:val="002E2779"/>
    <w:rsid w:val="002E2CBB"/>
    <w:rsid w:val="002E5C3D"/>
    <w:rsid w:val="002E6596"/>
    <w:rsid w:val="002E679A"/>
    <w:rsid w:val="002E7FD2"/>
    <w:rsid w:val="002F0119"/>
    <w:rsid w:val="002F0AEB"/>
    <w:rsid w:val="002F0C0B"/>
    <w:rsid w:val="002F1652"/>
    <w:rsid w:val="002F1E1C"/>
    <w:rsid w:val="002F2355"/>
    <w:rsid w:val="002F2AFC"/>
    <w:rsid w:val="002F544E"/>
    <w:rsid w:val="002F5AA5"/>
    <w:rsid w:val="002F5EDD"/>
    <w:rsid w:val="002F6268"/>
    <w:rsid w:val="002F7234"/>
    <w:rsid w:val="002F7722"/>
    <w:rsid w:val="00300185"/>
    <w:rsid w:val="00300F16"/>
    <w:rsid w:val="003015F9"/>
    <w:rsid w:val="0030364E"/>
    <w:rsid w:val="0030371C"/>
    <w:rsid w:val="00303A3A"/>
    <w:rsid w:val="00304DCF"/>
    <w:rsid w:val="0030544B"/>
    <w:rsid w:val="00305F9F"/>
    <w:rsid w:val="00306A1F"/>
    <w:rsid w:val="00307138"/>
    <w:rsid w:val="00310856"/>
    <w:rsid w:val="0031085C"/>
    <w:rsid w:val="00310940"/>
    <w:rsid w:val="003122E4"/>
    <w:rsid w:val="00312621"/>
    <w:rsid w:val="0031332C"/>
    <w:rsid w:val="00314B3B"/>
    <w:rsid w:val="003150FB"/>
    <w:rsid w:val="00315135"/>
    <w:rsid w:val="003151A0"/>
    <w:rsid w:val="003152B4"/>
    <w:rsid w:val="00315458"/>
    <w:rsid w:val="0031573B"/>
    <w:rsid w:val="00315B96"/>
    <w:rsid w:val="00316A4D"/>
    <w:rsid w:val="00316E64"/>
    <w:rsid w:val="00320067"/>
    <w:rsid w:val="00321F3C"/>
    <w:rsid w:val="00321FAE"/>
    <w:rsid w:val="00322444"/>
    <w:rsid w:val="00323523"/>
    <w:rsid w:val="00323D08"/>
    <w:rsid w:val="003243FF"/>
    <w:rsid w:val="00325B70"/>
    <w:rsid w:val="00326C52"/>
    <w:rsid w:val="00327497"/>
    <w:rsid w:val="00327695"/>
    <w:rsid w:val="0033216B"/>
    <w:rsid w:val="00332B84"/>
    <w:rsid w:val="0033356B"/>
    <w:rsid w:val="0033396D"/>
    <w:rsid w:val="003414E4"/>
    <w:rsid w:val="003415FD"/>
    <w:rsid w:val="003416E3"/>
    <w:rsid w:val="00341D17"/>
    <w:rsid w:val="003425CC"/>
    <w:rsid w:val="003474FB"/>
    <w:rsid w:val="00350640"/>
    <w:rsid w:val="00351AA0"/>
    <w:rsid w:val="00352178"/>
    <w:rsid w:val="0035415D"/>
    <w:rsid w:val="0035481F"/>
    <w:rsid w:val="00354EE1"/>
    <w:rsid w:val="00355B35"/>
    <w:rsid w:val="0035611E"/>
    <w:rsid w:val="00356C4A"/>
    <w:rsid w:val="003602F0"/>
    <w:rsid w:val="00360C97"/>
    <w:rsid w:val="003625B7"/>
    <w:rsid w:val="003631B5"/>
    <w:rsid w:val="00366A66"/>
    <w:rsid w:val="0037031A"/>
    <w:rsid w:val="00370ADB"/>
    <w:rsid w:val="0037150D"/>
    <w:rsid w:val="0037189C"/>
    <w:rsid w:val="0037306C"/>
    <w:rsid w:val="003743CF"/>
    <w:rsid w:val="003747C8"/>
    <w:rsid w:val="00374C50"/>
    <w:rsid w:val="003759FF"/>
    <w:rsid w:val="003763D1"/>
    <w:rsid w:val="0037665B"/>
    <w:rsid w:val="00376D04"/>
    <w:rsid w:val="00377A6A"/>
    <w:rsid w:val="00377AE5"/>
    <w:rsid w:val="00377F3E"/>
    <w:rsid w:val="00380067"/>
    <w:rsid w:val="00380782"/>
    <w:rsid w:val="00380B5D"/>
    <w:rsid w:val="00380C9F"/>
    <w:rsid w:val="0038145C"/>
    <w:rsid w:val="003820B4"/>
    <w:rsid w:val="003841CA"/>
    <w:rsid w:val="00384923"/>
    <w:rsid w:val="0038576B"/>
    <w:rsid w:val="00390860"/>
    <w:rsid w:val="0039166D"/>
    <w:rsid w:val="00391CDC"/>
    <w:rsid w:val="00393F3E"/>
    <w:rsid w:val="00394ED5"/>
    <w:rsid w:val="003951D7"/>
    <w:rsid w:val="00395DBB"/>
    <w:rsid w:val="00396A67"/>
    <w:rsid w:val="00396EF5"/>
    <w:rsid w:val="003971A5"/>
    <w:rsid w:val="003977FB"/>
    <w:rsid w:val="00397C20"/>
    <w:rsid w:val="003A03AB"/>
    <w:rsid w:val="003A041E"/>
    <w:rsid w:val="003A05A2"/>
    <w:rsid w:val="003A0A9B"/>
    <w:rsid w:val="003A109B"/>
    <w:rsid w:val="003A2721"/>
    <w:rsid w:val="003A44AF"/>
    <w:rsid w:val="003A468A"/>
    <w:rsid w:val="003A496A"/>
    <w:rsid w:val="003A5D99"/>
    <w:rsid w:val="003A622F"/>
    <w:rsid w:val="003A7CAB"/>
    <w:rsid w:val="003B0338"/>
    <w:rsid w:val="003B1A7B"/>
    <w:rsid w:val="003B284C"/>
    <w:rsid w:val="003B33B5"/>
    <w:rsid w:val="003B7587"/>
    <w:rsid w:val="003C12DF"/>
    <w:rsid w:val="003C1C93"/>
    <w:rsid w:val="003C2170"/>
    <w:rsid w:val="003C2D25"/>
    <w:rsid w:val="003C40DA"/>
    <w:rsid w:val="003C428C"/>
    <w:rsid w:val="003C43DA"/>
    <w:rsid w:val="003C4A0E"/>
    <w:rsid w:val="003C51AE"/>
    <w:rsid w:val="003C573D"/>
    <w:rsid w:val="003C76D8"/>
    <w:rsid w:val="003D0A93"/>
    <w:rsid w:val="003D2772"/>
    <w:rsid w:val="003D35CB"/>
    <w:rsid w:val="003D4786"/>
    <w:rsid w:val="003D5277"/>
    <w:rsid w:val="003D5712"/>
    <w:rsid w:val="003E044A"/>
    <w:rsid w:val="003E0B50"/>
    <w:rsid w:val="003E11C3"/>
    <w:rsid w:val="003E2310"/>
    <w:rsid w:val="003E3689"/>
    <w:rsid w:val="003E4709"/>
    <w:rsid w:val="003E4A73"/>
    <w:rsid w:val="003E50C9"/>
    <w:rsid w:val="003E5233"/>
    <w:rsid w:val="003E5F43"/>
    <w:rsid w:val="003E7044"/>
    <w:rsid w:val="003F0963"/>
    <w:rsid w:val="003F2600"/>
    <w:rsid w:val="003F29B6"/>
    <w:rsid w:val="003F2F18"/>
    <w:rsid w:val="003F3848"/>
    <w:rsid w:val="003F3B68"/>
    <w:rsid w:val="003F45E0"/>
    <w:rsid w:val="003F46DE"/>
    <w:rsid w:val="003F549E"/>
    <w:rsid w:val="003F560F"/>
    <w:rsid w:val="003F5AF8"/>
    <w:rsid w:val="003F72BD"/>
    <w:rsid w:val="0040249D"/>
    <w:rsid w:val="004026E9"/>
    <w:rsid w:val="00403EB7"/>
    <w:rsid w:val="00405845"/>
    <w:rsid w:val="00405946"/>
    <w:rsid w:val="00407E70"/>
    <w:rsid w:val="0041010D"/>
    <w:rsid w:val="004102D1"/>
    <w:rsid w:val="00410741"/>
    <w:rsid w:val="00411B91"/>
    <w:rsid w:val="00411CCF"/>
    <w:rsid w:val="00411D10"/>
    <w:rsid w:val="004131B7"/>
    <w:rsid w:val="004140C0"/>
    <w:rsid w:val="004144CB"/>
    <w:rsid w:val="004148A4"/>
    <w:rsid w:val="00414B79"/>
    <w:rsid w:val="00414B83"/>
    <w:rsid w:val="0041573B"/>
    <w:rsid w:val="00415B9D"/>
    <w:rsid w:val="00415C0F"/>
    <w:rsid w:val="00415F10"/>
    <w:rsid w:val="004161CB"/>
    <w:rsid w:val="004172BE"/>
    <w:rsid w:val="004203BE"/>
    <w:rsid w:val="00422A9B"/>
    <w:rsid w:val="004232F0"/>
    <w:rsid w:val="00425A91"/>
    <w:rsid w:val="00426892"/>
    <w:rsid w:val="00426EF5"/>
    <w:rsid w:val="0042776B"/>
    <w:rsid w:val="00427D18"/>
    <w:rsid w:val="00427DAF"/>
    <w:rsid w:val="004306C6"/>
    <w:rsid w:val="00431540"/>
    <w:rsid w:val="004322AF"/>
    <w:rsid w:val="004323DC"/>
    <w:rsid w:val="0043252E"/>
    <w:rsid w:val="00433CA6"/>
    <w:rsid w:val="00433E39"/>
    <w:rsid w:val="004344D0"/>
    <w:rsid w:val="00434996"/>
    <w:rsid w:val="00435CE8"/>
    <w:rsid w:val="00436510"/>
    <w:rsid w:val="00441CF5"/>
    <w:rsid w:val="004424F9"/>
    <w:rsid w:val="004428DB"/>
    <w:rsid w:val="00442A9D"/>
    <w:rsid w:val="00442D09"/>
    <w:rsid w:val="00443584"/>
    <w:rsid w:val="00444482"/>
    <w:rsid w:val="004446AB"/>
    <w:rsid w:val="004447FD"/>
    <w:rsid w:val="0044489E"/>
    <w:rsid w:val="0044499C"/>
    <w:rsid w:val="00444F7D"/>
    <w:rsid w:val="004456E2"/>
    <w:rsid w:val="0044672E"/>
    <w:rsid w:val="00447B83"/>
    <w:rsid w:val="00447E24"/>
    <w:rsid w:val="00447FF1"/>
    <w:rsid w:val="0045006D"/>
    <w:rsid w:val="00450153"/>
    <w:rsid w:val="004508BA"/>
    <w:rsid w:val="00450932"/>
    <w:rsid w:val="004519CC"/>
    <w:rsid w:val="00451FC1"/>
    <w:rsid w:val="00452811"/>
    <w:rsid w:val="00452AE0"/>
    <w:rsid w:val="00453142"/>
    <w:rsid w:val="00453A61"/>
    <w:rsid w:val="00453D3E"/>
    <w:rsid w:val="00456950"/>
    <w:rsid w:val="00456E19"/>
    <w:rsid w:val="00456E4E"/>
    <w:rsid w:val="00456EF0"/>
    <w:rsid w:val="00460ED6"/>
    <w:rsid w:val="00461904"/>
    <w:rsid w:val="004620C5"/>
    <w:rsid w:val="004627EF"/>
    <w:rsid w:val="004629DF"/>
    <w:rsid w:val="00463389"/>
    <w:rsid w:val="004639DD"/>
    <w:rsid w:val="00463D53"/>
    <w:rsid w:val="00464719"/>
    <w:rsid w:val="0046485D"/>
    <w:rsid w:val="0046516A"/>
    <w:rsid w:val="004706B5"/>
    <w:rsid w:val="00470A91"/>
    <w:rsid w:val="00472B4F"/>
    <w:rsid w:val="00475401"/>
    <w:rsid w:val="00475797"/>
    <w:rsid w:val="00476F84"/>
    <w:rsid w:val="0047735D"/>
    <w:rsid w:val="0048007A"/>
    <w:rsid w:val="004802C7"/>
    <w:rsid w:val="00481CC0"/>
    <w:rsid w:val="00481E77"/>
    <w:rsid w:val="0048372F"/>
    <w:rsid w:val="00484BCA"/>
    <w:rsid w:val="004866EE"/>
    <w:rsid w:val="004909D7"/>
    <w:rsid w:val="00494C3F"/>
    <w:rsid w:val="00494D53"/>
    <w:rsid w:val="004958BB"/>
    <w:rsid w:val="0049616F"/>
    <w:rsid w:val="0049624F"/>
    <w:rsid w:val="004974F0"/>
    <w:rsid w:val="004A19B3"/>
    <w:rsid w:val="004A2C23"/>
    <w:rsid w:val="004A6836"/>
    <w:rsid w:val="004A7FBB"/>
    <w:rsid w:val="004B1540"/>
    <w:rsid w:val="004B1660"/>
    <w:rsid w:val="004B1DDE"/>
    <w:rsid w:val="004B2483"/>
    <w:rsid w:val="004B2E97"/>
    <w:rsid w:val="004B4134"/>
    <w:rsid w:val="004B4352"/>
    <w:rsid w:val="004B4D4B"/>
    <w:rsid w:val="004B60C1"/>
    <w:rsid w:val="004B6510"/>
    <w:rsid w:val="004B78D5"/>
    <w:rsid w:val="004C12ED"/>
    <w:rsid w:val="004C1FC0"/>
    <w:rsid w:val="004C2ABB"/>
    <w:rsid w:val="004C333E"/>
    <w:rsid w:val="004C409C"/>
    <w:rsid w:val="004C4DDC"/>
    <w:rsid w:val="004C4E03"/>
    <w:rsid w:val="004C500F"/>
    <w:rsid w:val="004C573C"/>
    <w:rsid w:val="004C5E7C"/>
    <w:rsid w:val="004C787F"/>
    <w:rsid w:val="004C7BF0"/>
    <w:rsid w:val="004D1131"/>
    <w:rsid w:val="004D1A83"/>
    <w:rsid w:val="004D29EE"/>
    <w:rsid w:val="004D3F10"/>
    <w:rsid w:val="004D4CD2"/>
    <w:rsid w:val="004D55FC"/>
    <w:rsid w:val="004E50D4"/>
    <w:rsid w:val="004E5853"/>
    <w:rsid w:val="004E6EF7"/>
    <w:rsid w:val="004E7998"/>
    <w:rsid w:val="004F0D6C"/>
    <w:rsid w:val="004F131E"/>
    <w:rsid w:val="004F1698"/>
    <w:rsid w:val="004F328C"/>
    <w:rsid w:val="004F3420"/>
    <w:rsid w:val="004F648B"/>
    <w:rsid w:val="004F6561"/>
    <w:rsid w:val="004F692C"/>
    <w:rsid w:val="004F713D"/>
    <w:rsid w:val="004F7EEE"/>
    <w:rsid w:val="00500DB3"/>
    <w:rsid w:val="0050291A"/>
    <w:rsid w:val="00502F86"/>
    <w:rsid w:val="005043DE"/>
    <w:rsid w:val="00505694"/>
    <w:rsid w:val="005056D9"/>
    <w:rsid w:val="00505AF8"/>
    <w:rsid w:val="00505D22"/>
    <w:rsid w:val="00505F2F"/>
    <w:rsid w:val="00510CD1"/>
    <w:rsid w:val="0051184C"/>
    <w:rsid w:val="00511D45"/>
    <w:rsid w:val="00512BDA"/>
    <w:rsid w:val="00512D02"/>
    <w:rsid w:val="00513B16"/>
    <w:rsid w:val="00514777"/>
    <w:rsid w:val="0051480B"/>
    <w:rsid w:val="00514ABA"/>
    <w:rsid w:val="005151E2"/>
    <w:rsid w:val="005154BD"/>
    <w:rsid w:val="005169B8"/>
    <w:rsid w:val="00516F08"/>
    <w:rsid w:val="005174FD"/>
    <w:rsid w:val="00521127"/>
    <w:rsid w:val="00521AA2"/>
    <w:rsid w:val="00522D72"/>
    <w:rsid w:val="00522DEC"/>
    <w:rsid w:val="00523ABD"/>
    <w:rsid w:val="00524662"/>
    <w:rsid w:val="005246C7"/>
    <w:rsid w:val="005248CC"/>
    <w:rsid w:val="00524BBD"/>
    <w:rsid w:val="00524DD3"/>
    <w:rsid w:val="005260B0"/>
    <w:rsid w:val="00526962"/>
    <w:rsid w:val="00527EAF"/>
    <w:rsid w:val="0053088A"/>
    <w:rsid w:val="00530AF1"/>
    <w:rsid w:val="00530F3E"/>
    <w:rsid w:val="005312AF"/>
    <w:rsid w:val="00532835"/>
    <w:rsid w:val="0053286C"/>
    <w:rsid w:val="00532D37"/>
    <w:rsid w:val="00533C86"/>
    <w:rsid w:val="00534B4F"/>
    <w:rsid w:val="00535A43"/>
    <w:rsid w:val="00535A47"/>
    <w:rsid w:val="00535D65"/>
    <w:rsid w:val="00536F8C"/>
    <w:rsid w:val="005376E7"/>
    <w:rsid w:val="0053797F"/>
    <w:rsid w:val="00537F37"/>
    <w:rsid w:val="00540D4B"/>
    <w:rsid w:val="00546123"/>
    <w:rsid w:val="005462B0"/>
    <w:rsid w:val="00547A3E"/>
    <w:rsid w:val="005506E3"/>
    <w:rsid w:val="005507FA"/>
    <w:rsid w:val="00552283"/>
    <w:rsid w:val="005522AC"/>
    <w:rsid w:val="005533E0"/>
    <w:rsid w:val="00554E82"/>
    <w:rsid w:val="00556DA0"/>
    <w:rsid w:val="00557738"/>
    <w:rsid w:val="005577F7"/>
    <w:rsid w:val="0056014A"/>
    <w:rsid w:val="005605B1"/>
    <w:rsid w:val="0056199A"/>
    <w:rsid w:val="00562176"/>
    <w:rsid w:val="0056408B"/>
    <w:rsid w:val="0056583A"/>
    <w:rsid w:val="00567D6D"/>
    <w:rsid w:val="00570274"/>
    <w:rsid w:val="00571809"/>
    <w:rsid w:val="005721F4"/>
    <w:rsid w:val="00572347"/>
    <w:rsid w:val="005748B8"/>
    <w:rsid w:val="005763E4"/>
    <w:rsid w:val="00577027"/>
    <w:rsid w:val="00577B99"/>
    <w:rsid w:val="005803F3"/>
    <w:rsid w:val="00580FDB"/>
    <w:rsid w:val="00581FD1"/>
    <w:rsid w:val="00582132"/>
    <w:rsid w:val="00582F64"/>
    <w:rsid w:val="00583762"/>
    <w:rsid w:val="005848F0"/>
    <w:rsid w:val="00585B12"/>
    <w:rsid w:val="00585B43"/>
    <w:rsid w:val="00586A34"/>
    <w:rsid w:val="00587129"/>
    <w:rsid w:val="0059293E"/>
    <w:rsid w:val="00592DAD"/>
    <w:rsid w:val="00593D63"/>
    <w:rsid w:val="00594777"/>
    <w:rsid w:val="00595C6D"/>
    <w:rsid w:val="0059690B"/>
    <w:rsid w:val="00596CBA"/>
    <w:rsid w:val="00596F90"/>
    <w:rsid w:val="005977D7"/>
    <w:rsid w:val="005A0E7E"/>
    <w:rsid w:val="005A329C"/>
    <w:rsid w:val="005A4CB9"/>
    <w:rsid w:val="005A5148"/>
    <w:rsid w:val="005A514C"/>
    <w:rsid w:val="005A67A2"/>
    <w:rsid w:val="005A705E"/>
    <w:rsid w:val="005A7833"/>
    <w:rsid w:val="005B2647"/>
    <w:rsid w:val="005B4E89"/>
    <w:rsid w:val="005B4F56"/>
    <w:rsid w:val="005B508F"/>
    <w:rsid w:val="005B608E"/>
    <w:rsid w:val="005B711D"/>
    <w:rsid w:val="005B7866"/>
    <w:rsid w:val="005C1656"/>
    <w:rsid w:val="005C213D"/>
    <w:rsid w:val="005C25AD"/>
    <w:rsid w:val="005C268D"/>
    <w:rsid w:val="005C3EF8"/>
    <w:rsid w:val="005C61B1"/>
    <w:rsid w:val="005C72C0"/>
    <w:rsid w:val="005D0083"/>
    <w:rsid w:val="005D022C"/>
    <w:rsid w:val="005D32F2"/>
    <w:rsid w:val="005D375C"/>
    <w:rsid w:val="005D5CB5"/>
    <w:rsid w:val="005D67FC"/>
    <w:rsid w:val="005D6D5C"/>
    <w:rsid w:val="005D765D"/>
    <w:rsid w:val="005D7F1A"/>
    <w:rsid w:val="005E012F"/>
    <w:rsid w:val="005E13EA"/>
    <w:rsid w:val="005E14D3"/>
    <w:rsid w:val="005E231F"/>
    <w:rsid w:val="005E234E"/>
    <w:rsid w:val="005E37C6"/>
    <w:rsid w:val="005E42C8"/>
    <w:rsid w:val="005E4A20"/>
    <w:rsid w:val="005E4B64"/>
    <w:rsid w:val="005E4D40"/>
    <w:rsid w:val="005E5D4A"/>
    <w:rsid w:val="005E64CB"/>
    <w:rsid w:val="005E691F"/>
    <w:rsid w:val="005E7607"/>
    <w:rsid w:val="005F09D4"/>
    <w:rsid w:val="005F0EB1"/>
    <w:rsid w:val="005F1080"/>
    <w:rsid w:val="005F135C"/>
    <w:rsid w:val="005F172F"/>
    <w:rsid w:val="005F1874"/>
    <w:rsid w:val="005F2E04"/>
    <w:rsid w:val="005F3945"/>
    <w:rsid w:val="005F3E9D"/>
    <w:rsid w:val="005F4182"/>
    <w:rsid w:val="005F493D"/>
    <w:rsid w:val="005F5783"/>
    <w:rsid w:val="005F7655"/>
    <w:rsid w:val="005F7A26"/>
    <w:rsid w:val="00600BFF"/>
    <w:rsid w:val="00601425"/>
    <w:rsid w:val="006017ED"/>
    <w:rsid w:val="00602C51"/>
    <w:rsid w:val="00605769"/>
    <w:rsid w:val="00605DA8"/>
    <w:rsid w:val="00606232"/>
    <w:rsid w:val="00606805"/>
    <w:rsid w:val="00606C48"/>
    <w:rsid w:val="00607ADE"/>
    <w:rsid w:val="0061045B"/>
    <w:rsid w:val="006116DA"/>
    <w:rsid w:val="00611C5F"/>
    <w:rsid w:val="00611DBC"/>
    <w:rsid w:val="0061339E"/>
    <w:rsid w:val="00613F13"/>
    <w:rsid w:val="00613F2E"/>
    <w:rsid w:val="0061795F"/>
    <w:rsid w:val="00621FE9"/>
    <w:rsid w:val="0062240C"/>
    <w:rsid w:val="00622491"/>
    <w:rsid w:val="006225CB"/>
    <w:rsid w:val="00622B7F"/>
    <w:rsid w:val="00623251"/>
    <w:rsid w:val="006235BF"/>
    <w:rsid w:val="00624FD4"/>
    <w:rsid w:val="00624FF2"/>
    <w:rsid w:val="00625B36"/>
    <w:rsid w:val="006274DE"/>
    <w:rsid w:val="00627592"/>
    <w:rsid w:val="00627AF8"/>
    <w:rsid w:val="00627B1E"/>
    <w:rsid w:val="0063191C"/>
    <w:rsid w:val="006319DD"/>
    <w:rsid w:val="006321F3"/>
    <w:rsid w:val="00632642"/>
    <w:rsid w:val="0063445F"/>
    <w:rsid w:val="006354BD"/>
    <w:rsid w:val="00635F13"/>
    <w:rsid w:val="0063714D"/>
    <w:rsid w:val="00637D11"/>
    <w:rsid w:val="00641072"/>
    <w:rsid w:val="0064209D"/>
    <w:rsid w:val="00643162"/>
    <w:rsid w:val="006439BA"/>
    <w:rsid w:val="0064436B"/>
    <w:rsid w:val="00645695"/>
    <w:rsid w:val="00645745"/>
    <w:rsid w:val="0064777F"/>
    <w:rsid w:val="00647D17"/>
    <w:rsid w:val="00647FE7"/>
    <w:rsid w:val="006509D7"/>
    <w:rsid w:val="00650DC7"/>
    <w:rsid w:val="00650E7F"/>
    <w:rsid w:val="006517CA"/>
    <w:rsid w:val="006518FC"/>
    <w:rsid w:val="006519E5"/>
    <w:rsid w:val="00651CFA"/>
    <w:rsid w:val="00651F9C"/>
    <w:rsid w:val="006534C7"/>
    <w:rsid w:val="006537C4"/>
    <w:rsid w:val="00653A50"/>
    <w:rsid w:val="00654B6B"/>
    <w:rsid w:val="00657105"/>
    <w:rsid w:val="006573E2"/>
    <w:rsid w:val="006616A4"/>
    <w:rsid w:val="006617C4"/>
    <w:rsid w:val="00662D9B"/>
    <w:rsid w:val="00663B24"/>
    <w:rsid w:val="00667C01"/>
    <w:rsid w:val="006702DB"/>
    <w:rsid w:val="00670532"/>
    <w:rsid w:val="00670C97"/>
    <w:rsid w:val="00671DB2"/>
    <w:rsid w:val="00671E75"/>
    <w:rsid w:val="0067287F"/>
    <w:rsid w:val="006734C3"/>
    <w:rsid w:val="006755CB"/>
    <w:rsid w:val="00675E2E"/>
    <w:rsid w:val="006764B5"/>
    <w:rsid w:val="0067657F"/>
    <w:rsid w:val="00676EF9"/>
    <w:rsid w:val="0067717B"/>
    <w:rsid w:val="00677C93"/>
    <w:rsid w:val="00681C27"/>
    <w:rsid w:val="00684D9E"/>
    <w:rsid w:val="0068581F"/>
    <w:rsid w:val="00685F8D"/>
    <w:rsid w:val="00685FC1"/>
    <w:rsid w:val="006869B3"/>
    <w:rsid w:val="00686F27"/>
    <w:rsid w:val="0068769E"/>
    <w:rsid w:val="0069194D"/>
    <w:rsid w:val="00692950"/>
    <w:rsid w:val="00692FF5"/>
    <w:rsid w:val="00693366"/>
    <w:rsid w:val="00695401"/>
    <w:rsid w:val="00695C3F"/>
    <w:rsid w:val="00696E79"/>
    <w:rsid w:val="0069785C"/>
    <w:rsid w:val="006A01EB"/>
    <w:rsid w:val="006A11F5"/>
    <w:rsid w:val="006A16AB"/>
    <w:rsid w:val="006A2595"/>
    <w:rsid w:val="006A6016"/>
    <w:rsid w:val="006A6590"/>
    <w:rsid w:val="006A65B0"/>
    <w:rsid w:val="006A6CAB"/>
    <w:rsid w:val="006A7598"/>
    <w:rsid w:val="006A7A71"/>
    <w:rsid w:val="006B0167"/>
    <w:rsid w:val="006B1086"/>
    <w:rsid w:val="006B3321"/>
    <w:rsid w:val="006B3C1D"/>
    <w:rsid w:val="006B3DE9"/>
    <w:rsid w:val="006B5078"/>
    <w:rsid w:val="006B6449"/>
    <w:rsid w:val="006B6E33"/>
    <w:rsid w:val="006B73DE"/>
    <w:rsid w:val="006C084A"/>
    <w:rsid w:val="006C0B53"/>
    <w:rsid w:val="006C0B75"/>
    <w:rsid w:val="006C125D"/>
    <w:rsid w:val="006C2445"/>
    <w:rsid w:val="006C3BBE"/>
    <w:rsid w:val="006C43B5"/>
    <w:rsid w:val="006C5CBE"/>
    <w:rsid w:val="006C6927"/>
    <w:rsid w:val="006C7B8C"/>
    <w:rsid w:val="006D05E6"/>
    <w:rsid w:val="006D0A97"/>
    <w:rsid w:val="006D1E5D"/>
    <w:rsid w:val="006D2B95"/>
    <w:rsid w:val="006D2E45"/>
    <w:rsid w:val="006D3699"/>
    <w:rsid w:val="006D382C"/>
    <w:rsid w:val="006D3FA2"/>
    <w:rsid w:val="006D4F98"/>
    <w:rsid w:val="006D5826"/>
    <w:rsid w:val="006D64B2"/>
    <w:rsid w:val="006D6EAF"/>
    <w:rsid w:val="006D6F5A"/>
    <w:rsid w:val="006D7151"/>
    <w:rsid w:val="006D773A"/>
    <w:rsid w:val="006D7954"/>
    <w:rsid w:val="006D7F66"/>
    <w:rsid w:val="006E141A"/>
    <w:rsid w:val="006E15DB"/>
    <w:rsid w:val="006E2272"/>
    <w:rsid w:val="006E2518"/>
    <w:rsid w:val="006E29F9"/>
    <w:rsid w:val="006E34F4"/>
    <w:rsid w:val="006E3CE5"/>
    <w:rsid w:val="006E411F"/>
    <w:rsid w:val="006E520E"/>
    <w:rsid w:val="006E6B3E"/>
    <w:rsid w:val="006E73CA"/>
    <w:rsid w:val="006F0465"/>
    <w:rsid w:val="006F1EB2"/>
    <w:rsid w:val="006F1F66"/>
    <w:rsid w:val="006F2096"/>
    <w:rsid w:val="006F3788"/>
    <w:rsid w:val="006F3B3B"/>
    <w:rsid w:val="006F4F80"/>
    <w:rsid w:val="006F69EB"/>
    <w:rsid w:val="006F69EC"/>
    <w:rsid w:val="006F6C76"/>
    <w:rsid w:val="006F75F2"/>
    <w:rsid w:val="006F773B"/>
    <w:rsid w:val="006F7B9B"/>
    <w:rsid w:val="007005C8"/>
    <w:rsid w:val="00701254"/>
    <w:rsid w:val="00704097"/>
    <w:rsid w:val="007041E4"/>
    <w:rsid w:val="0070453A"/>
    <w:rsid w:val="00705022"/>
    <w:rsid w:val="00705BFA"/>
    <w:rsid w:val="00705E21"/>
    <w:rsid w:val="007068F9"/>
    <w:rsid w:val="0070786F"/>
    <w:rsid w:val="00707BFC"/>
    <w:rsid w:val="00710C09"/>
    <w:rsid w:val="00710F1D"/>
    <w:rsid w:val="007112E0"/>
    <w:rsid w:val="007117BF"/>
    <w:rsid w:val="00712F20"/>
    <w:rsid w:val="00713F30"/>
    <w:rsid w:val="00716627"/>
    <w:rsid w:val="007215B6"/>
    <w:rsid w:val="00721F41"/>
    <w:rsid w:val="00722207"/>
    <w:rsid w:val="00722B37"/>
    <w:rsid w:val="0072341C"/>
    <w:rsid w:val="00723D8D"/>
    <w:rsid w:val="00723DA0"/>
    <w:rsid w:val="00726096"/>
    <w:rsid w:val="007275CF"/>
    <w:rsid w:val="00727F0A"/>
    <w:rsid w:val="0073095F"/>
    <w:rsid w:val="00730D8F"/>
    <w:rsid w:val="00731D2E"/>
    <w:rsid w:val="007333B8"/>
    <w:rsid w:val="00733748"/>
    <w:rsid w:val="0073423E"/>
    <w:rsid w:val="00741D6E"/>
    <w:rsid w:val="00742189"/>
    <w:rsid w:val="00742212"/>
    <w:rsid w:val="0074237D"/>
    <w:rsid w:val="007425C3"/>
    <w:rsid w:val="00742BE2"/>
    <w:rsid w:val="007442FB"/>
    <w:rsid w:val="00745055"/>
    <w:rsid w:val="00745330"/>
    <w:rsid w:val="00745528"/>
    <w:rsid w:val="00746315"/>
    <w:rsid w:val="0074655E"/>
    <w:rsid w:val="00747A44"/>
    <w:rsid w:val="00747AAC"/>
    <w:rsid w:val="00751264"/>
    <w:rsid w:val="007514A5"/>
    <w:rsid w:val="00752F72"/>
    <w:rsid w:val="007537F8"/>
    <w:rsid w:val="00754090"/>
    <w:rsid w:val="007547F2"/>
    <w:rsid w:val="00755C9A"/>
    <w:rsid w:val="00756AFC"/>
    <w:rsid w:val="007606AA"/>
    <w:rsid w:val="00760B0C"/>
    <w:rsid w:val="0076162A"/>
    <w:rsid w:val="00761BD6"/>
    <w:rsid w:val="007621A3"/>
    <w:rsid w:val="00762587"/>
    <w:rsid w:val="00762FB4"/>
    <w:rsid w:val="00764411"/>
    <w:rsid w:val="00765513"/>
    <w:rsid w:val="00765556"/>
    <w:rsid w:val="00765E81"/>
    <w:rsid w:val="0076640B"/>
    <w:rsid w:val="007670D9"/>
    <w:rsid w:val="00767497"/>
    <w:rsid w:val="00767607"/>
    <w:rsid w:val="00767C36"/>
    <w:rsid w:val="00772DEC"/>
    <w:rsid w:val="0077320E"/>
    <w:rsid w:val="007738D0"/>
    <w:rsid w:val="00774955"/>
    <w:rsid w:val="0077509A"/>
    <w:rsid w:val="00776048"/>
    <w:rsid w:val="0078021D"/>
    <w:rsid w:val="00781123"/>
    <w:rsid w:val="00781142"/>
    <w:rsid w:val="00781F6A"/>
    <w:rsid w:val="007825F0"/>
    <w:rsid w:val="00782EB2"/>
    <w:rsid w:val="00784020"/>
    <w:rsid w:val="007841FE"/>
    <w:rsid w:val="007846DC"/>
    <w:rsid w:val="00785673"/>
    <w:rsid w:val="00785A63"/>
    <w:rsid w:val="00786CDB"/>
    <w:rsid w:val="007871B6"/>
    <w:rsid w:val="00787F0C"/>
    <w:rsid w:val="00791A5A"/>
    <w:rsid w:val="00793350"/>
    <w:rsid w:val="0079452F"/>
    <w:rsid w:val="00795302"/>
    <w:rsid w:val="00795425"/>
    <w:rsid w:val="007974B6"/>
    <w:rsid w:val="0079763E"/>
    <w:rsid w:val="00797C83"/>
    <w:rsid w:val="007A08C4"/>
    <w:rsid w:val="007A08E6"/>
    <w:rsid w:val="007A0D78"/>
    <w:rsid w:val="007A1014"/>
    <w:rsid w:val="007A2DD6"/>
    <w:rsid w:val="007A3C53"/>
    <w:rsid w:val="007A4C2C"/>
    <w:rsid w:val="007A5B66"/>
    <w:rsid w:val="007A61DE"/>
    <w:rsid w:val="007A6666"/>
    <w:rsid w:val="007B0AE1"/>
    <w:rsid w:val="007B1E81"/>
    <w:rsid w:val="007B25CF"/>
    <w:rsid w:val="007B2655"/>
    <w:rsid w:val="007B28F0"/>
    <w:rsid w:val="007B2BC2"/>
    <w:rsid w:val="007B3172"/>
    <w:rsid w:val="007B5535"/>
    <w:rsid w:val="007B5D05"/>
    <w:rsid w:val="007B6036"/>
    <w:rsid w:val="007B6FDB"/>
    <w:rsid w:val="007B7C98"/>
    <w:rsid w:val="007C3405"/>
    <w:rsid w:val="007C342F"/>
    <w:rsid w:val="007C3C91"/>
    <w:rsid w:val="007C5540"/>
    <w:rsid w:val="007C55B3"/>
    <w:rsid w:val="007C5941"/>
    <w:rsid w:val="007C7305"/>
    <w:rsid w:val="007D11FB"/>
    <w:rsid w:val="007D138D"/>
    <w:rsid w:val="007D14A1"/>
    <w:rsid w:val="007D1C11"/>
    <w:rsid w:val="007D1DE8"/>
    <w:rsid w:val="007D2C9B"/>
    <w:rsid w:val="007D4BC6"/>
    <w:rsid w:val="007D5265"/>
    <w:rsid w:val="007D5AF7"/>
    <w:rsid w:val="007D711C"/>
    <w:rsid w:val="007D7BE5"/>
    <w:rsid w:val="007D7EDF"/>
    <w:rsid w:val="007D7F35"/>
    <w:rsid w:val="007E2595"/>
    <w:rsid w:val="007E3436"/>
    <w:rsid w:val="007E5029"/>
    <w:rsid w:val="007E53E0"/>
    <w:rsid w:val="007E62B5"/>
    <w:rsid w:val="007E77A7"/>
    <w:rsid w:val="007E7C69"/>
    <w:rsid w:val="007F0A6F"/>
    <w:rsid w:val="007F0C1E"/>
    <w:rsid w:val="007F1097"/>
    <w:rsid w:val="007F1A9C"/>
    <w:rsid w:val="007F1D28"/>
    <w:rsid w:val="007F2078"/>
    <w:rsid w:val="007F2357"/>
    <w:rsid w:val="007F360F"/>
    <w:rsid w:val="007F3FA8"/>
    <w:rsid w:val="007F4273"/>
    <w:rsid w:val="007F4887"/>
    <w:rsid w:val="007F6B1A"/>
    <w:rsid w:val="007F7E44"/>
    <w:rsid w:val="00801360"/>
    <w:rsid w:val="00802894"/>
    <w:rsid w:val="008042A1"/>
    <w:rsid w:val="00804540"/>
    <w:rsid w:val="008052F1"/>
    <w:rsid w:val="00805DBA"/>
    <w:rsid w:val="0080664F"/>
    <w:rsid w:val="008067F1"/>
    <w:rsid w:val="00810BBD"/>
    <w:rsid w:val="008118D7"/>
    <w:rsid w:val="008136D8"/>
    <w:rsid w:val="008138D1"/>
    <w:rsid w:val="00815963"/>
    <w:rsid w:val="00820C14"/>
    <w:rsid w:val="00821266"/>
    <w:rsid w:val="00821C34"/>
    <w:rsid w:val="008225EF"/>
    <w:rsid w:val="00823881"/>
    <w:rsid w:val="008244C0"/>
    <w:rsid w:val="00824B18"/>
    <w:rsid w:val="00825048"/>
    <w:rsid w:val="00826114"/>
    <w:rsid w:val="00827D1A"/>
    <w:rsid w:val="00830951"/>
    <w:rsid w:val="00834D62"/>
    <w:rsid w:val="008352A8"/>
    <w:rsid w:val="008352D3"/>
    <w:rsid w:val="00835E85"/>
    <w:rsid w:val="008402BE"/>
    <w:rsid w:val="00841065"/>
    <w:rsid w:val="00841883"/>
    <w:rsid w:val="0084273F"/>
    <w:rsid w:val="00843388"/>
    <w:rsid w:val="00843F6F"/>
    <w:rsid w:val="0084493F"/>
    <w:rsid w:val="008454B5"/>
    <w:rsid w:val="00847455"/>
    <w:rsid w:val="00851A42"/>
    <w:rsid w:val="00851DDF"/>
    <w:rsid w:val="00852988"/>
    <w:rsid w:val="00854585"/>
    <w:rsid w:val="00857804"/>
    <w:rsid w:val="00857E9A"/>
    <w:rsid w:val="00860CF4"/>
    <w:rsid w:val="00860E31"/>
    <w:rsid w:val="008611BB"/>
    <w:rsid w:val="00861993"/>
    <w:rsid w:val="00862B81"/>
    <w:rsid w:val="00862F5B"/>
    <w:rsid w:val="00865D9C"/>
    <w:rsid w:val="008719B3"/>
    <w:rsid w:val="0087201C"/>
    <w:rsid w:val="00873B52"/>
    <w:rsid w:val="008758EF"/>
    <w:rsid w:val="00875D79"/>
    <w:rsid w:val="00875E03"/>
    <w:rsid w:val="0087635A"/>
    <w:rsid w:val="0087643A"/>
    <w:rsid w:val="00876AC7"/>
    <w:rsid w:val="0087701F"/>
    <w:rsid w:val="00880DAC"/>
    <w:rsid w:val="00884ECD"/>
    <w:rsid w:val="0088569D"/>
    <w:rsid w:val="00887803"/>
    <w:rsid w:val="008907E5"/>
    <w:rsid w:val="008918B6"/>
    <w:rsid w:val="0089213D"/>
    <w:rsid w:val="00892343"/>
    <w:rsid w:val="0089245A"/>
    <w:rsid w:val="00892B10"/>
    <w:rsid w:val="00894D5F"/>
    <w:rsid w:val="00895224"/>
    <w:rsid w:val="008957AF"/>
    <w:rsid w:val="008964D4"/>
    <w:rsid w:val="00897822"/>
    <w:rsid w:val="008978FA"/>
    <w:rsid w:val="00897B59"/>
    <w:rsid w:val="00897EC2"/>
    <w:rsid w:val="008A0005"/>
    <w:rsid w:val="008A1B58"/>
    <w:rsid w:val="008A38D8"/>
    <w:rsid w:val="008A4128"/>
    <w:rsid w:val="008A5E83"/>
    <w:rsid w:val="008A67C6"/>
    <w:rsid w:val="008A7A7F"/>
    <w:rsid w:val="008B027D"/>
    <w:rsid w:val="008B0A7D"/>
    <w:rsid w:val="008B0C34"/>
    <w:rsid w:val="008B1B44"/>
    <w:rsid w:val="008B2059"/>
    <w:rsid w:val="008B21DC"/>
    <w:rsid w:val="008B4668"/>
    <w:rsid w:val="008B486E"/>
    <w:rsid w:val="008B536F"/>
    <w:rsid w:val="008B6500"/>
    <w:rsid w:val="008B7CCA"/>
    <w:rsid w:val="008C0926"/>
    <w:rsid w:val="008C1308"/>
    <w:rsid w:val="008C2A9E"/>
    <w:rsid w:val="008C48AD"/>
    <w:rsid w:val="008C54F6"/>
    <w:rsid w:val="008C7FE0"/>
    <w:rsid w:val="008D170A"/>
    <w:rsid w:val="008D19CC"/>
    <w:rsid w:val="008D21C3"/>
    <w:rsid w:val="008D4256"/>
    <w:rsid w:val="008D471C"/>
    <w:rsid w:val="008D530C"/>
    <w:rsid w:val="008D5A62"/>
    <w:rsid w:val="008D6DD1"/>
    <w:rsid w:val="008E02B2"/>
    <w:rsid w:val="008E1AD9"/>
    <w:rsid w:val="008E20AF"/>
    <w:rsid w:val="008E3966"/>
    <w:rsid w:val="008E397E"/>
    <w:rsid w:val="008E44B1"/>
    <w:rsid w:val="008E4830"/>
    <w:rsid w:val="008E5172"/>
    <w:rsid w:val="008E5B48"/>
    <w:rsid w:val="008F1D3C"/>
    <w:rsid w:val="008F1F2F"/>
    <w:rsid w:val="008F2277"/>
    <w:rsid w:val="008F2CB4"/>
    <w:rsid w:val="008F3918"/>
    <w:rsid w:val="008F3BC9"/>
    <w:rsid w:val="008F3E54"/>
    <w:rsid w:val="008F55CC"/>
    <w:rsid w:val="008F626E"/>
    <w:rsid w:val="008F66E7"/>
    <w:rsid w:val="008F6DE0"/>
    <w:rsid w:val="008F7EB9"/>
    <w:rsid w:val="00900875"/>
    <w:rsid w:val="00900BB4"/>
    <w:rsid w:val="00901120"/>
    <w:rsid w:val="00903660"/>
    <w:rsid w:val="00904F2D"/>
    <w:rsid w:val="009057A5"/>
    <w:rsid w:val="00905847"/>
    <w:rsid w:val="009065CB"/>
    <w:rsid w:val="00906AB3"/>
    <w:rsid w:val="0091148E"/>
    <w:rsid w:val="009116C6"/>
    <w:rsid w:val="00911E27"/>
    <w:rsid w:val="00912101"/>
    <w:rsid w:val="0091225B"/>
    <w:rsid w:val="009125BC"/>
    <w:rsid w:val="00913BEA"/>
    <w:rsid w:val="00916628"/>
    <w:rsid w:val="009201D6"/>
    <w:rsid w:val="0092061D"/>
    <w:rsid w:val="009210B4"/>
    <w:rsid w:val="00922A86"/>
    <w:rsid w:val="00923D83"/>
    <w:rsid w:val="0092456D"/>
    <w:rsid w:val="009248C1"/>
    <w:rsid w:val="00925343"/>
    <w:rsid w:val="0092554A"/>
    <w:rsid w:val="00926B37"/>
    <w:rsid w:val="00926D70"/>
    <w:rsid w:val="0093251D"/>
    <w:rsid w:val="00932EE2"/>
    <w:rsid w:val="009330D2"/>
    <w:rsid w:val="00934F57"/>
    <w:rsid w:val="0093511D"/>
    <w:rsid w:val="00935B0F"/>
    <w:rsid w:val="0093744D"/>
    <w:rsid w:val="00937FBF"/>
    <w:rsid w:val="00940F18"/>
    <w:rsid w:val="0094155C"/>
    <w:rsid w:val="009429B8"/>
    <w:rsid w:val="00942BC0"/>
    <w:rsid w:val="0094437E"/>
    <w:rsid w:val="00944813"/>
    <w:rsid w:val="00944FFC"/>
    <w:rsid w:val="00945D6A"/>
    <w:rsid w:val="00950E3A"/>
    <w:rsid w:val="0095111E"/>
    <w:rsid w:val="00951275"/>
    <w:rsid w:val="009538FF"/>
    <w:rsid w:val="00954D61"/>
    <w:rsid w:val="0095628F"/>
    <w:rsid w:val="0095793F"/>
    <w:rsid w:val="00957C97"/>
    <w:rsid w:val="00960C50"/>
    <w:rsid w:val="00961007"/>
    <w:rsid w:val="00961380"/>
    <w:rsid w:val="009617D8"/>
    <w:rsid w:val="00963689"/>
    <w:rsid w:val="009645A2"/>
    <w:rsid w:val="00965850"/>
    <w:rsid w:val="009667D5"/>
    <w:rsid w:val="00967DE1"/>
    <w:rsid w:val="00970CF3"/>
    <w:rsid w:val="00971408"/>
    <w:rsid w:val="00972777"/>
    <w:rsid w:val="00972D3E"/>
    <w:rsid w:val="009741C9"/>
    <w:rsid w:val="00977FF9"/>
    <w:rsid w:val="00981555"/>
    <w:rsid w:val="00981C85"/>
    <w:rsid w:val="00983828"/>
    <w:rsid w:val="00983BFE"/>
    <w:rsid w:val="00984654"/>
    <w:rsid w:val="0098668E"/>
    <w:rsid w:val="0098719D"/>
    <w:rsid w:val="00987B7F"/>
    <w:rsid w:val="00987DAD"/>
    <w:rsid w:val="009916DB"/>
    <w:rsid w:val="00992C7E"/>
    <w:rsid w:val="00994794"/>
    <w:rsid w:val="009949BA"/>
    <w:rsid w:val="00994F60"/>
    <w:rsid w:val="00995F00"/>
    <w:rsid w:val="0099616E"/>
    <w:rsid w:val="0099720E"/>
    <w:rsid w:val="00997D30"/>
    <w:rsid w:val="009A11E2"/>
    <w:rsid w:val="009A266F"/>
    <w:rsid w:val="009A5C71"/>
    <w:rsid w:val="009A5EC2"/>
    <w:rsid w:val="009A60EB"/>
    <w:rsid w:val="009A6368"/>
    <w:rsid w:val="009A6C6F"/>
    <w:rsid w:val="009A70A4"/>
    <w:rsid w:val="009A70BB"/>
    <w:rsid w:val="009A7167"/>
    <w:rsid w:val="009B3247"/>
    <w:rsid w:val="009B46FF"/>
    <w:rsid w:val="009B474F"/>
    <w:rsid w:val="009B49CF"/>
    <w:rsid w:val="009B5377"/>
    <w:rsid w:val="009B5897"/>
    <w:rsid w:val="009B5F77"/>
    <w:rsid w:val="009B6379"/>
    <w:rsid w:val="009B6869"/>
    <w:rsid w:val="009C12D7"/>
    <w:rsid w:val="009C1CC3"/>
    <w:rsid w:val="009C3BEC"/>
    <w:rsid w:val="009C41EF"/>
    <w:rsid w:val="009C438E"/>
    <w:rsid w:val="009C4E0C"/>
    <w:rsid w:val="009C53AE"/>
    <w:rsid w:val="009C61A8"/>
    <w:rsid w:val="009D110C"/>
    <w:rsid w:val="009D1D4D"/>
    <w:rsid w:val="009D501A"/>
    <w:rsid w:val="009D512A"/>
    <w:rsid w:val="009D6235"/>
    <w:rsid w:val="009D6508"/>
    <w:rsid w:val="009D766E"/>
    <w:rsid w:val="009E03C9"/>
    <w:rsid w:val="009E08FE"/>
    <w:rsid w:val="009E123D"/>
    <w:rsid w:val="009E29E9"/>
    <w:rsid w:val="009E2D09"/>
    <w:rsid w:val="009E2DCA"/>
    <w:rsid w:val="009E3F5F"/>
    <w:rsid w:val="009E4151"/>
    <w:rsid w:val="009E4798"/>
    <w:rsid w:val="009F03CE"/>
    <w:rsid w:val="009F08D6"/>
    <w:rsid w:val="009F2A6A"/>
    <w:rsid w:val="009F2C50"/>
    <w:rsid w:val="009F2CDE"/>
    <w:rsid w:val="009F38CA"/>
    <w:rsid w:val="009F4D41"/>
    <w:rsid w:val="009F67D0"/>
    <w:rsid w:val="009F766D"/>
    <w:rsid w:val="009F7809"/>
    <w:rsid w:val="009F7E6D"/>
    <w:rsid w:val="00A0019D"/>
    <w:rsid w:val="00A0098E"/>
    <w:rsid w:val="00A01F2D"/>
    <w:rsid w:val="00A02D75"/>
    <w:rsid w:val="00A03905"/>
    <w:rsid w:val="00A03CF7"/>
    <w:rsid w:val="00A06893"/>
    <w:rsid w:val="00A07799"/>
    <w:rsid w:val="00A07C70"/>
    <w:rsid w:val="00A106A7"/>
    <w:rsid w:val="00A107D9"/>
    <w:rsid w:val="00A1274C"/>
    <w:rsid w:val="00A135CA"/>
    <w:rsid w:val="00A1446E"/>
    <w:rsid w:val="00A14B22"/>
    <w:rsid w:val="00A154E7"/>
    <w:rsid w:val="00A15EF8"/>
    <w:rsid w:val="00A16631"/>
    <w:rsid w:val="00A172C2"/>
    <w:rsid w:val="00A21E46"/>
    <w:rsid w:val="00A22208"/>
    <w:rsid w:val="00A23D0D"/>
    <w:rsid w:val="00A23DA1"/>
    <w:rsid w:val="00A24B89"/>
    <w:rsid w:val="00A256BF"/>
    <w:rsid w:val="00A25D18"/>
    <w:rsid w:val="00A26D3E"/>
    <w:rsid w:val="00A2788A"/>
    <w:rsid w:val="00A278C9"/>
    <w:rsid w:val="00A27C03"/>
    <w:rsid w:val="00A30F55"/>
    <w:rsid w:val="00A31D31"/>
    <w:rsid w:val="00A31DA5"/>
    <w:rsid w:val="00A32285"/>
    <w:rsid w:val="00A33242"/>
    <w:rsid w:val="00A3453A"/>
    <w:rsid w:val="00A3515E"/>
    <w:rsid w:val="00A36373"/>
    <w:rsid w:val="00A370BB"/>
    <w:rsid w:val="00A40325"/>
    <w:rsid w:val="00A42377"/>
    <w:rsid w:val="00A42526"/>
    <w:rsid w:val="00A42559"/>
    <w:rsid w:val="00A45823"/>
    <w:rsid w:val="00A46349"/>
    <w:rsid w:val="00A46420"/>
    <w:rsid w:val="00A47183"/>
    <w:rsid w:val="00A504E5"/>
    <w:rsid w:val="00A50820"/>
    <w:rsid w:val="00A52C3F"/>
    <w:rsid w:val="00A53001"/>
    <w:rsid w:val="00A53AF2"/>
    <w:rsid w:val="00A550C7"/>
    <w:rsid w:val="00A55575"/>
    <w:rsid w:val="00A55A5B"/>
    <w:rsid w:val="00A55D5F"/>
    <w:rsid w:val="00A5700B"/>
    <w:rsid w:val="00A57B01"/>
    <w:rsid w:val="00A60ABE"/>
    <w:rsid w:val="00A60B56"/>
    <w:rsid w:val="00A616C1"/>
    <w:rsid w:val="00A626B0"/>
    <w:rsid w:val="00A6388C"/>
    <w:rsid w:val="00A643CC"/>
    <w:rsid w:val="00A65F55"/>
    <w:rsid w:val="00A70CB3"/>
    <w:rsid w:val="00A7238F"/>
    <w:rsid w:val="00A72666"/>
    <w:rsid w:val="00A72C57"/>
    <w:rsid w:val="00A731EC"/>
    <w:rsid w:val="00A74CB7"/>
    <w:rsid w:val="00A75BB9"/>
    <w:rsid w:val="00A76391"/>
    <w:rsid w:val="00A8046C"/>
    <w:rsid w:val="00A80AEA"/>
    <w:rsid w:val="00A8157C"/>
    <w:rsid w:val="00A81DD5"/>
    <w:rsid w:val="00A825B0"/>
    <w:rsid w:val="00A8382E"/>
    <w:rsid w:val="00A842F7"/>
    <w:rsid w:val="00A843A1"/>
    <w:rsid w:val="00A850AF"/>
    <w:rsid w:val="00A85F18"/>
    <w:rsid w:val="00A863F4"/>
    <w:rsid w:val="00A90373"/>
    <w:rsid w:val="00A9094F"/>
    <w:rsid w:val="00A917A4"/>
    <w:rsid w:val="00A93F4D"/>
    <w:rsid w:val="00A93FFF"/>
    <w:rsid w:val="00A96CBE"/>
    <w:rsid w:val="00A971DB"/>
    <w:rsid w:val="00A97587"/>
    <w:rsid w:val="00A97C89"/>
    <w:rsid w:val="00A97EB7"/>
    <w:rsid w:val="00AA007E"/>
    <w:rsid w:val="00AA0AC2"/>
    <w:rsid w:val="00AA15E6"/>
    <w:rsid w:val="00AA1FC8"/>
    <w:rsid w:val="00AA2C1E"/>
    <w:rsid w:val="00AA3FA1"/>
    <w:rsid w:val="00AA43F1"/>
    <w:rsid w:val="00AA583D"/>
    <w:rsid w:val="00AA5C8A"/>
    <w:rsid w:val="00AA69CF"/>
    <w:rsid w:val="00AA6C81"/>
    <w:rsid w:val="00AA73F6"/>
    <w:rsid w:val="00AA7A28"/>
    <w:rsid w:val="00AB15E0"/>
    <w:rsid w:val="00AB2149"/>
    <w:rsid w:val="00AB49F3"/>
    <w:rsid w:val="00AB4CBC"/>
    <w:rsid w:val="00AB573C"/>
    <w:rsid w:val="00AB6367"/>
    <w:rsid w:val="00AB6888"/>
    <w:rsid w:val="00AB6A7E"/>
    <w:rsid w:val="00AC096A"/>
    <w:rsid w:val="00AC1C10"/>
    <w:rsid w:val="00AC26CB"/>
    <w:rsid w:val="00AC29C1"/>
    <w:rsid w:val="00AC2CBF"/>
    <w:rsid w:val="00AC3480"/>
    <w:rsid w:val="00AC3B28"/>
    <w:rsid w:val="00AC3FF1"/>
    <w:rsid w:val="00AC4147"/>
    <w:rsid w:val="00AC4842"/>
    <w:rsid w:val="00AC752A"/>
    <w:rsid w:val="00AD0BCF"/>
    <w:rsid w:val="00AD1039"/>
    <w:rsid w:val="00AD148A"/>
    <w:rsid w:val="00AD4435"/>
    <w:rsid w:val="00AD46DC"/>
    <w:rsid w:val="00AD4A0D"/>
    <w:rsid w:val="00AD7484"/>
    <w:rsid w:val="00AE0050"/>
    <w:rsid w:val="00AE4AA8"/>
    <w:rsid w:val="00AE523E"/>
    <w:rsid w:val="00AE5663"/>
    <w:rsid w:val="00AE5C14"/>
    <w:rsid w:val="00AE615A"/>
    <w:rsid w:val="00AF017A"/>
    <w:rsid w:val="00AF0218"/>
    <w:rsid w:val="00AF0A34"/>
    <w:rsid w:val="00AF0C3E"/>
    <w:rsid w:val="00AF17F2"/>
    <w:rsid w:val="00AF42DF"/>
    <w:rsid w:val="00AF4581"/>
    <w:rsid w:val="00AF4C79"/>
    <w:rsid w:val="00AF5D73"/>
    <w:rsid w:val="00AF6B35"/>
    <w:rsid w:val="00B00C94"/>
    <w:rsid w:val="00B024CF"/>
    <w:rsid w:val="00B02E39"/>
    <w:rsid w:val="00B03D0C"/>
    <w:rsid w:val="00B0487B"/>
    <w:rsid w:val="00B05C63"/>
    <w:rsid w:val="00B0746B"/>
    <w:rsid w:val="00B10200"/>
    <w:rsid w:val="00B10DBC"/>
    <w:rsid w:val="00B1185A"/>
    <w:rsid w:val="00B129A6"/>
    <w:rsid w:val="00B139CA"/>
    <w:rsid w:val="00B13D08"/>
    <w:rsid w:val="00B13EC3"/>
    <w:rsid w:val="00B140E3"/>
    <w:rsid w:val="00B16A8E"/>
    <w:rsid w:val="00B16C58"/>
    <w:rsid w:val="00B177A0"/>
    <w:rsid w:val="00B17E07"/>
    <w:rsid w:val="00B21131"/>
    <w:rsid w:val="00B217DD"/>
    <w:rsid w:val="00B23971"/>
    <w:rsid w:val="00B2436C"/>
    <w:rsid w:val="00B2561F"/>
    <w:rsid w:val="00B258E9"/>
    <w:rsid w:val="00B2650A"/>
    <w:rsid w:val="00B2786B"/>
    <w:rsid w:val="00B27AD9"/>
    <w:rsid w:val="00B3026E"/>
    <w:rsid w:val="00B30DB7"/>
    <w:rsid w:val="00B31A21"/>
    <w:rsid w:val="00B328B8"/>
    <w:rsid w:val="00B35E54"/>
    <w:rsid w:val="00B36CD7"/>
    <w:rsid w:val="00B4176F"/>
    <w:rsid w:val="00B419A5"/>
    <w:rsid w:val="00B42E03"/>
    <w:rsid w:val="00B449D0"/>
    <w:rsid w:val="00B44FA5"/>
    <w:rsid w:val="00B45E7C"/>
    <w:rsid w:val="00B47A5E"/>
    <w:rsid w:val="00B51F1C"/>
    <w:rsid w:val="00B522B4"/>
    <w:rsid w:val="00B52378"/>
    <w:rsid w:val="00B52581"/>
    <w:rsid w:val="00B52A69"/>
    <w:rsid w:val="00B535E4"/>
    <w:rsid w:val="00B53641"/>
    <w:rsid w:val="00B544DE"/>
    <w:rsid w:val="00B54EA3"/>
    <w:rsid w:val="00B55990"/>
    <w:rsid w:val="00B55FD3"/>
    <w:rsid w:val="00B56773"/>
    <w:rsid w:val="00B57EF8"/>
    <w:rsid w:val="00B60590"/>
    <w:rsid w:val="00B607A3"/>
    <w:rsid w:val="00B61793"/>
    <w:rsid w:val="00B61B54"/>
    <w:rsid w:val="00B62ACF"/>
    <w:rsid w:val="00B62FBD"/>
    <w:rsid w:val="00B635C0"/>
    <w:rsid w:val="00B652D5"/>
    <w:rsid w:val="00B65DF3"/>
    <w:rsid w:val="00B668B5"/>
    <w:rsid w:val="00B66D2F"/>
    <w:rsid w:val="00B675E7"/>
    <w:rsid w:val="00B700A5"/>
    <w:rsid w:val="00B704B0"/>
    <w:rsid w:val="00B71C55"/>
    <w:rsid w:val="00B71E36"/>
    <w:rsid w:val="00B71E9A"/>
    <w:rsid w:val="00B72490"/>
    <w:rsid w:val="00B760E2"/>
    <w:rsid w:val="00B76161"/>
    <w:rsid w:val="00B76A37"/>
    <w:rsid w:val="00B76BCA"/>
    <w:rsid w:val="00B7723B"/>
    <w:rsid w:val="00B774E0"/>
    <w:rsid w:val="00B77C5B"/>
    <w:rsid w:val="00B80907"/>
    <w:rsid w:val="00B81980"/>
    <w:rsid w:val="00B81BBC"/>
    <w:rsid w:val="00B81C5B"/>
    <w:rsid w:val="00B81D39"/>
    <w:rsid w:val="00B83304"/>
    <w:rsid w:val="00B84DA1"/>
    <w:rsid w:val="00B86379"/>
    <w:rsid w:val="00B86D5F"/>
    <w:rsid w:val="00B86FC2"/>
    <w:rsid w:val="00B87FC2"/>
    <w:rsid w:val="00B931A3"/>
    <w:rsid w:val="00B93406"/>
    <w:rsid w:val="00B93744"/>
    <w:rsid w:val="00B94A8C"/>
    <w:rsid w:val="00B94AFB"/>
    <w:rsid w:val="00B95E13"/>
    <w:rsid w:val="00B95F8A"/>
    <w:rsid w:val="00B9766B"/>
    <w:rsid w:val="00B97DF6"/>
    <w:rsid w:val="00BA02D1"/>
    <w:rsid w:val="00BA0DF9"/>
    <w:rsid w:val="00BA0F58"/>
    <w:rsid w:val="00BA0FCA"/>
    <w:rsid w:val="00BA1555"/>
    <w:rsid w:val="00BA16D2"/>
    <w:rsid w:val="00BA1C09"/>
    <w:rsid w:val="00BA32A3"/>
    <w:rsid w:val="00BA3320"/>
    <w:rsid w:val="00BA396A"/>
    <w:rsid w:val="00BA54B0"/>
    <w:rsid w:val="00BA7358"/>
    <w:rsid w:val="00BA76D9"/>
    <w:rsid w:val="00BA7AE8"/>
    <w:rsid w:val="00BA7E32"/>
    <w:rsid w:val="00BB04C0"/>
    <w:rsid w:val="00BB0A15"/>
    <w:rsid w:val="00BB2C6C"/>
    <w:rsid w:val="00BB38DE"/>
    <w:rsid w:val="00BB4DF0"/>
    <w:rsid w:val="00BB757B"/>
    <w:rsid w:val="00BC0E77"/>
    <w:rsid w:val="00BC103F"/>
    <w:rsid w:val="00BC3F09"/>
    <w:rsid w:val="00BC4C72"/>
    <w:rsid w:val="00BC518D"/>
    <w:rsid w:val="00BC531C"/>
    <w:rsid w:val="00BC5411"/>
    <w:rsid w:val="00BC54A6"/>
    <w:rsid w:val="00BC5792"/>
    <w:rsid w:val="00BC672E"/>
    <w:rsid w:val="00BC68E4"/>
    <w:rsid w:val="00BC6914"/>
    <w:rsid w:val="00BD0B1C"/>
    <w:rsid w:val="00BD1DAC"/>
    <w:rsid w:val="00BD2806"/>
    <w:rsid w:val="00BD2CA9"/>
    <w:rsid w:val="00BD333D"/>
    <w:rsid w:val="00BD4B9C"/>
    <w:rsid w:val="00BD54F1"/>
    <w:rsid w:val="00BD6652"/>
    <w:rsid w:val="00BD6A32"/>
    <w:rsid w:val="00BD7128"/>
    <w:rsid w:val="00BD79BA"/>
    <w:rsid w:val="00BD7FD3"/>
    <w:rsid w:val="00BE006F"/>
    <w:rsid w:val="00BE08D1"/>
    <w:rsid w:val="00BE235A"/>
    <w:rsid w:val="00BE3DBA"/>
    <w:rsid w:val="00BE3FA1"/>
    <w:rsid w:val="00BE5FC0"/>
    <w:rsid w:val="00BE6B7B"/>
    <w:rsid w:val="00BE7D67"/>
    <w:rsid w:val="00BF0E5E"/>
    <w:rsid w:val="00BF1C64"/>
    <w:rsid w:val="00BF1FD4"/>
    <w:rsid w:val="00BF34E3"/>
    <w:rsid w:val="00C00A78"/>
    <w:rsid w:val="00C01059"/>
    <w:rsid w:val="00C01291"/>
    <w:rsid w:val="00C021BF"/>
    <w:rsid w:val="00C02980"/>
    <w:rsid w:val="00C02A80"/>
    <w:rsid w:val="00C0471A"/>
    <w:rsid w:val="00C05640"/>
    <w:rsid w:val="00C06CAB"/>
    <w:rsid w:val="00C0751B"/>
    <w:rsid w:val="00C10836"/>
    <w:rsid w:val="00C12424"/>
    <w:rsid w:val="00C13C1E"/>
    <w:rsid w:val="00C15304"/>
    <w:rsid w:val="00C1656B"/>
    <w:rsid w:val="00C16642"/>
    <w:rsid w:val="00C218C5"/>
    <w:rsid w:val="00C23078"/>
    <w:rsid w:val="00C23685"/>
    <w:rsid w:val="00C23B39"/>
    <w:rsid w:val="00C26529"/>
    <w:rsid w:val="00C26950"/>
    <w:rsid w:val="00C27148"/>
    <w:rsid w:val="00C2792B"/>
    <w:rsid w:val="00C309AC"/>
    <w:rsid w:val="00C3340E"/>
    <w:rsid w:val="00C334E0"/>
    <w:rsid w:val="00C34820"/>
    <w:rsid w:val="00C348C5"/>
    <w:rsid w:val="00C34DAA"/>
    <w:rsid w:val="00C35978"/>
    <w:rsid w:val="00C36931"/>
    <w:rsid w:val="00C37C3A"/>
    <w:rsid w:val="00C40191"/>
    <w:rsid w:val="00C40A20"/>
    <w:rsid w:val="00C419E6"/>
    <w:rsid w:val="00C425BF"/>
    <w:rsid w:val="00C427B6"/>
    <w:rsid w:val="00C43BE8"/>
    <w:rsid w:val="00C446BE"/>
    <w:rsid w:val="00C45040"/>
    <w:rsid w:val="00C45908"/>
    <w:rsid w:val="00C4598A"/>
    <w:rsid w:val="00C50760"/>
    <w:rsid w:val="00C50D05"/>
    <w:rsid w:val="00C51A74"/>
    <w:rsid w:val="00C52778"/>
    <w:rsid w:val="00C53D8E"/>
    <w:rsid w:val="00C541DD"/>
    <w:rsid w:val="00C54BC7"/>
    <w:rsid w:val="00C54DB6"/>
    <w:rsid w:val="00C55100"/>
    <w:rsid w:val="00C55787"/>
    <w:rsid w:val="00C55FAA"/>
    <w:rsid w:val="00C57570"/>
    <w:rsid w:val="00C6227A"/>
    <w:rsid w:val="00C63008"/>
    <w:rsid w:val="00C64D51"/>
    <w:rsid w:val="00C66B04"/>
    <w:rsid w:val="00C66BC8"/>
    <w:rsid w:val="00C67DF6"/>
    <w:rsid w:val="00C71F6D"/>
    <w:rsid w:val="00C75DAD"/>
    <w:rsid w:val="00C763BA"/>
    <w:rsid w:val="00C8093A"/>
    <w:rsid w:val="00C80EC0"/>
    <w:rsid w:val="00C82AF0"/>
    <w:rsid w:val="00C832B6"/>
    <w:rsid w:val="00C83377"/>
    <w:rsid w:val="00C83579"/>
    <w:rsid w:val="00C839BF"/>
    <w:rsid w:val="00C84274"/>
    <w:rsid w:val="00C84447"/>
    <w:rsid w:val="00C856EB"/>
    <w:rsid w:val="00C87403"/>
    <w:rsid w:val="00C915AC"/>
    <w:rsid w:val="00C92605"/>
    <w:rsid w:val="00C928AE"/>
    <w:rsid w:val="00C92DF6"/>
    <w:rsid w:val="00C93A77"/>
    <w:rsid w:val="00C953D0"/>
    <w:rsid w:val="00C95451"/>
    <w:rsid w:val="00C95D35"/>
    <w:rsid w:val="00C968AA"/>
    <w:rsid w:val="00C96DE1"/>
    <w:rsid w:val="00C96E63"/>
    <w:rsid w:val="00CA1370"/>
    <w:rsid w:val="00CA16AD"/>
    <w:rsid w:val="00CA20BE"/>
    <w:rsid w:val="00CA2744"/>
    <w:rsid w:val="00CA4EF3"/>
    <w:rsid w:val="00CA674B"/>
    <w:rsid w:val="00CA7900"/>
    <w:rsid w:val="00CA7E9E"/>
    <w:rsid w:val="00CB0666"/>
    <w:rsid w:val="00CB0B1A"/>
    <w:rsid w:val="00CB15D5"/>
    <w:rsid w:val="00CB19FE"/>
    <w:rsid w:val="00CB2605"/>
    <w:rsid w:val="00CB3A69"/>
    <w:rsid w:val="00CB41F0"/>
    <w:rsid w:val="00CB60AB"/>
    <w:rsid w:val="00CB699D"/>
    <w:rsid w:val="00CB7DA8"/>
    <w:rsid w:val="00CC09FD"/>
    <w:rsid w:val="00CC0D73"/>
    <w:rsid w:val="00CC282D"/>
    <w:rsid w:val="00CC2DF4"/>
    <w:rsid w:val="00CC343B"/>
    <w:rsid w:val="00CC3F51"/>
    <w:rsid w:val="00CC4107"/>
    <w:rsid w:val="00CC49F9"/>
    <w:rsid w:val="00CC60E7"/>
    <w:rsid w:val="00CC6197"/>
    <w:rsid w:val="00CC7ADF"/>
    <w:rsid w:val="00CD1C99"/>
    <w:rsid w:val="00CD26AE"/>
    <w:rsid w:val="00CD3D16"/>
    <w:rsid w:val="00CD40B1"/>
    <w:rsid w:val="00CD4651"/>
    <w:rsid w:val="00CD4DDF"/>
    <w:rsid w:val="00CD574A"/>
    <w:rsid w:val="00CD6737"/>
    <w:rsid w:val="00CE0916"/>
    <w:rsid w:val="00CE0EB7"/>
    <w:rsid w:val="00CE1073"/>
    <w:rsid w:val="00CE16EA"/>
    <w:rsid w:val="00CE2100"/>
    <w:rsid w:val="00CE21B7"/>
    <w:rsid w:val="00CE2602"/>
    <w:rsid w:val="00CE30A5"/>
    <w:rsid w:val="00CE470C"/>
    <w:rsid w:val="00CE4D08"/>
    <w:rsid w:val="00CE6A69"/>
    <w:rsid w:val="00CE78F3"/>
    <w:rsid w:val="00CE7921"/>
    <w:rsid w:val="00CE7A71"/>
    <w:rsid w:val="00CE7ACD"/>
    <w:rsid w:val="00CE7FEB"/>
    <w:rsid w:val="00CF0176"/>
    <w:rsid w:val="00CF07F4"/>
    <w:rsid w:val="00CF17E1"/>
    <w:rsid w:val="00CF2067"/>
    <w:rsid w:val="00CF4FA1"/>
    <w:rsid w:val="00CF63E1"/>
    <w:rsid w:val="00CF7055"/>
    <w:rsid w:val="00CF7BEB"/>
    <w:rsid w:val="00D00531"/>
    <w:rsid w:val="00D00924"/>
    <w:rsid w:val="00D00EE0"/>
    <w:rsid w:val="00D026D5"/>
    <w:rsid w:val="00D02B19"/>
    <w:rsid w:val="00D0339C"/>
    <w:rsid w:val="00D0364C"/>
    <w:rsid w:val="00D05582"/>
    <w:rsid w:val="00D058FA"/>
    <w:rsid w:val="00D0598B"/>
    <w:rsid w:val="00D06EA7"/>
    <w:rsid w:val="00D07981"/>
    <w:rsid w:val="00D11215"/>
    <w:rsid w:val="00D12557"/>
    <w:rsid w:val="00D12617"/>
    <w:rsid w:val="00D12DA3"/>
    <w:rsid w:val="00D1311E"/>
    <w:rsid w:val="00D142B3"/>
    <w:rsid w:val="00D145B5"/>
    <w:rsid w:val="00D15247"/>
    <w:rsid w:val="00D1564F"/>
    <w:rsid w:val="00D17A9A"/>
    <w:rsid w:val="00D17DC2"/>
    <w:rsid w:val="00D2157C"/>
    <w:rsid w:val="00D22803"/>
    <w:rsid w:val="00D25D8F"/>
    <w:rsid w:val="00D266AC"/>
    <w:rsid w:val="00D26BA5"/>
    <w:rsid w:val="00D26E74"/>
    <w:rsid w:val="00D2740C"/>
    <w:rsid w:val="00D27951"/>
    <w:rsid w:val="00D3006C"/>
    <w:rsid w:val="00D31574"/>
    <w:rsid w:val="00D33014"/>
    <w:rsid w:val="00D33514"/>
    <w:rsid w:val="00D33B85"/>
    <w:rsid w:val="00D3519B"/>
    <w:rsid w:val="00D35433"/>
    <w:rsid w:val="00D354F4"/>
    <w:rsid w:val="00D37B1E"/>
    <w:rsid w:val="00D42B82"/>
    <w:rsid w:val="00D42C91"/>
    <w:rsid w:val="00D431BD"/>
    <w:rsid w:val="00D442F0"/>
    <w:rsid w:val="00D45193"/>
    <w:rsid w:val="00D451FF"/>
    <w:rsid w:val="00D45920"/>
    <w:rsid w:val="00D45ABF"/>
    <w:rsid w:val="00D46D96"/>
    <w:rsid w:val="00D47E61"/>
    <w:rsid w:val="00D502D3"/>
    <w:rsid w:val="00D504EC"/>
    <w:rsid w:val="00D50A92"/>
    <w:rsid w:val="00D51C0D"/>
    <w:rsid w:val="00D52BEF"/>
    <w:rsid w:val="00D53217"/>
    <w:rsid w:val="00D56E0A"/>
    <w:rsid w:val="00D57690"/>
    <w:rsid w:val="00D57C21"/>
    <w:rsid w:val="00D60240"/>
    <w:rsid w:val="00D60CCD"/>
    <w:rsid w:val="00D62947"/>
    <w:rsid w:val="00D62DC8"/>
    <w:rsid w:val="00D634AB"/>
    <w:rsid w:val="00D6364D"/>
    <w:rsid w:val="00D64656"/>
    <w:rsid w:val="00D65734"/>
    <w:rsid w:val="00D67706"/>
    <w:rsid w:val="00D70AF9"/>
    <w:rsid w:val="00D70C62"/>
    <w:rsid w:val="00D71C9E"/>
    <w:rsid w:val="00D72A24"/>
    <w:rsid w:val="00D73584"/>
    <w:rsid w:val="00D736C1"/>
    <w:rsid w:val="00D74186"/>
    <w:rsid w:val="00D748AC"/>
    <w:rsid w:val="00D75B2B"/>
    <w:rsid w:val="00D77564"/>
    <w:rsid w:val="00D77977"/>
    <w:rsid w:val="00D77F39"/>
    <w:rsid w:val="00D806B0"/>
    <w:rsid w:val="00D8089D"/>
    <w:rsid w:val="00D81CF6"/>
    <w:rsid w:val="00D8227C"/>
    <w:rsid w:val="00D8498D"/>
    <w:rsid w:val="00D84BE3"/>
    <w:rsid w:val="00D86896"/>
    <w:rsid w:val="00D86FB4"/>
    <w:rsid w:val="00D90A69"/>
    <w:rsid w:val="00D90DC6"/>
    <w:rsid w:val="00D911F2"/>
    <w:rsid w:val="00D91541"/>
    <w:rsid w:val="00D92E77"/>
    <w:rsid w:val="00D93108"/>
    <w:rsid w:val="00D9322E"/>
    <w:rsid w:val="00D93A48"/>
    <w:rsid w:val="00D94510"/>
    <w:rsid w:val="00D96715"/>
    <w:rsid w:val="00D9729F"/>
    <w:rsid w:val="00DA08B4"/>
    <w:rsid w:val="00DA105A"/>
    <w:rsid w:val="00DA3DC7"/>
    <w:rsid w:val="00DA43EF"/>
    <w:rsid w:val="00DA53F7"/>
    <w:rsid w:val="00DA5550"/>
    <w:rsid w:val="00DA5888"/>
    <w:rsid w:val="00DA5EB1"/>
    <w:rsid w:val="00DA5EBE"/>
    <w:rsid w:val="00DA6849"/>
    <w:rsid w:val="00DA7D25"/>
    <w:rsid w:val="00DA7D36"/>
    <w:rsid w:val="00DB07B4"/>
    <w:rsid w:val="00DB2887"/>
    <w:rsid w:val="00DB42EF"/>
    <w:rsid w:val="00DB4C77"/>
    <w:rsid w:val="00DB4E3F"/>
    <w:rsid w:val="00DB519D"/>
    <w:rsid w:val="00DB54A8"/>
    <w:rsid w:val="00DB7BB6"/>
    <w:rsid w:val="00DB7E41"/>
    <w:rsid w:val="00DC043E"/>
    <w:rsid w:val="00DC1149"/>
    <w:rsid w:val="00DC14B9"/>
    <w:rsid w:val="00DC19AC"/>
    <w:rsid w:val="00DC2208"/>
    <w:rsid w:val="00DC26BA"/>
    <w:rsid w:val="00DC2FE7"/>
    <w:rsid w:val="00DC3572"/>
    <w:rsid w:val="00DC389F"/>
    <w:rsid w:val="00DC4341"/>
    <w:rsid w:val="00DC5EBC"/>
    <w:rsid w:val="00DD007A"/>
    <w:rsid w:val="00DD0179"/>
    <w:rsid w:val="00DD19EB"/>
    <w:rsid w:val="00DD1B7D"/>
    <w:rsid w:val="00DD1EA3"/>
    <w:rsid w:val="00DD34CB"/>
    <w:rsid w:val="00DD38D7"/>
    <w:rsid w:val="00DD42D7"/>
    <w:rsid w:val="00DD4680"/>
    <w:rsid w:val="00DD4E72"/>
    <w:rsid w:val="00DD513E"/>
    <w:rsid w:val="00DD7F9B"/>
    <w:rsid w:val="00DE0212"/>
    <w:rsid w:val="00DE094D"/>
    <w:rsid w:val="00DE1377"/>
    <w:rsid w:val="00DE22E6"/>
    <w:rsid w:val="00DE3329"/>
    <w:rsid w:val="00DE34AF"/>
    <w:rsid w:val="00DE3F9E"/>
    <w:rsid w:val="00DE61F8"/>
    <w:rsid w:val="00DE68B8"/>
    <w:rsid w:val="00DE6B7C"/>
    <w:rsid w:val="00DE6EA2"/>
    <w:rsid w:val="00DE7814"/>
    <w:rsid w:val="00DE7BA9"/>
    <w:rsid w:val="00DF04FE"/>
    <w:rsid w:val="00DF2FA5"/>
    <w:rsid w:val="00DF35FA"/>
    <w:rsid w:val="00DF3CC2"/>
    <w:rsid w:val="00DF425F"/>
    <w:rsid w:val="00DF5A8F"/>
    <w:rsid w:val="00DF6065"/>
    <w:rsid w:val="00DF774E"/>
    <w:rsid w:val="00DF7C76"/>
    <w:rsid w:val="00E00250"/>
    <w:rsid w:val="00E009BE"/>
    <w:rsid w:val="00E0225A"/>
    <w:rsid w:val="00E03021"/>
    <w:rsid w:val="00E03431"/>
    <w:rsid w:val="00E0556D"/>
    <w:rsid w:val="00E05DE7"/>
    <w:rsid w:val="00E069C4"/>
    <w:rsid w:val="00E07CB8"/>
    <w:rsid w:val="00E07CC5"/>
    <w:rsid w:val="00E15935"/>
    <w:rsid w:val="00E16E2F"/>
    <w:rsid w:val="00E16E81"/>
    <w:rsid w:val="00E1712E"/>
    <w:rsid w:val="00E17942"/>
    <w:rsid w:val="00E210C5"/>
    <w:rsid w:val="00E212AF"/>
    <w:rsid w:val="00E21968"/>
    <w:rsid w:val="00E220FF"/>
    <w:rsid w:val="00E247EF"/>
    <w:rsid w:val="00E248AE"/>
    <w:rsid w:val="00E26C59"/>
    <w:rsid w:val="00E301B0"/>
    <w:rsid w:val="00E30A74"/>
    <w:rsid w:val="00E313E2"/>
    <w:rsid w:val="00E32057"/>
    <w:rsid w:val="00E323B6"/>
    <w:rsid w:val="00E33765"/>
    <w:rsid w:val="00E34C82"/>
    <w:rsid w:val="00E351C2"/>
    <w:rsid w:val="00E36B59"/>
    <w:rsid w:val="00E3716A"/>
    <w:rsid w:val="00E3738C"/>
    <w:rsid w:val="00E37EFC"/>
    <w:rsid w:val="00E40263"/>
    <w:rsid w:val="00E410FC"/>
    <w:rsid w:val="00E425A9"/>
    <w:rsid w:val="00E43233"/>
    <w:rsid w:val="00E4365F"/>
    <w:rsid w:val="00E44276"/>
    <w:rsid w:val="00E45286"/>
    <w:rsid w:val="00E453BA"/>
    <w:rsid w:val="00E455F9"/>
    <w:rsid w:val="00E45989"/>
    <w:rsid w:val="00E511DB"/>
    <w:rsid w:val="00E51E14"/>
    <w:rsid w:val="00E5326B"/>
    <w:rsid w:val="00E53F9C"/>
    <w:rsid w:val="00E53FCA"/>
    <w:rsid w:val="00E54475"/>
    <w:rsid w:val="00E54A4E"/>
    <w:rsid w:val="00E55272"/>
    <w:rsid w:val="00E55563"/>
    <w:rsid w:val="00E56342"/>
    <w:rsid w:val="00E56F7F"/>
    <w:rsid w:val="00E6205E"/>
    <w:rsid w:val="00E625DE"/>
    <w:rsid w:val="00E626B8"/>
    <w:rsid w:val="00E62F3B"/>
    <w:rsid w:val="00E63066"/>
    <w:rsid w:val="00E64750"/>
    <w:rsid w:val="00E65503"/>
    <w:rsid w:val="00E65B2A"/>
    <w:rsid w:val="00E66597"/>
    <w:rsid w:val="00E6730B"/>
    <w:rsid w:val="00E676A9"/>
    <w:rsid w:val="00E72760"/>
    <w:rsid w:val="00E73D11"/>
    <w:rsid w:val="00E7473C"/>
    <w:rsid w:val="00E74FDE"/>
    <w:rsid w:val="00E75468"/>
    <w:rsid w:val="00E75602"/>
    <w:rsid w:val="00E7600B"/>
    <w:rsid w:val="00E7633D"/>
    <w:rsid w:val="00E76CCF"/>
    <w:rsid w:val="00E7796D"/>
    <w:rsid w:val="00E77E00"/>
    <w:rsid w:val="00E801A3"/>
    <w:rsid w:val="00E80298"/>
    <w:rsid w:val="00E8180F"/>
    <w:rsid w:val="00E844D6"/>
    <w:rsid w:val="00E86175"/>
    <w:rsid w:val="00E9067D"/>
    <w:rsid w:val="00E9078B"/>
    <w:rsid w:val="00E91CED"/>
    <w:rsid w:val="00E956E5"/>
    <w:rsid w:val="00E95AB7"/>
    <w:rsid w:val="00E97DCF"/>
    <w:rsid w:val="00E97ED2"/>
    <w:rsid w:val="00EA0864"/>
    <w:rsid w:val="00EA1329"/>
    <w:rsid w:val="00EA1D9A"/>
    <w:rsid w:val="00EA2414"/>
    <w:rsid w:val="00EA387B"/>
    <w:rsid w:val="00EA512C"/>
    <w:rsid w:val="00EA57E3"/>
    <w:rsid w:val="00EA6E84"/>
    <w:rsid w:val="00EA70AD"/>
    <w:rsid w:val="00EA7F14"/>
    <w:rsid w:val="00EB0F44"/>
    <w:rsid w:val="00EB10EA"/>
    <w:rsid w:val="00EB19D7"/>
    <w:rsid w:val="00EB22B9"/>
    <w:rsid w:val="00EB257E"/>
    <w:rsid w:val="00EB2B58"/>
    <w:rsid w:val="00EB5AFA"/>
    <w:rsid w:val="00EB7516"/>
    <w:rsid w:val="00EB78D9"/>
    <w:rsid w:val="00EC0231"/>
    <w:rsid w:val="00EC0B0F"/>
    <w:rsid w:val="00EC0CB0"/>
    <w:rsid w:val="00EC13D0"/>
    <w:rsid w:val="00EC1EBC"/>
    <w:rsid w:val="00EC325A"/>
    <w:rsid w:val="00EC3FEA"/>
    <w:rsid w:val="00EC52D1"/>
    <w:rsid w:val="00EC7399"/>
    <w:rsid w:val="00EC76A6"/>
    <w:rsid w:val="00ED17A7"/>
    <w:rsid w:val="00ED17BD"/>
    <w:rsid w:val="00ED2514"/>
    <w:rsid w:val="00ED44F2"/>
    <w:rsid w:val="00ED4F4E"/>
    <w:rsid w:val="00ED546A"/>
    <w:rsid w:val="00ED5F47"/>
    <w:rsid w:val="00ED689D"/>
    <w:rsid w:val="00ED6FF3"/>
    <w:rsid w:val="00EE1E66"/>
    <w:rsid w:val="00EE28EF"/>
    <w:rsid w:val="00EE2F1A"/>
    <w:rsid w:val="00EE39F4"/>
    <w:rsid w:val="00EE436D"/>
    <w:rsid w:val="00EE4377"/>
    <w:rsid w:val="00EE44D4"/>
    <w:rsid w:val="00EE5AA5"/>
    <w:rsid w:val="00EE5AD0"/>
    <w:rsid w:val="00EE7E3B"/>
    <w:rsid w:val="00EF08F1"/>
    <w:rsid w:val="00EF14CB"/>
    <w:rsid w:val="00EF213E"/>
    <w:rsid w:val="00EF234B"/>
    <w:rsid w:val="00EF27B2"/>
    <w:rsid w:val="00EF28C2"/>
    <w:rsid w:val="00EF344B"/>
    <w:rsid w:val="00EF3A0E"/>
    <w:rsid w:val="00EF3CF0"/>
    <w:rsid w:val="00EF3FED"/>
    <w:rsid w:val="00EF5115"/>
    <w:rsid w:val="00EF5EB4"/>
    <w:rsid w:val="00EF6369"/>
    <w:rsid w:val="00EF6655"/>
    <w:rsid w:val="00F00A36"/>
    <w:rsid w:val="00F00DFD"/>
    <w:rsid w:val="00F035F1"/>
    <w:rsid w:val="00F03D4D"/>
    <w:rsid w:val="00F0616E"/>
    <w:rsid w:val="00F063F8"/>
    <w:rsid w:val="00F108C2"/>
    <w:rsid w:val="00F1144C"/>
    <w:rsid w:val="00F11814"/>
    <w:rsid w:val="00F1212E"/>
    <w:rsid w:val="00F12F72"/>
    <w:rsid w:val="00F13172"/>
    <w:rsid w:val="00F13344"/>
    <w:rsid w:val="00F1345E"/>
    <w:rsid w:val="00F1461F"/>
    <w:rsid w:val="00F14A3C"/>
    <w:rsid w:val="00F15BBE"/>
    <w:rsid w:val="00F1724A"/>
    <w:rsid w:val="00F174CF"/>
    <w:rsid w:val="00F20B65"/>
    <w:rsid w:val="00F22B1F"/>
    <w:rsid w:val="00F23456"/>
    <w:rsid w:val="00F244C8"/>
    <w:rsid w:val="00F24889"/>
    <w:rsid w:val="00F24F8E"/>
    <w:rsid w:val="00F2679D"/>
    <w:rsid w:val="00F26C84"/>
    <w:rsid w:val="00F26DAF"/>
    <w:rsid w:val="00F27515"/>
    <w:rsid w:val="00F30BC7"/>
    <w:rsid w:val="00F316EA"/>
    <w:rsid w:val="00F328C8"/>
    <w:rsid w:val="00F33E3F"/>
    <w:rsid w:val="00F340E7"/>
    <w:rsid w:val="00F341C9"/>
    <w:rsid w:val="00F35B23"/>
    <w:rsid w:val="00F35B9B"/>
    <w:rsid w:val="00F36012"/>
    <w:rsid w:val="00F36E14"/>
    <w:rsid w:val="00F37212"/>
    <w:rsid w:val="00F404DA"/>
    <w:rsid w:val="00F407E7"/>
    <w:rsid w:val="00F40ED4"/>
    <w:rsid w:val="00F431E4"/>
    <w:rsid w:val="00F43508"/>
    <w:rsid w:val="00F43716"/>
    <w:rsid w:val="00F4496C"/>
    <w:rsid w:val="00F44F01"/>
    <w:rsid w:val="00F45D2B"/>
    <w:rsid w:val="00F46A00"/>
    <w:rsid w:val="00F46A1A"/>
    <w:rsid w:val="00F46F5F"/>
    <w:rsid w:val="00F4743E"/>
    <w:rsid w:val="00F513D5"/>
    <w:rsid w:val="00F514F2"/>
    <w:rsid w:val="00F51F75"/>
    <w:rsid w:val="00F526B3"/>
    <w:rsid w:val="00F52CE0"/>
    <w:rsid w:val="00F539C3"/>
    <w:rsid w:val="00F5607F"/>
    <w:rsid w:val="00F575C2"/>
    <w:rsid w:val="00F602EB"/>
    <w:rsid w:val="00F62A02"/>
    <w:rsid w:val="00F64B42"/>
    <w:rsid w:val="00F65299"/>
    <w:rsid w:val="00F652BB"/>
    <w:rsid w:val="00F6665B"/>
    <w:rsid w:val="00F74CE8"/>
    <w:rsid w:val="00F74E6D"/>
    <w:rsid w:val="00F76171"/>
    <w:rsid w:val="00F76404"/>
    <w:rsid w:val="00F7747A"/>
    <w:rsid w:val="00F80A64"/>
    <w:rsid w:val="00F814CC"/>
    <w:rsid w:val="00F82459"/>
    <w:rsid w:val="00F82CA5"/>
    <w:rsid w:val="00F8313A"/>
    <w:rsid w:val="00F8384F"/>
    <w:rsid w:val="00F84916"/>
    <w:rsid w:val="00F84DC3"/>
    <w:rsid w:val="00F85790"/>
    <w:rsid w:val="00F85B70"/>
    <w:rsid w:val="00F87A2C"/>
    <w:rsid w:val="00F9088E"/>
    <w:rsid w:val="00F909B1"/>
    <w:rsid w:val="00F91086"/>
    <w:rsid w:val="00F93479"/>
    <w:rsid w:val="00F9423A"/>
    <w:rsid w:val="00F94536"/>
    <w:rsid w:val="00F97412"/>
    <w:rsid w:val="00F978FE"/>
    <w:rsid w:val="00FA0C3B"/>
    <w:rsid w:val="00FA2087"/>
    <w:rsid w:val="00FA3163"/>
    <w:rsid w:val="00FA32EC"/>
    <w:rsid w:val="00FA3F6F"/>
    <w:rsid w:val="00FA4508"/>
    <w:rsid w:val="00FA4A0B"/>
    <w:rsid w:val="00FA4B2A"/>
    <w:rsid w:val="00FA4E53"/>
    <w:rsid w:val="00FA657B"/>
    <w:rsid w:val="00FA6D63"/>
    <w:rsid w:val="00FA6EA4"/>
    <w:rsid w:val="00FA7438"/>
    <w:rsid w:val="00FB070B"/>
    <w:rsid w:val="00FB13BE"/>
    <w:rsid w:val="00FB1A5A"/>
    <w:rsid w:val="00FB2B26"/>
    <w:rsid w:val="00FB2FD6"/>
    <w:rsid w:val="00FB37B8"/>
    <w:rsid w:val="00FB38E1"/>
    <w:rsid w:val="00FB3E6A"/>
    <w:rsid w:val="00FB453B"/>
    <w:rsid w:val="00FC2AD8"/>
    <w:rsid w:val="00FC307B"/>
    <w:rsid w:val="00FC3BB9"/>
    <w:rsid w:val="00FC4017"/>
    <w:rsid w:val="00FC4765"/>
    <w:rsid w:val="00FC47BE"/>
    <w:rsid w:val="00FC4FA0"/>
    <w:rsid w:val="00FC563A"/>
    <w:rsid w:val="00FC62F8"/>
    <w:rsid w:val="00FC6D25"/>
    <w:rsid w:val="00FC6E58"/>
    <w:rsid w:val="00FC763E"/>
    <w:rsid w:val="00FD186C"/>
    <w:rsid w:val="00FD1B9A"/>
    <w:rsid w:val="00FD3410"/>
    <w:rsid w:val="00FD352B"/>
    <w:rsid w:val="00FD4426"/>
    <w:rsid w:val="00FD4BF0"/>
    <w:rsid w:val="00FD582D"/>
    <w:rsid w:val="00FD5EA5"/>
    <w:rsid w:val="00FD6544"/>
    <w:rsid w:val="00FD6E5F"/>
    <w:rsid w:val="00FD735B"/>
    <w:rsid w:val="00FD752C"/>
    <w:rsid w:val="00FD7F99"/>
    <w:rsid w:val="00FE158A"/>
    <w:rsid w:val="00FE1BF2"/>
    <w:rsid w:val="00FE204B"/>
    <w:rsid w:val="00FE3867"/>
    <w:rsid w:val="00FE5E07"/>
    <w:rsid w:val="00FE6B72"/>
    <w:rsid w:val="00FF215E"/>
    <w:rsid w:val="00FF34BD"/>
    <w:rsid w:val="00FF4170"/>
    <w:rsid w:val="00FF41AF"/>
    <w:rsid w:val="00FF4525"/>
    <w:rsid w:val="00FF4B60"/>
    <w:rsid w:val="00FF6092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3092499"/>
  <w15:docId w15:val="{B719E2B8-D918-46F9-AA99-60CFF65E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4F2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C01"/>
    <w:rPr>
      <w:rFonts w:ascii="Trebuchet MS" w:eastAsia="Times New Roman" w:hAnsi="Trebuchet MS"/>
      <w:sz w:val="24"/>
    </w:rPr>
  </w:style>
  <w:style w:type="character" w:styleId="Hyperlink">
    <w:name w:val="Hyperlink"/>
    <w:basedOn w:val="DefaultParagraphFont"/>
    <w:uiPriority w:val="99"/>
    <w:unhideWhenUsed/>
    <w:rsid w:val="00376D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6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7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D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D67"/>
    <w:rPr>
      <w:rFonts w:ascii="Trebuchet MS" w:eastAsia="Times New Roman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67"/>
    <w:rPr>
      <w:rFonts w:ascii="Trebuchet MS" w:eastAsia="Times New Roman" w:hAnsi="Trebuchet MS"/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EF3FED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563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342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563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342"/>
    <w:rPr>
      <w:rFonts w:ascii="Trebuchet MS" w:eastAsia="Times New Roman" w:hAnsi="Trebuchet MS"/>
      <w:sz w:val="24"/>
    </w:rPr>
  </w:style>
  <w:style w:type="table" w:styleId="TableGrid">
    <w:name w:val="Table Grid"/>
    <w:basedOn w:val="TableNormal"/>
    <w:uiPriority w:val="59"/>
    <w:rsid w:val="00E5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31D2E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ttleswan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ttleswans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aine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2AF38-81DF-4B21-91E1-7316BAAC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1716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brough</dc:creator>
  <cp:lastModifiedBy>sharon brough</cp:lastModifiedBy>
  <cp:revision>729</cp:revision>
  <cp:lastPrinted>2022-04-04T12:00:00Z</cp:lastPrinted>
  <dcterms:created xsi:type="dcterms:W3CDTF">2022-05-06T13:50:00Z</dcterms:created>
  <dcterms:modified xsi:type="dcterms:W3CDTF">2022-07-06T07:14:00Z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